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8A" w:rsidRDefault="008618A5" w:rsidP="00434443">
      <w:pPr>
        <w:pStyle w:val="Text"/>
        <w:spacing w:before="0"/>
      </w:pPr>
      <w:r>
        <w:t>11</w:t>
      </w:r>
      <w:r w:rsidR="0010268A" w:rsidRPr="00BB1F63">
        <w:t xml:space="preserve">. </w:t>
      </w:r>
      <w:proofErr w:type="spellStart"/>
      <w:proofErr w:type="gramStart"/>
      <w:r w:rsidR="0010268A" w:rsidRPr="00BB1F63">
        <w:t>turnir</w:t>
      </w:r>
      <w:proofErr w:type="spellEnd"/>
      <w:proofErr w:type="gramEnd"/>
      <w:r w:rsidR="0010268A" w:rsidRPr="00BB1F63">
        <w:t xml:space="preserve"> u </w:t>
      </w:r>
      <w:proofErr w:type="spellStart"/>
      <w:r w:rsidR="0094735B">
        <w:t>malom</w:t>
      </w:r>
      <w:proofErr w:type="spellEnd"/>
      <w:r w:rsidR="003C7E77">
        <w:t xml:space="preserve"> </w:t>
      </w:r>
      <w:proofErr w:type="spellStart"/>
      <w:r w:rsidR="0094735B">
        <w:t>rukometu</w:t>
      </w:r>
      <w:r w:rsidR="0010268A" w:rsidRPr="00BB1F63">
        <w:t>„Mali</w:t>
      </w:r>
      <w:proofErr w:type="spellEnd"/>
      <w:r w:rsidR="003C7E77">
        <w:t xml:space="preserve"> </w:t>
      </w:r>
      <w:proofErr w:type="spellStart"/>
      <w:r w:rsidR="0010268A" w:rsidRPr="00BB1F63">
        <w:t>medo</w:t>
      </w:r>
      <w:proofErr w:type="spellEnd"/>
      <w:r w:rsidR="0010268A" w:rsidRPr="00BB1F63">
        <w:t>“</w:t>
      </w:r>
    </w:p>
    <w:p w:rsidR="005231B8" w:rsidRPr="00BB1F63" w:rsidRDefault="008618A5" w:rsidP="00434443">
      <w:pPr>
        <w:pStyle w:val="Text"/>
        <w:spacing w:before="0"/>
      </w:pPr>
      <w:proofErr w:type="spellStart"/>
      <w:proofErr w:type="gramStart"/>
      <w:r>
        <w:t>Gospić</w:t>
      </w:r>
      <w:proofErr w:type="spellEnd"/>
      <w:r>
        <w:t>, 3.3.2018</w:t>
      </w:r>
      <w:r w:rsidR="005231B8">
        <w:t>.</w:t>
      </w:r>
      <w:proofErr w:type="gramEnd"/>
    </w:p>
    <w:p w:rsidR="00E50E28" w:rsidRDefault="00072E1B" w:rsidP="00D4280E">
      <w:pPr>
        <w:pStyle w:val="Text"/>
      </w:pPr>
      <w:r>
        <w:t>REZULTATI, POREDAK, NAJBOLJI POJEDINCI</w:t>
      </w:r>
    </w:p>
    <w:p w:rsidR="00904542" w:rsidRDefault="00904542" w:rsidP="000163F3">
      <w:pPr>
        <w:tabs>
          <w:tab w:val="left" w:pos="2173"/>
        </w:tabs>
        <w:jc w:val="both"/>
        <w:rPr>
          <w:rFonts w:ascii="Palatino Linotype" w:hAnsi="Palatino Linotype"/>
        </w:rPr>
      </w:pPr>
    </w:p>
    <w:p w:rsidR="00F13AB4" w:rsidRPr="00F13AB4" w:rsidRDefault="00C73713" w:rsidP="00434443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i/>
          <w:sz w:val="24"/>
          <w:u w:val="single"/>
        </w:rPr>
        <w:t>2007</w:t>
      </w:r>
      <w:r w:rsidR="00B66A1F" w:rsidRPr="00B66A1F">
        <w:rPr>
          <w:rFonts w:ascii="Palatino Linotype" w:hAnsi="Palatino Linotype"/>
          <w:b/>
          <w:i/>
          <w:sz w:val="24"/>
          <w:u w:val="single"/>
        </w:rPr>
        <w:t xml:space="preserve">. </w:t>
      </w:r>
      <w:proofErr w:type="spellStart"/>
      <w:proofErr w:type="gramStart"/>
      <w:r w:rsidR="00B66A1F" w:rsidRPr="00B66A1F">
        <w:rPr>
          <w:rFonts w:ascii="Palatino Linotype" w:hAnsi="Palatino Linotype"/>
          <w:b/>
          <w:i/>
          <w:sz w:val="24"/>
          <w:u w:val="single"/>
        </w:rPr>
        <w:t>godište</w:t>
      </w:r>
      <w:proofErr w:type="spellEnd"/>
      <w:proofErr w:type="gramEnd"/>
      <w:r w:rsidR="00F13AB4">
        <w:rPr>
          <w:rFonts w:ascii="Palatino Linotype" w:hAnsi="Palatino Linotype"/>
          <w:b/>
          <w:i/>
          <w:sz w:val="24"/>
          <w:u w:val="single"/>
        </w:rPr>
        <w:t xml:space="preserve"> – </w:t>
      </w:r>
      <w:proofErr w:type="spellStart"/>
      <w:r w:rsidR="00F13AB4">
        <w:rPr>
          <w:rFonts w:ascii="Palatino Linotype" w:hAnsi="Palatino Linotype"/>
          <w:b/>
          <w:i/>
          <w:sz w:val="24"/>
          <w:u w:val="single"/>
        </w:rPr>
        <w:t>dječaci</w:t>
      </w:r>
      <w:proofErr w:type="spellEnd"/>
    </w:p>
    <w:p w:rsidR="00485E5B" w:rsidRDefault="00485E5B" w:rsidP="000163F3">
      <w:pPr>
        <w:ind w:firstLine="72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EA3BE0" w:rsidRDefault="00EA3BE0" w:rsidP="000163F3">
      <w:pPr>
        <w:ind w:firstLine="720"/>
        <w:jc w:val="both"/>
        <w:rPr>
          <w:rFonts w:ascii="Palatino Linotype" w:hAnsi="Palatino Linotype"/>
        </w:rPr>
        <w:sectPr w:rsidR="00EA3BE0" w:rsidSect="0028518D">
          <w:headerReference w:type="default" r:id="rId8"/>
          <w:pgSz w:w="12242" w:h="15842" w:code="1"/>
          <w:pgMar w:top="1440" w:right="1418" w:bottom="2268" w:left="2665" w:header="720" w:footer="720" w:gutter="0"/>
          <w:cols w:space="720"/>
          <w:docGrid w:linePitch="360"/>
        </w:sectPr>
      </w:pPr>
    </w:p>
    <w:p w:rsidR="00EA3BE0" w:rsidRPr="003C7E77" w:rsidRDefault="00EA3BE0" w:rsidP="008618A5">
      <w:pPr>
        <w:ind w:right="-992"/>
        <w:jc w:val="both"/>
        <w:rPr>
          <w:rFonts w:ascii="Palatino Linotype" w:hAnsi="Palatino Linotype"/>
          <w:b/>
        </w:rPr>
      </w:pPr>
      <w:r w:rsidRPr="003C7E77">
        <w:rPr>
          <w:rFonts w:ascii="Palatino Linotype" w:hAnsi="Palatino Linotype"/>
          <w:b/>
        </w:rPr>
        <w:lastRenderedPageBreak/>
        <w:t>GRUPA A</w:t>
      </w:r>
    </w:p>
    <w:p w:rsidR="00485E5B" w:rsidRDefault="00EA3BE0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proofErr w:type="spellStart"/>
      <w:r w:rsidR="009D2A11">
        <w:rPr>
          <w:rFonts w:ascii="Palatino Linotype" w:hAnsi="Palatino Linotype"/>
        </w:rPr>
        <w:t>Gospić</w:t>
      </w:r>
      <w:proofErr w:type="spellEnd"/>
      <w:r w:rsidR="009D2A11">
        <w:rPr>
          <w:rFonts w:ascii="Palatino Linotype" w:hAnsi="Palatino Linotype"/>
        </w:rPr>
        <w:t xml:space="preserve"> 1</w:t>
      </w:r>
    </w:p>
    <w:p w:rsidR="00F13AB4" w:rsidRDefault="00DE74F2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proofErr w:type="spellStart"/>
      <w:r w:rsidR="009D2A11">
        <w:rPr>
          <w:rFonts w:ascii="Palatino Linotype" w:hAnsi="Palatino Linotype"/>
        </w:rPr>
        <w:t>Benkovac</w:t>
      </w:r>
      <w:proofErr w:type="spellEnd"/>
    </w:p>
    <w:p w:rsidR="00F13AB4" w:rsidRDefault="00F13AB4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proofErr w:type="spellStart"/>
      <w:r w:rsidR="00272824">
        <w:rPr>
          <w:rFonts w:ascii="Palatino Linotype" w:hAnsi="Palatino Linotype"/>
        </w:rPr>
        <w:t>Arba</w:t>
      </w:r>
      <w:proofErr w:type="spellEnd"/>
    </w:p>
    <w:p w:rsidR="008618A5" w:rsidRDefault="00B40FA3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proofErr w:type="spellStart"/>
      <w:r w:rsidR="009D2A11">
        <w:rPr>
          <w:rFonts w:ascii="Palatino Linotype" w:hAnsi="Palatino Linotype"/>
        </w:rPr>
        <w:t>Drenak</w:t>
      </w:r>
      <w:proofErr w:type="spellEnd"/>
    </w:p>
    <w:p w:rsidR="00904542" w:rsidRPr="003C7E77" w:rsidRDefault="00904542" w:rsidP="008618A5">
      <w:pPr>
        <w:ind w:right="-992"/>
        <w:jc w:val="both"/>
        <w:rPr>
          <w:rFonts w:ascii="Palatino Linotype" w:hAnsi="Palatino Linotype"/>
          <w:b/>
        </w:rPr>
      </w:pPr>
      <w:r w:rsidRPr="003C7E77">
        <w:rPr>
          <w:rFonts w:ascii="Palatino Linotype" w:hAnsi="Palatino Linotype"/>
          <w:b/>
        </w:rPr>
        <w:lastRenderedPageBreak/>
        <w:t>GRUPA B</w:t>
      </w:r>
    </w:p>
    <w:p w:rsidR="00F13AB4" w:rsidRDefault="00904542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1</w:t>
      </w:r>
      <w:r w:rsidR="00DE74F2">
        <w:rPr>
          <w:rFonts w:ascii="Palatino Linotype" w:hAnsi="Palatino Linotype"/>
        </w:rPr>
        <w:t xml:space="preserve">. </w:t>
      </w:r>
      <w:proofErr w:type="spellStart"/>
      <w:r w:rsidR="009D2A11">
        <w:rPr>
          <w:rFonts w:ascii="Palatino Linotype" w:hAnsi="Palatino Linotype"/>
        </w:rPr>
        <w:t>Gospić</w:t>
      </w:r>
      <w:proofErr w:type="spellEnd"/>
      <w:r w:rsidR="009D2A11">
        <w:rPr>
          <w:rFonts w:ascii="Palatino Linotype" w:hAnsi="Palatino Linotype"/>
        </w:rPr>
        <w:t xml:space="preserve"> 2</w:t>
      </w:r>
    </w:p>
    <w:p w:rsidR="00F13AB4" w:rsidRDefault="00B40FA3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proofErr w:type="spellStart"/>
      <w:r w:rsidR="009D2A11">
        <w:rPr>
          <w:rFonts w:ascii="Palatino Linotype" w:hAnsi="Palatino Linotype"/>
        </w:rPr>
        <w:t>Čavle</w:t>
      </w:r>
      <w:proofErr w:type="spellEnd"/>
    </w:p>
    <w:p w:rsidR="00B40FA3" w:rsidRDefault="00904542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3</w:t>
      </w:r>
      <w:r w:rsidR="00571121">
        <w:rPr>
          <w:rFonts w:ascii="Palatino Linotype" w:hAnsi="Palatino Linotype"/>
        </w:rPr>
        <w:t xml:space="preserve">. </w:t>
      </w:r>
      <w:proofErr w:type="spellStart"/>
      <w:r w:rsidR="00DE74F2">
        <w:rPr>
          <w:rFonts w:ascii="Palatino Linotype" w:hAnsi="Palatino Linotype"/>
        </w:rPr>
        <w:t>Zadar</w:t>
      </w:r>
      <w:proofErr w:type="spellEnd"/>
      <w:r w:rsidR="00DE74F2">
        <w:rPr>
          <w:rFonts w:ascii="Palatino Linotype" w:hAnsi="Palatino Linotype"/>
        </w:rPr>
        <w:t xml:space="preserve"> 1954 1</w:t>
      </w:r>
    </w:p>
    <w:p w:rsidR="008618A5" w:rsidRDefault="00B40FA3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Mini </w:t>
      </w:r>
      <w:proofErr w:type="spellStart"/>
      <w:r>
        <w:rPr>
          <w:rFonts w:ascii="Palatino Linotype" w:hAnsi="Palatino Linotype"/>
        </w:rPr>
        <w:t>Sunce</w:t>
      </w:r>
      <w:proofErr w:type="spellEnd"/>
    </w:p>
    <w:p w:rsidR="008618A5" w:rsidRPr="003C7E77" w:rsidRDefault="008618A5" w:rsidP="008618A5">
      <w:pPr>
        <w:ind w:right="-992"/>
        <w:rPr>
          <w:rFonts w:ascii="Palatino Linotype" w:hAnsi="Palatino Linotype"/>
          <w:b/>
        </w:rPr>
      </w:pPr>
      <w:r w:rsidRPr="003C7E77">
        <w:rPr>
          <w:rFonts w:ascii="Palatino Linotype" w:hAnsi="Palatino Linotype"/>
          <w:b/>
        </w:rPr>
        <w:lastRenderedPageBreak/>
        <w:t>GRUPA C</w:t>
      </w:r>
    </w:p>
    <w:p w:rsidR="008618A5" w:rsidRDefault="00272824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r w:rsidR="00527F43">
        <w:rPr>
          <w:rFonts w:ascii="Palatino Linotype" w:hAnsi="Palatino Linotype"/>
        </w:rPr>
        <w:t>PŠR</w:t>
      </w:r>
    </w:p>
    <w:p w:rsidR="008618A5" w:rsidRDefault="008618A5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proofErr w:type="spellStart"/>
      <w:r w:rsidR="00527F43">
        <w:rPr>
          <w:rFonts w:ascii="Palatino Linotype" w:hAnsi="Palatino Linotype"/>
        </w:rPr>
        <w:t>Izviđač</w:t>
      </w:r>
      <w:proofErr w:type="spellEnd"/>
      <w:r w:rsidR="00527F43">
        <w:rPr>
          <w:rFonts w:ascii="Palatino Linotype" w:hAnsi="Palatino Linotype"/>
        </w:rPr>
        <w:t xml:space="preserve"> 1</w:t>
      </w:r>
    </w:p>
    <w:p w:rsidR="008618A5" w:rsidRDefault="008618A5" w:rsidP="008618A5">
      <w:pPr>
        <w:ind w:right="-992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proofErr w:type="spellStart"/>
      <w:r w:rsidR="00410436">
        <w:rPr>
          <w:rFonts w:ascii="Palatino Linotype" w:hAnsi="Palatino Linotype"/>
        </w:rPr>
        <w:t>Zadar</w:t>
      </w:r>
      <w:proofErr w:type="spellEnd"/>
      <w:r w:rsidR="00410436">
        <w:rPr>
          <w:rFonts w:ascii="Palatino Linotype" w:hAnsi="Palatino Linotype"/>
        </w:rPr>
        <w:t xml:space="preserve"> 1954 2</w:t>
      </w:r>
    </w:p>
    <w:p w:rsidR="008618A5" w:rsidRDefault="008618A5" w:rsidP="008618A5">
      <w:pPr>
        <w:ind w:right="-992"/>
        <w:jc w:val="both"/>
        <w:rPr>
          <w:rFonts w:ascii="Palatino Linotype" w:hAnsi="Palatino Linotype"/>
        </w:rPr>
      </w:pPr>
    </w:p>
    <w:p w:rsidR="008618A5" w:rsidRPr="003C7E77" w:rsidRDefault="00A27B0F" w:rsidP="008618A5">
      <w:pPr>
        <w:ind w:right="-992"/>
        <w:rPr>
          <w:rFonts w:ascii="Palatino Linotype" w:hAnsi="Palatino Linotype"/>
          <w:b/>
        </w:rPr>
      </w:pPr>
      <w:r w:rsidRPr="003C7E77">
        <w:rPr>
          <w:rFonts w:ascii="Palatino Linotype" w:hAnsi="Palatino Linotype"/>
          <w:b/>
        </w:rPr>
        <w:lastRenderedPageBreak/>
        <w:t>GRUPA D</w:t>
      </w:r>
    </w:p>
    <w:p w:rsidR="008618A5" w:rsidRDefault="00A27B0F" w:rsidP="008618A5">
      <w:pPr>
        <w:ind w:right="-99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1. </w:t>
      </w:r>
      <w:proofErr w:type="spellStart"/>
      <w:r w:rsidR="00527F43">
        <w:rPr>
          <w:rFonts w:ascii="Palatino Linotype" w:hAnsi="Palatino Linotype"/>
        </w:rPr>
        <w:t>Rudar</w:t>
      </w:r>
      <w:proofErr w:type="spellEnd"/>
    </w:p>
    <w:p w:rsidR="00A27B0F" w:rsidRDefault="00A27B0F" w:rsidP="008618A5">
      <w:pPr>
        <w:ind w:right="-99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2. </w:t>
      </w:r>
      <w:proofErr w:type="spellStart"/>
      <w:r w:rsidR="00272824">
        <w:rPr>
          <w:rFonts w:ascii="Palatino Linotype" w:hAnsi="Palatino Linotype"/>
        </w:rPr>
        <w:t>Izviđač</w:t>
      </w:r>
      <w:proofErr w:type="spellEnd"/>
      <w:r w:rsidR="00272824">
        <w:rPr>
          <w:rFonts w:ascii="Palatino Linotype" w:hAnsi="Palatino Linotype"/>
        </w:rPr>
        <w:t xml:space="preserve"> 2</w:t>
      </w:r>
    </w:p>
    <w:p w:rsidR="00A27B0F" w:rsidRDefault="00A27B0F" w:rsidP="008618A5">
      <w:pPr>
        <w:ind w:right="-99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3. </w:t>
      </w:r>
      <w:proofErr w:type="spellStart"/>
      <w:r w:rsidR="00272824">
        <w:rPr>
          <w:rFonts w:ascii="Palatino Linotype" w:hAnsi="Palatino Linotype"/>
        </w:rPr>
        <w:t>Vučići</w:t>
      </w:r>
      <w:proofErr w:type="spellEnd"/>
    </w:p>
    <w:p w:rsidR="00A27B0F" w:rsidRDefault="00A27B0F" w:rsidP="008618A5">
      <w:pPr>
        <w:ind w:right="-992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4. </w:t>
      </w:r>
      <w:proofErr w:type="spellStart"/>
      <w:r w:rsidR="009E22CF">
        <w:rPr>
          <w:rFonts w:ascii="Palatino Linotype" w:hAnsi="Palatino Linotype"/>
        </w:rPr>
        <w:t>Vodice</w:t>
      </w:r>
      <w:proofErr w:type="spellEnd"/>
    </w:p>
    <w:p w:rsidR="00A27B0F" w:rsidRPr="00B40FA3" w:rsidRDefault="00A27B0F" w:rsidP="008618A5">
      <w:pPr>
        <w:ind w:right="-992"/>
        <w:rPr>
          <w:rFonts w:ascii="Palatino Linotype" w:hAnsi="Palatino Linotype"/>
        </w:rPr>
        <w:sectPr w:rsidR="00A27B0F" w:rsidRPr="00B40FA3" w:rsidSect="009E22CF">
          <w:type w:val="continuous"/>
          <w:pgSz w:w="12242" w:h="15842" w:code="1"/>
          <w:pgMar w:top="993" w:right="1418" w:bottom="2268" w:left="2665" w:header="720" w:footer="720" w:gutter="0"/>
          <w:cols w:num="4" w:space="709"/>
          <w:docGrid w:linePitch="360"/>
        </w:sectPr>
      </w:pPr>
    </w:p>
    <w:p w:rsidR="008618A5" w:rsidRDefault="008618A5" w:rsidP="008618A5">
      <w:pPr>
        <w:ind w:right="-992"/>
        <w:jc w:val="both"/>
        <w:rPr>
          <w:rFonts w:ascii="Palatino Linotype" w:hAnsi="Palatino Linotype"/>
        </w:rPr>
      </w:pPr>
    </w:p>
    <w:tbl>
      <w:tblPr>
        <w:tblpPr w:leftFromText="180" w:rightFromText="180" w:vertAnchor="text" w:horzAnchor="margin" w:tblpY="32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1134"/>
        <w:gridCol w:w="992"/>
        <w:gridCol w:w="1843"/>
        <w:gridCol w:w="284"/>
        <w:gridCol w:w="1842"/>
        <w:gridCol w:w="851"/>
      </w:tblGrid>
      <w:tr w:rsidR="00A27B0F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27B0F" w:rsidRPr="0010268A" w:rsidRDefault="00A27B0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9:00</w:t>
            </w:r>
          </w:p>
        </w:tc>
        <w:tc>
          <w:tcPr>
            <w:tcW w:w="567" w:type="dxa"/>
            <w:shd w:val="clear" w:color="auto" w:fill="auto"/>
          </w:tcPr>
          <w:p w:rsidR="00A27B0F" w:rsidRDefault="00A27B0F" w:rsidP="00A27B0F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`07</w:t>
            </w:r>
            <w:r w:rsidRPr="00276A9C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A27B0F" w:rsidRDefault="00A27B0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A27B0F" w:rsidRDefault="00A27B0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B0F" w:rsidRPr="0010268A" w:rsidRDefault="009D2A11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27B0F" w:rsidRPr="0010268A" w:rsidRDefault="00A27B0F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27B0F" w:rsidRPr="0010268A" w:rsidRDefault="009D2A11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27B0F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13:3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9:12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8:8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9:24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11:11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9:36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9:10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9:48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993145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Benkovac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7:5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13:9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10:12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Pr="0010268A" w:rsidRDefault="00410436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9:8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10:24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6:10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10:36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3:9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10:48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4:3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11:00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Pr="0010268A" w:rsidRDefault="00410436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6:15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11:12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Pr="0010268A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8:10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11:24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Benkovac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6:7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11:36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8:11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11:48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9:11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12:00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D23B37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10:8</w:t>
            </w:r>
          </w:p>
        </w:tc>
      </w:tr>
      <w:tr w:rsidR="00961CBC" w:rsidRPr="0010268A" w:rsidTr="003C7E77">
        <w:trPr>
          <w:trHeight w:val="189"/>
        </w:trPr>
        <w:tc>
          <w:tcPr>
            <w:tcW w:w="8330" w:type="dxa"/>
            <w:gridSpan w:val="8"/>
            <w:shd w:val="clear" w:color="auto" w:fill="auto"/>
            <w:vAlign w:val="center"/>
          </w:tcPr>
          <w:p w:rsidR="00961CBC" w:rsidRPr="0010268A" w:rsidRDefault="00961CBC" w:rsidP="00072E1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12:12</w:t>
            </w:r>
            <w:r w:rsidRPr="00B34043">
              <w:rPr>
                <w:rFonts w:ascii="Palatino Linotype" w:hAnsi="Palatino Linotype"/>
                <w:b/>
                <w:lang w:val="hr-HR"/>
              </w:rPr>
              <w:t xml:space="preserve"> –</w:t>
            </w:r>
            <w:r>
              <w:rPr>
                <w:rFonts w:ascii="Palatino Linotype" w:hAnsi="Palatino Linotype"/>
                <w:b/>
                <w:lang w:val="hr-HR"/>
              </w:rPr>
              <w:t xml:space="preserve"> otvaranje turnir</w:t>
            </w:r>
            <w:r w:rsidRPr="00B34043">
              <w:rPr>
                <w:rFonts w:ascii="Palatino Linotype" w:hAnsi="Palatino Linotype"/>
                <w:b/>
                <w:lang w:val="hr-HR"/>
              </w:rPr>
              <w:t>a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12:48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39051C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Benkovac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12:10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13:00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39051C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15:9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13:12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39051C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6:6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13:24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39051C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A27B0F"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A27B0F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9:9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961CBC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13:36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39051C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FA11A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2:7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961CBC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13:48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39051C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FA11A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12:8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14:00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39051C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FA11A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410436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6:9</w:t>
            </w:r>
          </w:p>
        </w:tc>
      </w:tr>
      <w:tr w:rsidR="008F24AB" w:rsidRPr="0010268A" w:rsidTr="00A27B0F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14:12</w:t>
            </w:r>
          </w:p>
        </w:tc>
        <w:tc>
          <w:tcPr>
            <w:tcW w:w="567" w:type="dxa"/>
            <w:shd w:val="clear" w:color="auto" w:fill="auto"/>
          </w:tcPr>
          <w:p w:rsidR="008F24AB" w:rsidRDefault="008F24AB">
            <w:r w:rsidRPr="0039051C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134" w:type="dxa"/>
            <w:shd w:val="clear" w:color="auto" w:fill="auto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8F24AB" w:rsidRDefault="008F24AB" w:rsidP="00FA11AA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24AB" w:rsidRDefault="008F24AB" w:rsidP="00FA11AA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24AB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9:11</w:t>
            </w:r>
          </w:p>
        </w:tc>
      </w:tr>
    </w:tbl>
    <w:p w:rsidR="008618A5" w:rsidRDefault="008618A5" w:rsidP="008618A5">
      <w:pPr>
        <w:ind w:right="-992"/>
        <w:jc w:val="both"/>
        <w:rPr>
          <w:rFonts w:ascii="Palatino Linotype" w:hAnsi="Palatino Linotype"/>
        </w:rPr>
      </w:pPr>
    </w:p>
    <w:p w:rsidR="008618A5" w:rsidRDefault="008618A5" w:rsidP="008618A5">
      <w:pPr>
        <w:ind w:right="-992"/>
        <w:jc w:val="both"/>
        <w:rPr>
          <w:rFonts w:ascii="Palatino Linotype" w:hAnsi="Palatino Linotype"/>
        </w:rPr>
      </w:pPr>
    </w:p>
    <w:p w:rsidR="008618A5" w:rsidRDefault="008618A5" w:rsidP="008618A5">
      <w:pPr>
        <w:ind w:right="-992"/>
        <w:jc w:val="both"/>
        <w:rPr>
          <w:rFonts w:ascii="Palatino Linotype" w:hAnsi="Palatino Linotype"/>
        </w:rPr>
      </w:pPr>
    </w:p>
    <w:p w:rsidR="003C7E77" w:rsidRDefault="003C7E77" w:rsidP="008618A5">
      <w:pPr>
        <w:ind w:right="-992"/>
        <w:jc w:val="both"/>
        <w:rPr>
          <w:rFonts w:ascii="Palatino Linotype" w:hAnsi="Palatino Linotype"/>
        </w:rPr>
      </w:pPr>
    </w:p>
    <w:p w:rsidR="00A27B0F" w:rsidRDefault="00A27B0F" w:rsidP="000163F3">
      <w:pPr>
        <w:jc w:val="both"/>
        <w:rPr>
          <w:rFonts w:ascii="Palatino Linotype" w:hAnsi="Palatino Linotype"/>
          <w:b/>
          <w:szCs w:val="20"/>
          <w:lang w:val="hr-H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8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1"/>
        <w:gridCol w:w="466"/>
        <w:gridCol w:w="164"/>
        <w:gridCol w:w="828"/>
        <w:gridCol w:w="426"/>
        <w:gridCol w:w="1417"/>
        <w:gridCol w:w="261"/>
        <w:gridCol w:w="23"/>
        <w:gridCol w:w="708"/>
        <w:gridCol w:w="284"/>
        <w:gridCol w:w="142"/>
        <w:gridCol w:w="686"/>
        <w:gridCol w:w="22"/>
        <w:gridCol w:w="262"/>
        <w:gridCol w:w="22"/>
        <w:gridCol w:w="283"/>
        <w:gridCol w:w="284"/>
        <w:gridCol w:w="1112"/>
        <w:gridCol w:w="992"/>
      </w:tblGrid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15. mjesto</w:t>
            </w:r>
          </w:p>
        </w:tc>
      </w:tr>
      <w:tr w:rsidR="009A122D" w:rsidRPr="0010268A" w:rsidTr="00072E1B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`07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teren </w:t>
            </w:r>
            <w:r w:rsidR="003D4B4A">
              <w:rPr>
                <w:rFonts w:ascii="Palatino Linotype" w:hAnsi="Palatino Linotype"/>
                <w:lang w:val="hr-HR"/>
              </w:rPr>
              <w:t>1</w:t>
            </w:r>
          </w:p>
        </w:tc>
        <w:tc>
          <w:tcPr>
            <w:tcW w:w="2835" w:type="dxa"/>
            <w:gridSpan w:val="5"/>
            <w:shd w:val="clear" w:color="auto" w:fill="00B0F0"/>
          </w:tcPr>
          <w:p w:rsidR="009A122D" w:rsidRPr="0010268A" w:rsidRDefault="00072E1B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A122D" w:rsidRPr="0010268A" w:rsidRDefault="00072E1B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E5DE8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13</w:t>
            </w:r>
            <w:r w:rsidRPr="00BE5DE8">
              <w:rPr>
                <w:rFonts w:ascii="Palatino Linotype" w:hAnsi="Palatino Linotype"/>
                <w:b/>
                <w:lang w:val="hr-HR"/>
              </w:rPr>
              <w:t xml:space="preserve">. </w:t>
            </w:r>
            <w:r>
              <w:rPr>
                <w:rFonts w:ascii="Palatino Linotype" w:hAnsi="Palatino Linotype"/>
                <w:b/>
                <w:lang w:val="hr-HR"/>
              </w:rPr>
              <w:t>m</w:t>
            </w:r>
            <w:r w:rsidRPr="00BE5DE8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673AB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`07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072E1B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00B0F0"/>
            <w:vAlign w:val="center"/>
          </w:tcPr>
          <w:p w:rsidR="009A122D" w:rsidRDefault="00072E1B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11:15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406565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406565">
              <w:rPr>
                <w:rFonts w:ascii="Palatino Linotype" w:hAnsi="Palatino Linotype"/>
                <w:b/>
                <w:lang w:val="hr-HR"/>
              </w:rPr>
              <w:t>Za 11. mjesto</w:t>
            </w:r>
          </w:p>
        </w:tc>
      </w:tr>
      <w:tr w:rsidR="009A122D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`07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072E1B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Benkovac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00B0F0"/>
            <w:vAlign w:val="center"/>
          </w:tcPr>
          <w:p w:rsidR="009A122D" w:rsidRDefault="00072E1B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7:8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406565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406565">
              <w:rPr>
                <w:rFonts w:ascii="Palatino Linotype" w:hAnsi="Palatino Linotype"/>
                <w:b/>
                <w:lang w:val="hr-HR"/>
              </w:rPr>
              <w:t xml:space="preserve">Za 9. </w:t>
            </w:r>
            <w:r w:rsidR="003E60E2">
              <w:rPr>
                <w:rFonts w:ascii="Palatino Linotype" w:hAnsi="Palatino Linotype"/>
                <w:b/>
                <w:lang w:val="hr-HR"/>
              </w:rPr>
              <w:t>m</w:t>
            </w:r>
            <w:r w:rsidRPr="00406565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16:12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`07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835" w:type="dxa"/>
            <w:gridSpan w:val="5"/>
            <w:shd w:val="clear" w:color="auto" w:fill="00B0F0"/>
          </w:tcPr>
          <w:p w:rsidR="009A122D" w:rsidRDefault="00072E1B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A122D" w:rsidRDefault="00072E1B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¼ finale</w:t>
            </w:r>
          </w:p>
        </w:tc>
      </w:tr>
      <w:tr w:rsidR="003D4B4A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D4B4A" w:rsidRDefault="003D4B4A">
            <w:r w:rsidRPr="00947C04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828" w:type="dxa"/>
          </w:tcPr>
          <w:p w:rsidR="003D4B4A" w:rsidRDefault="003D4B4A">
            <w:r w:rsidRPr="00A2626A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3D4B4A" w:rsidRPr="00F878A7" w:rsidRDefault="003D4B4A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- A1</w:t>
            </w:r>
            <w:r w:rsidRPr="0025575D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>B2</w:t>
            </w:r>
          </w:p>
        </w:tc>
        <w:tc>
          <w:tcPr>
            <w:tcW w:w="1843" w:type="dxa"/>
            <w:gridSpan w:val="5"/>
            <w:shd w:val="clear" w:color="auto" w:fill="00B0F0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B4A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11:4</w:t>
            </w:r>
          </w:p>
        </w:tc>
      </w:tr>
      <w:tr w:rsidR="003D4B4A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D4B4A" w:rsidRDefault="003D4B4A">
            <w:r w:rsidRPr="00947C04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828" w:type="dxa"/>
          </w:tcPr>
          <w:p w:rsidR="003D4B4A" w:rsidRDefault="003D4B4A">
            <w:r w:rsidRPr="00A2626A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3D4B4A" w:rsidRDefault="003D4B4A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- A2:B1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00B0F0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B4A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4:10</w:t>
            </w:r>
          </w:p>
        </w:tc>
      </w:tr>
      <w:tr w:rsidR="003D4B4A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D4B4A" w:rsidRDefault="003D4B4A">
            <w:r w:rsidRPr="00947C04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828" w:type="dxa"/>
          </w:tcPr>
          <w:p w:rsidR="003D4B4A" w:rsidRDefault="003D4B4A">
            <w:r w:rsidRPr="00A2626A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3D4B4A" w:rsidRDefault="003D4B4A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- C1:D2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 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00B0F0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B4A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7:8</w:t>
            </w:r>
          </w:p>
        </w:tc>
      </w:tr>
      <w:tr w:rsidR="003D4B4A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D4B4A" w:rsidRDefault="003D4B4A">
            <w:r w:rsidRPr="00947C04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828" w:type="dxa"/>
          </w:tcPr>
          <w:p w:rsidR="003D4B4A" w:rsidRDefault="003D4B4A">
            <w:r w:rsidRPr="00A2626A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3D4B4A" w:rsidRDefault="003D4B4A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- C2:D1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00B0F0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B4A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5:8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E012A1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 xml:space="preserve">Za 7. </w:t>
            </w:r>
            <w:r w:rsidR="003E60E2">
              <w:rPr>
                <w:rFonts w:ascii="Palatino Linotype" w:hAnsi="Palatino Linotype"/>
                <w:b/>
                <w:lang w:val="hr-HR"/>
              </w:rPr>
              <w:t>m</w:t>
            </w:r>
            <w:r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17:12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2129CE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`07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Pr="007E19D1" w:rsidRDefault="003D4B4A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najlošiji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 ¼ : 2. </w:t>
            </w:r>
            <w:proofErr w:type="spellStart"/>
            <w:r>
              <w:rPr>
                <w:rFonts w:ascii="Palatino Linotype" w:hAnsi="Palatino Linotype"/>
              </w:rPr>
              <w:t>najlošiji</w:t>
            </w:r>
            <w:proofErr w:type="spellEnd"/>
            <w:r>
              <w:rPr>
                <w:rFonts w:ascii="Palatino Linotype" w:hAnsi="Palatino Linotype"/>
              </w:rPr>
              <w:t xml:space="preserve"> 1/4</w:t>
            </w:r>
          </w:p>
        </w:tc>
        <w:tc>
          <w:tcPr>
            <w:tcW w:w="1418" w:type="dxa"/>
            <w:gridSpan w:val="6"/>
            <w:shd w:val="clear" w:color="auto" w:fill="00B0F0"/>
            <w:vAlign w:val="center"/>
          </w:tcPr>
          <w:p w:rsidR="009A122D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283" w:type="dxa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A122D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9A122D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9A122D">
              <w:rPr>
                <w:rFonts w:ascii="Palatino Linotype" w:hAnsi="Palatino Linotype"/>
                <w:b/>
                <w:lang w:val="hr-HR"/>
              </w:rPr>
              <w:t xml:space="preserve">Za 5. </w:t>
            </w:r>
            <w:r w:rsidR="003E60E2">
              <w:rPr>
                <w:rFonts w:ascii="Palatino Linotype" w:hAnsi="Palatino Linotype"/>
                <w:b/>
                <w:lang w:val="hr-HR"/>
              </w:rPr>
              <w:t>m</w:t>
            </w:r>
            <w:r w:rsidRPr="009A122D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C3568F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2129CE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`07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Pr="007E19D1" w:rsidRDefault="003D4B4A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najbolji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 ¼ : 1. </w:t>
            </w:r>
            <w:proofErr w:type="spellStart"/>
            <w:r>
              <w:rPr>
                <w:rFonts w:ascii="Palatino Linotype" w:hAnsi="Palatino Linotype"/>
              </w:rPr>
              <w:t>najbolji</w:t>
            </w:r>
            <w:proofErr w:type="spellEnd"/>
            <w:r>
              <w:rPr>
                <w:rFonts w:ascii="Palatino Linotype" w:hAnsi="Palatino Linotype"/>
              </w:rPr>
              <w:t xml:space="preserve"> 1/4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A122D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gridSpan w:val="2"/>
            <w:shd w:val="clear" w:color="auto" w:fill="00B0F0"/>
            <w:vAlign w:val="center"/>
          </w:tcPr>
          <w:p w:rsidR="009A122D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12:14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981594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981594">
              <w:rPr>
                <w:rFonts w:ascii="Palatino Linotype" w:hAnsi="Palatino Linotype"/>
                <w:b/>
                <w:lang w:val="hr-HR"/>
              </w:rPr>
              <w:t>½ finale</w:t>
            </w:r>
          </w:p>
        </w:tc>
      </w:tr>
      <w:tr w:rsidR="003D4B4A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3D4B4A" w:rsidRPr="0025575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D4B4A" w:rsidRDefault="003D4B4A">
            <w:r w:rsidRPr="00DE0230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828" w:type="dxa"/>
          </w:tcPr>
          <w:p w:rsidR="003D4B4A" w:rsidRDefault="003D4B4A">
            <w:r w:rsidRPr="00E42A92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3D4B4A" w:rsidRPr="003711A5" w:rsidRDefault="003D4B4A" w:rsidP="0008115B">
            <w:pPr>
              <w:jc w:val="center"/>
            </w:pPr>
            <w:r w:rsidRPr="003711A5">
              <w:rPr>
                <w:rFonts w:ascii="Palatino Linotype" w:hAnsi="Palatino Linotype"/>
              </w:rPr>
              <w:t>I –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1 :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2</w:t>
            </w:r>
          </w:p>
        </w:tc>
        <w:tc>
          <w:tcPr>
            <w:tcW w:w="1842" w:type="dxa"/>
            <w:gridSpan w:val="5"/>
            <w:shd w:val="clear" w:color="auto" w:fill="00B0F0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B4A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8:6</w:t>
            </w:r>
          </w:p>
        </w:tc>
      </w:tr>
      <w:tr w:rsidR="003D4B4A" w:rsidRPr="0010268A" w:rsidTr="00EC7A1E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3D4B4A" w:rsidRPr="0025575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3D4B4A" w:rsidRDefault="003D4B4A">
            <w:r w:rsidRPr="00DE0230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828" w:type="dxa"/>
          </w:tcPr>
          <w:p w:rsidR="003D4B4A" w:rsidRDefault="003D4B4A">
            <w:r w:rsidRPr="00E42A92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3D4B4A" w:rsidRPr="003711A5" w:rsidRDefault="003D4B4A" w:rsidP="0008115B">
            <w:pPr>
              <w:jc w:val="center"/>
            </w:pPr>
            <w:r w:rsidRPr="003711A5">
              <w:rPr>
                <w:rFonts w:ascii="Palatino Linotype" w:hAnsi="Palatino Linotype"/>
              </w:rPr>
              <w:t>II –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3 :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4</w:t>
            </w:r>
          </w:p>
        </w:tc>
        <w:tc>
          <w:tcPr>
            <w:tcW w:w="1842" w:type="dxa"/>
            <w:gridSpan w:val="5"/>
            <w:shd w:val="clear" w:color="auto" w:fill="00B0F0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3D4B4A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3D4B4A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B4A" w:rsidRPr="0010268A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11:10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1F6570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1F6570">
              <w:rPr>
                <w:rFonts w:ascii="Palatino Linotype" w:hAnsi="Palatino Linotype"/>
                <w:b/>
                <w:lang w:val="hr-HR"/>
              </w:rPr>
              <w:t>Za postolja</w:t>
            </w:r>
          </w:p>
        </w:tc>
      </w:tr>
      <w:tr w:rsidR="003D4B4A" w:rsidRPr="0010268A" w:rsidTr="00EC7A1E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3D4B4A" w:rsidRPr="0025575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18:00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4B4A" w:rsidRDefault="003D4B4A">
            <w:r w:rsidRPr="001B5019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418" w:type="dxa"/>
            <w:gridSpan w:val="3"/>
          </w:tcPr>
          <w:p w:rsidR="003D4B4A" w:rsidRPr="00B92053" w:rsidRDefault="003D4B4A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B92053">
              <w:rPr>
                <w:rFonts w:ascii="Palatino Linotype" w:hAnsi="Palatino Linotype"/>
                <w:b/>
                <w:lang w:val="hr-HR"/>
              </w:rPr>
              <w:t>za 3. mjesto</w:t>
            </w:r>
          </w:p>
        </w:tc>
        <w:tc>
          <w:tcPr>
            <w:tcW w:w="1417" w:type="dxa"/>
            <w:shd w:val="clear" w:color="auto" w:fill="auto"/>
          </w:tcPr>
          <w:p w:rsidR="003D4B4A" w:rsidRDefault="003D4B4A">
            <w:r w:rsidRPr="00400D1B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3D4B4A" w:rsidRPr="0025575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3D4B4A" w:rsidRPr="0025575D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D4B4A" w:rsidRPr="0025575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112" w:type="dxa"/>
            <w:shd w:val="clear" w:color="auto" w:fill="00B0F0"/>
            <w:vAlign w:val="center"/>
          </w:tcPr>
          <w:p w:rsidR="003D4B4A" w:rsidRPr="0025575D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B4A" w:rsidRPr="0025575D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10:12</w:t>
            </w:r>
          </w:p>
        </w:tc>
      </w:tr>
      <w:tr w:rsidR="003D4B4A" w:rsidRPr="0010268A" w:rsidTr="00EC7A1E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3D4B4A" w:rsidRPr="0025575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18:12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D4B4A" w:rsidRDefault="003D4B4A">
            <w:r w:rsidRPr="001B5019">
              <w:rPr>
                <w:rFonts w:ascii="Palatino Linotype" w:hAnsi="Palatino Linotype"/>
                <w:lang w:val="hr-HR"/>
              </w:rPr>
              <w:t>`07.</w:t>
            </w:r>
          </w:p>
        </w:tc>
        <w:tc>
          <w:tcPr>
            <w:tcW w:w="1418" w:type="dxa"/>
            <w:gridSpan w:val="3"/>
          </w:tcPr>
          <w:p w:rsidR="003D4B4A" w:rsidRPr="00B92053" w:rsidRDefault="003D4B4A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FINALE</w:t>
            </w:r>
          </w:p>
        </w:tc>
        <w:tc>
          <w:tcPr>
            <w:tcW w:w="1417" w:type="dxa"/>
            <w:shd w:val="clear" w:color="auto" w:fill="auto"/>
          </w:tcPr>
          <w:p w:rsidR="003D4B4A" w:rsidRDefault="003D4B4A">
            <w:r w:rsidRPr="00400D1B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3D4B4A" w:rsidRPr="0025575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1275" w:type="dxa"/>
            <w:gridSpan w:val="5"/>
            <w:shd w:val="clear" w:color="auto" w:fill="00B0F0"/>
            <w:vAlign w:val="center"/>
          </w:tcPr>
          <w:p w:rsidR="003D4B4A" w:rsidRPr="0025575D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D4B4A" w:rsidRPr="0025575D" w:rsidRDefault="003D4B4A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3D4B4A" w:rsidRPr="0025575D" w:rsidRDefault="00072E1B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4B4A" w:rsidRPr="0025575D" w:rsidRDefault="00072E1B" w:rsidP="00072E1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8:5</w:t>
            </w:r>
          </w:p>
        </w:tc>
      </w:tr>
    </w:tbl>
    <w:p w:rsidR="009A122D" w:rsidRDefault="009A122D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tbl>
      <w:tblPr>
        <w:tblpPr w:leftFromText="180" w:rightFromText="180" w:vertAnchor="text" w:horzAnchor="margin" w:tblpX="-459" w:tblpY="18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A27B0F" w:rsidRPr="00D125E7" w:rsidTr="00406565">
        <w:tc>
          <w:tcPr>
            <w:tcW w:w="9356" w:type="dxa"/>
            <w:shd w:val="clear" w:color="auto" w:fill="auto"/>
          </w:tcPr>
          <w:p w:rsidR="00A27B0F" w:rsidRPr="00D125E7" w:rsidRDefault="003D4B4A" w:rsidP="00406565">
            <w:pPr>
              <w:jc w:val="both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18:3</w:t>
            </w:r>
            <w:r w:rsidR="00A27B0F">
              <w:rPr>
                <w:rFonts w:ascii="Palatino Linotype" w:hAnsi="Palatino Linotype"/>
                <w:b/>
              </w:rPr>
              <w:t>0</w:t>
            </w:r>
            <w:r w:rsidR="00A27B0F" w:rsidRPr="00D125E7">
              <w:rPr>
                <w:rFonts w:ascii="Palatino Linotype" w:hAnsi="Palatino Linotype"/>
                <w:b/>
              </w:rPr>
              <w:t xml:space="preserve"> –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proglašenje</w:t>
            </w:r>
            <w:proofErr w:type="spellEnd"/>
            <w:r w:rsidR="00406565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pobjednika</w:t>
            </w:r>
            <w:proofErr w:type="spellEnd"/>
            <w:r w:rsidR="00A27B0F" w:rsidRPr="00D125E7"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dodjela</w:t>
            </w:r>
            <w:proofErr w:type="spellEnd"/>
            <w:r w:rsidR="00406565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nagrada</w:t>
            </w:r>
            <w:proofErr w:type="spellEnd"/>
            <w:r w:rsidR="00406565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i</w:t>
            </w:r>
            <w:proofErr w:type="spellEnd"/>
            <w:r w:rsidR="00406565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zatvaranje</w:t>
            </w:r>
            <w:proofErr w:type="spellEnd"/>
            <w:r w:rsidR="00406565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27B0F" w:rsidRPr="00D125E7">
              <w:rPr>
                <w:rFonts w:ascii="Palatino Linotype" w:hAnsi="Palatino Linotype"/>
                <w:b/>
              </w:rPr>
              <w:t>turnira</w:t>
            </w:r>
            <w:proofErr w:type="spellEnd"/>
          </w:p>
        </w:tc>
      </w:tr>
    </w:tbl>
    <w:p w:rsidR="00A27B0F" w:rsidRDefault="00A27B0F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p w:rsidR="009A122D" w:rsidRDefault="009A122D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p w:rsidR="003F5319" w:rsidRPr="007E39D3" w:rsidRDefault="003F5319" w:rsidP="003F531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igrač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proofErr w:type="spellStart"/>
      <w:r>
        <w:rPr>
          <w:rFonts w:ascii="Palatino Linotype" w:hAnsi="Palatino Linotype"/>
          <w:szCs w:val="20"/>
        </w:rPr>
        <w:t>Vedran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Hećimović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Gospić</w:t>
      </w:r>
      <w:proofErr w:type="spellEnd"/>
      <w:r>
        <w:rPr>
          <w:rFonts w:ascii="Palatino Linotype" w:hAnsi="Palatino Linotype"/>
          <w:szCs w:val="20"/>
        </w:rPr>
        <w:t xml:space="preserve"> 1)</w:t>
      </w:r>
    </w:p>
    <w:p w:rsidR="003F5319" w:rsidRPr="007E39D3" w:rsidRDefault="003F5319" w:rsidP="003F531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golman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proofErr w:type="spellStart"/>
      <w:r>
        <w:rPr>
          <w:rFonts w:ascii="Palatino Linotype" w:hAnsi="Palatino Linotype"/>
          <w:szCs w:val="20"/>
        </w:rPr>
        <w:t>Noa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Vujić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3F5319" w:rsidRPr="003F5319" w:rsidRDefault="003F5319" w:rsidP="003F531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Najbolja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5-orka</w:t>
      </w:r>
      <w:r w:rsidRPr="007E39D3">
        <w:rPr>
          <w:rFonts w:ascii="Palatino Linotype" w:hAnsi="Palatino Linotype"/>
          <w:szCs w:val="20"/>
        </w:rPr>
        <w:t>:</w:t>
      </w:r>
    </w:p>
    <w:p w:rsid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proofErr w:type="spellStart"/>
      <w:r w:rsidRPr="003F5319">
        <w:rPr>
          <w:rFonts w:ascii="Palatino Linotype" w:hAnsi="Palatino Linotype"/>
          <w:szCs w:val="20"/>
        </w:rPr>
        <w:t>Ivano</w:t>
      </w:r>
      <w:proofErr w:type="spellEnd"/>
      <w:r w:rsidRPr="003F5319">
        <w:rPr>
          <w:rFonts w:ascii="Palatino Linotype" w:hAnsi="Palatino Linotype"/>
          <w:szCs w:val="20"/>
        </w:rPr>
        <w:t xml:space="preserve"> </w:t>
      </w:r>
      <w:proofErr w:type="spellStart"/>
      <w:r w:rsidRPr="003F5319">
        <w:rPr>
          <w:rFonts w:ascii="Palatino Linotype" w:hAnsi="Palatino Linotype"/>
          <w:szCs w:val="20"/>
        </w:rPr>
        <w:t>Humar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Čavle</w:t>
      </w:r>
      <w:proofErr w:type="spellEnd"/>
      <w:r>
        <w:rPr>
          <w:rFonts w:ascii="Palatino Linotype" w:hAnsi="Palatino Linotype"/>
          <w:szCs w:val="20"/>
        </w:rPr>
        <w:t>)</w:t>
      </w:r>
    </w:p>
    <w:p w:rsid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Lovro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Planinčić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Rudar</w:t>
      </w:r>
      <w:proofErr w:type="spellEnd"/>
      <w:r>
        <w:rPr>
          <w:rFonts w:ascii="Palatino Linotype" w:hAnsi="Palatino Linotype"/>
          <w:szCs w:val="20"/>
        </w:rPr>
        <w:t>)</w:t>
      </w:r>
    </w:p>
    <w:p w:rsid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Ante </w:t>
      </w:r>
      <w:proofErr w:type="spellStart"/>
      <w:r>
        <w:rPr>
          <w:rFonts w:ascii="Palatino Linotype" w:hAnsi="Palatino Linotype"/>
          <w:szCs w:val="20"/>
        </w:rPr>
        <w:t>Čar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Marko </w:t>
      </w:r>
      <w:proofErr w:type="spellStart"/>
      <w:r>
        <w:rPr>
          <w:rFonts w:ascii="Palatino Linotype" w:hAnsi="Palatino Linotype"/>
          <w:szCs w:val="20"/>
        </w:rPr>
        <w:t>Čačić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Gospić</w:t>
      </w:r>
      <w:proofErr w:type="spellEnd"/>
      <w:r>
        <w:rPr>
          <w:rFonts w:ascii="Palatino Linotype" w:hAnsi="Palatino Linotype"/>
          <w:szCs w:val="20"/>
        </w:rPr>
        <w:t xml:space="preserve"> 1)</w:t>
      </w:r>
    </w:p>
    <w:p w:rsidR="009E22CF" w:rsidRP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Fran </w:t>
      </w:r>
      <w:proofErr w:type="spellStart"/>
      <w:r>
        <w:rPr>
          <w:rFonts w:ascii="Palatino Linotype" w:hAnsi="Palatino Linotype"/>
          <w:szCs w:val="20"/>
        </w:rPr>
        <w:t>Juraj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Rukavina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Gospić</w:t>
      </w:r>
      <w:proofErr w:type="spellEnd"/>
      <w:r>
        <w:rPr>
          <w:rFonts w:ascii="Palatino Linotype" w:hAnsi="Palatino Linotype"/>
          <w:szCs w:val="20"/>
        </w:rPr>
        <w:t xml:space="preserve"> 1)</w:t>
      </w:r>
      <w:r w:rsidR="009E22CF" w:rsidRPr="003F5319">
        <w:rPr>
          <w:rFonts w:ascii="Palatino Linotype" w:hAnsi="Palatino Linotype"/>
          <w:szCs w:val="20"/>
        </w:rPr>
        <w:br w:type="page"/>
      </w:r>
    </w:p>
    <w:p w:rsidR="00A27B0F" w:rsidRDefault="00A27B0F" w:rsidP="00A27B0F">
      <w:pPr>
        <w:rPr>
          <w:rFonts w:ascii="Palatino Linotype" w:hAnsi="Palatino Linotype"/>
          <w:b/>
          <w:i/>
          <w:sz w:val="24"/>
          <w:u w:val="single"/>
        </w:rPr>
      </w:pPr>
    </w:p>
    <w:p w:rsidR="00E50E28" w:rsidRDefault="003E4C6F" w:rsidP="00434443">
      <w:pPr>
        <w:jc w:val="center"/>
        <w:rPr>
          <w:rFonts w:ascii="Palatino Linotype" w:hAnsi="Palatino Linotype"/>
          <w:b/>
          <w:i/>
          <w:sz w:val="24"/>
          <w:u w:val="single"/>
        </w:rPr>
      </w:pPr>
      <w:r>
        <w:rPr>
          <w:rFonts w:ascii="Palatino Linotype" w:hAnsi="Palatino Linotype"/>
          <w:b/>
          <w:i/>
          <w:sz w:val="24"/>
          <w:u w:val="single"/>
        </w:rPr>
        <w:t>2008</w:t>
      </w:r>
      <w:r w:rsidR="00E50E28" w:rsidRPr="0024589D">
        <w:rPr>
          <w:rFonts w:ascii="Palatino Linotype" w:hAnsi="Palatino Linotype"/>
          <w:b/>
          <w:i/>
          <w:sz w:val="24"/>
          <w:u w:val="single"/>
        </w:rPr>
        <w:t xml:space="preserve">. </w:t>
      </w:r>
      <w:proofErr w:type="spellStart"/>
      <w:r w:rsidR="00E50E28" w:rsidRPr="0024589D">
        <w:rPr>
          <w:rFonts w:ascii="Palatino Linotype" w:hAnsi="Palatino Linotype"/>
          <w:b/>
          <w:i/>
          <w:sz w:val="24"/>
          <w:u w:val="single"/>
        </w:rPr>
        <w:t>godište</w:t>
      </w:r>
      <w:r w:rsidR="000058B5">
        <w:rPr>
          <w:rFonts w:ascii="Palatino Linotype" w:hAnsi="Palatino Linotype"/>
          <w:b/>
          <w:i/>
          <w:sz w:val="24"/>
          <w:u w:val="single"/>
        </w:rPr>
        <w:t>–</w:t>
      </w:r>
      <w:r>
        <w:rPr>
          <w:rFonts w:ascii="Palatino Linotype" w:hAnsi="Palatino Linotype"/>
          <w:b/>
          <w:i/>
          <w:sz w:val="24"/>
          <w:u w:val="single"/>
        </w:rPr>
        <w:t>dječaci</w:t>
      </w:r>
      <w:proofErr w:type="spellEnd"/>
    </w:p>
    <w:p w:rsidR="000058B5" w:rsidRDefault="000058B5" w:rsidP="000163F3">
      <w:pPr>
        <w:jc w:val="both"/>
        <w:rPr>
          <w:rFonts w:ascii="Palatino Linotype" w:hAnsi="Palatino Linotype"/>
          <w:b/>
        </w:rPr>
        <w:sectPr w:rsidR="000058B5" w:rsidSect="00A27B0F">
          <w:type w:val="continuous"/>
          <w:pgSz w:w="12242" w:h="15842" w:code="1"/>
          <w:pgMar w:top="993" w:right="1418" w:bottom="2268" w:left="2665" w:header="720" w:footer="720" w:gutter="0"/>
          <w:cols w:space="709"/>
          <w:docGrid w:linePitch="360"/>
        </w:sectPr>
      </w:pPr>
    </w:p>
    <w:p w:rsidR="0068089C" w:rsidRDefault="00E50E28" w:rsidP="00434443">
      <w:pPr>
        <w:rPr>
          <w:rFonts w:ascii="Palatino Linotype" w:hAnsi="Palatino Linotype"/>
          <w:b/>
        </w:rPr>
        <w:sectPr w:rsidR="0068089C" w:rsidSect="00A27B0F">
          <w:type w:val="continuous"/>
          <w:pgSz w:w="12242" w:h="15842" w:code="1"/>
          <w:pgMar w:top="1440" w:right="476" w:bottom="2268" w:left="709" w:header="720" w:footer="720" w:gutter="0"/>
          <w:cols w:space="720"/>
          <w:docGrid w:linePitch="360"/>
        </w:sectPr>
      </w:pPr>
      <w:r w:rsidRPr="00861EB6">
        <w:rPr>
          <w:rFonts w:ascii="Palatino Linotype" w:hAnsi="Palatino Linotype"/>
          <w:b/>
        </w:rPr>
        <w:lastRenderedPageBreak/>
        <w:tab/>
      </w:r>
      <w:r w:rsidRPr="00861EB6">
        <w:rPr>
          <w:rFonts w:ascii="Palatino Linotype" w:hAnsi="Palatino Linotype"/>
          <w:b/>
        </w:rPr>
        <w:tab/>
      </w:r>
      <w:r w:rsidRPr="00861EB6">
        <w:rPr>
          <w:rFonts w:ascii="Palatino Linotype" w:hAnsi="Palatino Linotype"/>
          <w:b/>
        </w:rPr>
        <w:tab/>
      </w:r>
      <w:r w:rsidR="000058B5">
        <w:rPr>
          <w:rFonts w:ascii="Palatino Linotype" w:hAnsi="Palatino Linotype"/>
          <w:b/>
        </w:rPr>
        <w:tab/>
      </w:r>
    </w:p>
    <w:p w:rsidR="00E50E28" w:rsidRPr="003C7E77" w:rsidRDefault="000058B5" w:rsidP="003C7E77">
      <w:pPr>
        <w:rPr>
          <w:rFonts w:ascii="Palatino Linotype" w:hAnsi="Palatino Linotype"/>
          <w:b/>
        </w:rPr>
      </w:pPr>
      <w:r w:rsidRPr="003C7E77">
        <w:rPr>
          <w:rFonts w:ascii="Palatino Linotype" w:hAnsi="Palatino Linotype"/>
          <w:b/>
        </w:rPr>
        <w:lastRenderedPageBreak/>
        <w:t>GRUPA A</w:t>
      </w:r>
    </w:p>
    <w:p w:rsidR="00F41254" w:rsidRPr="003C7E77" w:rsidRDefault="00E50E28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1. </w:t>
      </w:r>
      <w:proofErr w:type="spellStart"/>
      <w:r w:rsidR="00EA2502" w:rsidRPr="003C7E77">
        <w:rPr>
          <w:rFonts w:ascii="Palatino Linotype" w:hAnsi="Palatino Linotype"/>
        </w:rPr>
        <w:t>Gospić</w:t>
      </w:r>
      <w:proofErr w:type="spellEnd"/>
      <w:r w:rsidR="003E4C6F" w:rsidRPr="003C7E77">
        <w:rPr>
          <w:rFonts w:ascii="Palatino Linotype" w:hAnsi="Palatino Linotype"/>
        </w:rPr>
        <w:t xml:space="preserve"> 1</w:t>
      </w:r>
    </w:p>
    <w:p w:rsidR="008B1283" w:rsidRPr="003C7E77" w:rsidRDefault="008E12B4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2. </w:t>
      </w:r>
      <w:r w:rsidR="0008115B">
        <w:rPr>
          <w:rFonts w:ascii="Palatino Linotype" w:hAnsi="Palatino Linotype"/>
        </w:rPr>
        <w:t>PŠR</w:t>
      </w:r>
    </w:p>
    <w:p w:rsidR="008B1283" w:rsidRPr="003C7E77" w:rsidRDefault="008B1283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3. </w:t>
      </w:r>
      <w:proofErr w:type="spellStart"/>
      <w:r w:rsidR="00262A76">
        <w:rPr>
          <w:rFonts w:ascii="Palatino Linotype" w:hAnsi="Palatino Linotype"/>
        </w:rPr>
        <w:t>Zadar</w:t>
      </w:r>
      <w:proofErr w:type="spellEnd"/>
      <w:r w:rsidR="00262A76">
        <w:rPr>
          <w:rFonts w:ascii="Palatino Linotype" w:hAnsi="Palatino Linotype"/>
        </w:rPr>
        <w:t xml:space="preserve"> 2013 1</w:t>
      </w:r>
    </w:p>
    <w:p w:rsidR="008B1283" w:rsidRPr="003C7E77" w:rsidRDefault="008B1283" w:rsidP="003C7E77">
      <w:pPr>
        <w:jc w:val="both"/>
        <w:rPr>
          <w:rFonts w:ascii="Palatino Linotype" w:hAnsi="Palatino Linotype"/>
        </w:rPr>
      </w:pPr>
    </w:p>
    <w:p w:rsidR="0068089C" w:rsidRPr="003C7E77" w:rsidRDefault="0068089C" w:rsidP="003C7E77">
      <w:pPr>
        <w:jc w:val="both"/>
        <w:rPr>
          <w:rFonts w:ascii="Palatino Linotype" w:hAnsi="Palatino Linotype"/>
        </w:rPr>
      </w:pPr>
    </w:p>
    <w:p w:rsidR="003C7E77" w:rsidRDefault="003C7E77" w:rsidP="003C7E77">
      <w:pPr>
        <w:ind w:firstLine="720"/>
        <w:jc w:val="both"/>
        <w:rPr>
          <w:rFonts w:ascii="Palatino Linotype" w:hAnsi="Palatino Linotype"/>
          <w:b/>
        </w:rPr>
      </w:pPr>
    </w:p>
    <w:p w:rsidR="000058B5" w:rsidRPr="003C7E77" w:rsidRDefault="000058B5" w:rsidP="003C7E77">
      <w:pPr>
        <w:jc w:val="both"/>
        <w:rPr>
          <w:rFonts w:ascii="Palatino Linotype" w:hAnsi="Palatino Linotype"/>
          <w:b/>
        </w:rPr>
      </w:pPr>
      <w:r w:rsidRPr="003C7E77">
        <w:rPr>
          <w:rFonts w:ascii="Palatino Linotype" w:hAnsi="Palatino Linotype"/>
          <w:b/>
        </w:rPr>
        <w:lastRenderedPageBreak/>
        <w:t>GRUPA B</w:t>
      </w:r>
    </w:p>
    <w:p w:rsidR="008B1283" w:rsidRPr="003C7E77" w:rsidRDefault="008B1283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1. </w:t>
      </w:r>
      <w:proofErr w:type="spellStart"/>
      <w:r w:rsidR="00AB09F1" w:rsidRPr="003C7E77">
        <w:rPr>
          <w:rFonts w:ascii="Palatino Linotype" w:hAnsi="Palatino Linotype"/>
        </w:rPr>
        <w:t>Gospić</w:t>
      </w:r>
      <w:proofErr w:type="spellEnd"/>
      <w:r w:rsidR="00AB09F1" w:rsidRPr="003C7E77">
        <w:rPr>
          <w:rFonts w:ascii="Palatino Linotype" w:hAnsi="Palatino Linotype"/>
        </w:rPr>
        <w:t xml:space="preserve"> 2</w:t>
      </w:r>
    </w:p>
    <w:p w:rsidR="008E12B4" w:rsidRPr="003C7E77" w:rsidRDefault="008E12B4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2. </w:t>
      </w:r>
      <w:proofErr w:type="spellStart"/>
      <w:r w:rsidR="00993145">
        <w:rPr>
          <w:rFonts w:ascii="Palatino Linotype" w:hAnsi="Palatino Linotype"/>
        </w:rPr>
        <w:t>Čavle</w:t>
      </w:r>
      <w:proofErr w:type="spellEnd"/>
    </w:p>
    <w:p w:rsidR="008B1283" w:rsidRPr="003C7E77" w:rsidRDefault="008E12B4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>3</w:t>
      </w:r>
      <w:r w:rsidR="00AC05F7" w:rsidRPr="003C7E77">
        <w:rPr>
          <w:rFonts w:ascii="Palatino Linotype" w:hAnsi="Palatino Linotype"/>
        </w:rPr>
        <w:t xml:space="preserve">. </w:t>
      </w:r>
      <w:proofErr w:type="spellStart"/>
      <w:r w:rsidR="00993145">
        <w:rPr>
          <w:rFonts w:ascii="Palatino Linotype" w:hAnsi="Palatino Linotype"/>
        </w:rPr>
        <w:t>Polet</w:t>
      </w:r>
      <w:proofErr w:type="spellEnd"/>
    </w:p>
    <w:p w:rsidR="008B1283" w:rsidRPr="003C7E77" w:rsidRDefault="008B1283" w:rsidP="003C7E77">
      <w:pPr>
        <w:jc w:val="both"/>
        <w:rPr>
          <w:rFonts w:ascii="Palatino Linotype" w:hAnsi="Palatino Linotype"/>
        </w:rPr>
      </w:pPr>
    </w:p>
    <w:p w:rsidR="008B1283" w:rsidRPr="003C7E77" w:rsidRDefault="008B1283" w:rsidP="003C7E77">
      <w:pPr>
        <w:jc w:val="both"/>
        <w:rPr>
          <w:rFonts w:ascii="Palatino Linotype" w:hAnsi="Palatino Linotype"/>
        </w:rPr>
      </w:pPr>
    </w:p>
    <w:p w:rsidR="003C7E77" w:rsidRDefault="003C7E77" w:rsidP="003C7E77">
      <w:pPr>
        <w:jc w:val="both"/>
        <w:rPr>
          <w:rFonts w:ascii="Palatino Linotype" w:hAnsi="Palatino Linotype"/>
        </w:rPr>
      </w:pPr>
    </w:p>
    <w:p w:rsidR="003C7E77" w:rsidRPr="003C7E77" w:rsidRDefault="009E22CF" w:rsidP="003C7E7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GRUPA C</w:t>
      </w:r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1. </w:t>
      </w:r>
      <w:proofErr w:type="spellStart"/>
      <w:r w:rsidR="002B082D">
        <w:rPr>
          <w:rFonts w:ascii="Palatino Linotype" w:hAnsi="Palatino Linotype"/>
        </w:rPr>
        <w:t>Arba</w:t>
      </w:r>
      <w:proofErr w:type="spellEnd"/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2. </w:t>
      </w:r>
      <w:proofErr w:type="spellStart"/>
      <w:r w:rsidR="002B082D">
        <w:rPr>
          <w:rFonts w:ascii="Palatino Linotype" w:hAnsi="Palatino Linotype"/>
        </w:rPr>
        <w:t>Gospić</w:t>
      </w:r>
      <w:proofErr w:type="spellEnd"/>
      <w:r w:rsidR="002B082D">
        <w:rPr>
          <w:rFonts w:ascii="Palatino Linotype" w:hAnsi="Palatino Linotype"/>
        </w:rPr>
        <w:t xml:space="preserve"> 3</w:t>
      </w:r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3. </w:t>
      </w:r>
      <w:proofErr w:type="spellStart"/>
      <w:r w:rsidR="002B082D">
        <w:rPr>
          <w:rFonts w:ascii="Palatino Linotype" w:hAnsi="Palatino Linotype"/>
        </w:rPr>
        <w:t>Vučići</w:t>
      </w:r>
      <w:proofErr w:type="spellEnd"/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4. </w:t>
      </w:r>
      <w:proofErr w:type="spellStart"/>
      <w:r w:rsidR="00993145" w:rsidRPr="003C7E77">
        <w:rPr>
          <w:rFonts w:ascii="Palatino Linotype" w:hAnsi="Palatino Linotype"/>
        </w:rPr>
        <w:t>Zadar</w:t>
      </w:r>
      <w:proofErr w:type="spellEnd"/>
      <w:r w:rsidR="00993145" w:rsidRPr="003C7E77">
        <w:rPr>
          <w:rFonts w:ascii="Palatino Linotype" w:hAnsi="Palatino Linotype"/>
        </w:rPr>
        <w:t xml:space="preserve"> </w:t>
      </w:r>
      <w:r w:rsidR="00993145">
        <w:rPr>
          <w:rFonts w:ascii="Palatino Linotype" w:hAnsi="Palatino Linotype"/>
        </w:rPr>
        <w:t>1954</w:t>
      </w:r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5. </w:t>
      </w:r>
      <w:proofErr w:type="spellStart"/>
      <w:r w:rsidR="00993145">
        <w:rPr>
          <w:rFonts w:ascii="Palatino Linotype" w:hAnsi="Palatino Linotype"/>
        </w:rPr>
        <w:t>Šibenik</w:t>
      </w:r>
      <w:proofErr w:type="spellEnd"/>
      <w:r w:rsidR="00993145">
        <w:rPr>
          <w:rFonts w:ascii="Palatino Linotype" w:hAnsi="Palatino Linotype"/>
        </w:rPr>
        <w:t xml:space="preserve"> 2015 2</w:t>
      </w:r>
    </w:p>
    <w:p w:rsidR="003C7E77" w:rsidRDefault="003C7E77" w:rsidP="003C7E77">
      <w:pPr>
        <w:jc w:val="both"/>
        <w:rPr>
          <w:rFonts w:ascii="Palatino Linotype" w:hAnsi="Palatino Linotype"/>
        </w:rPr>
      </w:pPr>
    </w:p>
    <w:p w:rsidR="003C7E77" w:rsidRPr="003C7E77" w:rsidRDefault="009E22CF" w:rsidP="003C7E77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>GRUPA D</w:t>
      </w:r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1. </w:t>
      </w:r>
      <w:proofErr w:type="spellStart"/>
      <w:r w:rsidR="002B082D">
        <w:rPr>
          <w:rFonts w:ascii="Palatino Linotype" w:hAnsi="Palatino Linotype"/>
        </w:rPr>
        <w:t>Izviđač</w:t>
      </w:r>
      <w:proofErr w:type="spellEnd"/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2. </w:t>
      </w:r>
      <w:proofErr w:type="spellStart"/>
      <w:r w:rsidR="002B082D">
        <w:rPr>
          <w:rFonts w:ascii="Palatino Linotype" w:hAnsi="Palatino Linotype"/>
        </w:rPr>
        <w:t>Zadar</w:t>
      </w:r>
      <w:proofErr w:type="spellEnd"/>
      <w:r w:rsidR="002B082D">
        <w:rPr>
          <w:rFonts w:ascii="Palatino Linotype" w:hAnsi="Palatino Linotype"/>
        </w:rPr>
        <w:t xml:space="preserve"> 2013 2</w:t>
      </w:r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3. </w:t>
      </w:r>
      <w:proofErr w:type="spellStart"/>
      <w:r w:rsidR="002B082D">
        <w:rPr>
          <w:rFonts w:ascii="Palatino Linotype" w:hAnsi="Palatino Linotype"/>
        </w:rPr>
        <w:t>Vodice</w:t>
      </w:r>
      <w:proofErr w:type="spellEnd"/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4. </w:t>
      </w:r>
      <w:proofErr w:type="spellStart"/>
      <w:r w:rsidR="002B082D">
        <w:rPr>
          <w:rFonts w:ascii="Palatino Linotype" w:hAnsi="Palatino Linotype"/>
        </w:rPr>
        <w:t>Rudar</w:t>
      </w:r>
      <w:proofErr w:type="spellEnd"/>
    </w:p>
    <w:p w:rsidR="003C7E77" w:rsidRPr="003C7E77" w:rsidRDefault="003C7E77" w:rsidP="003C7E77">
      <w:pPr>
        <w:jc w:val="both"/>
        <w:rPr>
          <w:rFonts w:ascii="Palatino Linotype" w:hAnsi="Palatino Linotype"/>
        </w:rPr>
      </w:pPr>
      <w:r w:rsidRPr="003C7E77">
        <w:rPr>
          <w:rFonts w:ascii="Palatino Linotype" w:hAnsi="Palatino Linotype"/>
        </w:rPr>
        <w:t xml:space="preserve">5. </w:t>
      </w:r>
      <w:r w:rsidR="002B082D">
        <w:rPr>
          <w:rFonts w:ascii="Palatino Linotype" w:hAnsi="Palatino Linotype"/>
        </w:rPr>
        <w:t xml:space="preserve">Mini </w:t>
      </w:r>
      <w:proofErr w:type="spellStart"/>
      <w:r w:rsidR="002B082D">
        <w:rPr>
          <w:rFonts w:ascii="Palatino Linotype" w:hAnsi="Palatino Linotype"/>
        </w:rPr>
        <w:t>Sunce</w:t>
      </w:r>
      <w:proofErr w:type="spellEnd"/>
    </w:p>
    <w:p w:rsidR="003C7E77" w:rsidRDefault="003C7E77" w:rsidP="00AC05F7">
      <w:pPr>
        <w:jc w:val="both"/>
        <w:rPr>
          <w:rFonts w:ascii="Palatino Linotype" w:hAnsi="Palatino Linotype"/>
        </w:rPr>
        <w:sectPr w:rsidR="003C7E77" w:rsidSect="009E22CF">
          <w:type w:val="continuous"/>
          <w:pgSz w:w="12242" w:h="15842" w:code="1"/>
          <w:pgMar w:top="1440" w:right="476" w:bottom="2268" w:left="2694" w:header="720" w:footer="720" w:gutter="0"/>
          <w:cols w:num="4" w:space="709" w:equalWidth="0">
            <w:col w:w="1508" w:space="709"/>
            <w:col w:w="1508" w:space="709"/>
            <w:col w:w="1508" w:space="709"/>
            <w:col w:w="2421"/>
          </w:cols>
          <w:docGrid w:linePitch="360"/>
        </w:sectPr>
      </w:pPr>
    </w:p>
    <w:tbl>
      <w:tblPr>
        <w:tblpPr w:leftFromText="180" w:rightFromText="180" w:vertAnchor="text" w:horzAnchor="margin" w:tblpY="73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1134"/>
        <w:gridCol w:w="992"/>
        <w:gridCol w:w="1843"/>
        <w:gridCol w:w="284"/>
        <w:gridCol w:w="1842"/>
        <w:gridCol w:w="851"/>
      </w:tblGrid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Pr="0010268A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9:00</w:t>
            </w:r>
          </w:p>
        </w:tc>
        <w:tc>
          <w:tcPr>
            <w:tcW w:w="567" w:type="dxa"/>
            <w:shd w:val="clear" w:color="auto" w:fill="auto"/>
          </w:tcPr>
          <w:p w:rsidR="00993145" w:rsidRPr="0010268A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Pr="0010268A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10268A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Pr="0010268A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Šibenik 2015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9:12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Pr="0010268A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10268A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Pr="0010268A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12:7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9:24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grupa </w:t>
            </w:r>
            <w:r w:rsidR="00262A76">
              <w:rPr>
                <w:rFonts w:ascii="Palatino Linotype" w:hAnsi="Palatino Linotype"/>
                <w:lang w:val="hr-H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5:20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9:36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grupa </w:t>
            </w:r>
            <w:r w:rsidR="00262A76">
              <w:rPr>
                <w:rFonts w:ascii="Palatino Linotype" w:hAnsi="Palatino Linotype"/>
                <w:lang w:val="hr-HR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Polet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41043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14:6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Pr="00970341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</w:t>
            </w:r>
            <w:r w:rsidRPr="00970341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93145" w:rsidRPr="00970341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14:7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970341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8:16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10:12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Šibenik 2015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970341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7A1E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10:24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970341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10:6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10:36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970341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08115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11:5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10:48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17:2</w:t>
            </w:r>
          </w:p>
        </w:tc>
      </w:tr>
      <w:tr w:rsidR="00993145" w:rsidRPr="000E00E4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11:00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0E00E4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9:6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11:12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A33B68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11:8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11:24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2:11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11:36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Polet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14:9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11:48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15:1</w:t>
            </w:r>
          </w:p>
        </w:tc>
      </w:tr>
      <w:tr w:rsidR="002B082D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082D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12:00</w:t>
            </w:r>
          </w:p>
        </w:tc>
        <w:tc>
          <w:tcPr>
            <w:tcW w:w="567" w:type="dxa"/>
            <w:shd w:val="clear" w:color="auto" w:fill="auto"/>
          </w:tcPr>
          <w:p w:rsidR="002B082D" w:rsidRPr="00EB5255" w:rsidRDefault="002B082D" w:rsidP="00993145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2B082D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2B082D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082D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082D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082D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82D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6:15</w:t>
            </w:r>
          </w:p>
        </w:tc>
      </w:tr>
      <w:tr w:rsidR="00993145" w:rsidRPr="0010268A" w:rsidTr="00993145">
        <w:trPr>
          <w:trHeight w:val="189"/>
        </w:trPr>
        <w:tc>
          <w:tcPr>
            <w:tcW w:w="8330" w:type="dxa"/>
            <w:gridSpan w:val="8"/>
            <w:shd w:val="clear" w:color="auto" w:fill="auto"/>
            <w:vAlign w:val="center"/>
          </w:tcPr>
          <w:p w:rsidR="00993145" w:rsidRPr="0010268A" w:rsidRDefault="002B082D" w:rsidP="00870F9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12:12</w:t>
            </w:r>
            <w:r w:rsidR="00993145" w:rsidRPr="00B34043">
              <w:rPr>
                <w:rFonts w:ascii="Palatino Linotype" w:hAnsi="Palatino Linotype"/>
                <w:b/>
                <w:lang w:val="hr-HR"/>
              </w:rPr>
              <w:t xml:space="preserve"> –</w:t>
            </w:r>
            <w:r w:rsidR="00993145">
              <w:rPr>
                <w:rFonts w:ascii="Palatino Linotype" w:hAnsi="Palatino Linotype"/>
                <w:b/>
                <w:lang w:val="hr-HR"/>
              </w:rPr>
              <w:t xml:space="preserve"> otvaranje </w:t>
            </w:r>
            <w:r>
              <w:rPr>
                <w:rFonts w:ascii="Palatino Linotype" w:hAnsi="Palatino Linotype"/>
                <w:b/>
                <w:lang w:val="hr-HR"/>
              </w:rPr>
              <w:t>turnira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12:48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Šibenik 2015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13:00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15:6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13:12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grupa </w:t>
            </w:r>
            <w:r w:rsidR="00262A76">
              <w:rPr>
                <w:rFonts w:ascii="Palatino Linotype" w:hAnsi="Palatino Linotype"/>
                <w:lang w:val="hr-H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11:7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13:24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grupa </w:t>
            </w:r>
            <w:r w:rsidR="00262A76">
              <w:rPr>
                <w:rFonts w:ascii="Palatino Linotype" w:hAnsi="Palatino Linotype"/>
                <w:lang w:val="hr-HR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41043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11:3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13:36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4:5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13:48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62A7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10:11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14:00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grupa </w:t>
            </w:r>
            <w:r w:rsidR="00553034">
              <w:rPr>
                <w:rFonts w:ascii="Palatino Linotype" w:hAnsi="Palatino Linotype"/>
                <w:lang w:val="hr-HR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08115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22:1</w:t>
            </w:r>
          </w:p>
        </w:tc>
      </w:tr>
      <w:tr w:rsidR="00993145" w:rsidRPr="0010268A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14:12</w:t>
            </w:r>
          </w:p>
        </w:tc>
        <w:tc>
          <w:tcPr>
            <w:tcW w:w="567" w:type="dxa"/>
            <w:shd w:val="clear" w:color="auto" w:fill="auto"/>
          </w:tcPr>
          <w:p w:rsidR="00993145" w:rsidRDefault="00993145" w:rsidP="00993145">
            <w:r w:rsidRPr="00EB525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Default="002B082D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grupa </w:t>
            </w:r>
            <w:r w:rsidR="00553034">
              <w:rPr>
                <w:rFonts w:ascii="Palatino Linotype" w:hAnsi="Palatino Linotype"/>
                <w:lang w:val="hr-HR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Polet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10268A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3:12</w:t>
            </w:r>
          </w:p>
        </w:tc>
      </w:tr>
      <w:tr w:rsidR="00993145" w:rsidRPr="00F217AE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14:24</w:t>
            </w:r>
          </w:p>
        </w:tc>
        <w:tc>
          <w:tcPr>
            <w:tcW w:w="567" w:type="dxa"/>
            <w:shd w:val="clear" w:color="auto" w:fill="auto"/>
          </w:tcPr>
          <w:p w:rsidR="00993145" w:rsidRPr="00F217AE" w:rsidRDefault="00993145" w:rsidP="00993145">
            <w:r w:rsidRPr="00F217AE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F217AE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F217AE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3:12</w:t>
            </w:r>
          </w:p>
        </w:tc>
      </w:tr>
      <w:tr w:rsidR="00993145" w:rsidRPr="00F217AE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14:24</w:t>
            </w:r>
          </w:p>
        </w:tc>
        <w:tc>
          <w:tcPr>
            <w:tcW w:w="567" w:type="dxa"/>
            <w:shd w:val="clear" w:color="auto" w:fill="auto"/>
          </w:tcPr>
          <w:p w:rsidR="00993145" w:rsidRPr="00F217AE" w:rsidRDefault="00993145" w:rsidP="00993145">
            <w:r w:rsidRPr="00F217AE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F217AE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F217AE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15:11</w:t>
            </w:r>
          </w:p>
        </w:tc>
      </w:tr>
      <w:tr w:rsidR="00993145" w:rsidRPr="00F217AE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14:24</w:t>
            </w:r>
          </w:p>
        </w:tc>
        <w:tc>
          <w:tcPr>
            <w:tcW w:w="567" w:type="dxa"/>
            <w:shd w:val="clear" w:color="auto" w:fill="auto"/>
          </w:tcPr>
          <w:p w:rsidR="00993145" w:rsidRPr="00F217AE" w:rsidRDefault="00993145" w:rsidP="00993145">
            <w:r w:rsidRPr="00F217AE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</w:t>
            </w:r>
            <w:r w:rsidR="002B082D" w:rsidRPr="00F217AE">
              <w:rPr>
                <w:rFonts w:ascii="Palatino Linotype" w:hAnsi="Palatino Linotype"/>
                <w:lang w:val="hr-HR"/>
              </w:rPr>
              <w:t>rupa</w:t>
            </w:r>
            <w:r w:rsidRPr="00F217AE">
              <w:rPr>
                <w:rFonts w:ascii="Palatino Linotype" w:hAnsi="Palatino Linotype"/>
                <w:lang w:val="hr-HR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</w:tcPr>
          <w:p w:rsidR="00993145" w:rsidRPr="00F217AE" w:rsidRDefault="00AA4335" w:rsidP="00553034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t</w:t>
            </w:r>
            <w:r w:rsidR="00553034" w:rsidRPr="00F217AE">
              <w:rPr>
                <w:rFonts w:ascii="Palatino Linotype" w:hAnsi="Palatino Linotype"/>
                <w:lang w:val="hr-HR"/>
              </w:rPr>
              <w:t>eren</w:t>
            </w:r>
            <w:r w:rsidRPr="00F217AE">
              <w:rPr>
                <w:rFonts w:ascii="Palatino Linotype" w:hAnsi="Palatino Linotype"/>
                <w:lang w:val="hr-HR"/>
              </w:rPr>
              <w:t xml:space="preserve">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F217AE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Pr="00F217AE" w:rsidRDefault="0008115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F217AE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993145" w:rsidRPr="00F217AE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14:48</w:t>
            </w:r>
          </w:p>
        </w:tc>
        <w:tc>
          <w:tcPr>
            <w:tcW w:w="567" w:type="dxa"/>
            <w:shd w:val="clear" w:color="auto" w:fill="auto"/>
          </w:tcPr>
          <w:p w:rsidR="00993145" w:rsidRPr="00F217AE" w:rsidRDefault="00993145" w:rsidP="00993145">
            <w:r w:rsidRPr="00F217AE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</w:t>
            </w:r>
            <w:r w:rsidR="002B082D" w:rsidRPr="00F217AE">
              <w:rPr>
                <w:rFonts w:ascii="Palatino Linotype" w:hAnsi="Palatino Linotype"/>
                <w:lang w:val="hr-HR"/>
              </w:rPr>
              <w:t>rupa</w:t>
            </w:r>
            <w:r w:rsidRPr="00F217AE">
              <w:rPr>
                <w:rFonts w:ascii="Palatino Linotype" w:hAnsi="Palatino Linotype"/>
                <w:lang w:val="hr-HR"/>
              </w:rPr>
              <w:t xml:space="preserve"> B</w:t>
            </w:r>
          </w:p>
        </w:tc>
        <w:tc>
          <w:tcPr>
            <w:tcW w:w="992" w:type="dxa"/>
            <w:shd w:val="clear" w:color="auto" w:fill="auto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t</w:t>
            </w:r>
            <w:r w:rsidR="00553034" w:rsidRPr="00F217AE">
              <w:rPr>
                <w:rFonts w:ascii="Palatino Linotype" w:hAnsi="Palatino Linotype"/>
                <w:lang w:val="hr-HR"/>
              </w:rPr>
              <w:t>eren</w:t>
            </w:r>
            <w:r w:rsidRPr="00F217AE">
              <w:rPr>
                <w:rFonts w:ascii="Palatino Linotype" w:hAnsi="Palatino Linotype"/>
                <w:lang w:val="hr-HR"/>
              </w:rPr>
              <w:t xml:space="preserve">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Pr="00F217AE" w:rsidRDefault="00410436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Polet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F217AE" w:rsidRDefault="0099314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F217AE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15:4</w:t>
            </w:r>
          </w:p>
        </w:tc>
      </w:tr>
      <w:tr w:rsidR="00993145" w:rsidRPr="00F217AE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14:48</w:t>
            </w:r>
          </w:p>
        </w:tc>
        <w:tc>
          <w:tcPr>
            <w:tcW w:w="567" w:type="dxa"/>
            <w:shd w:val="clear" w:color="auto" w:fill="auto"/>
          </w:tcPr>
          <w:p w:rsidR="00993145" w:rsidRPr="00F217AE" w:rsidRDefault="00553034" w:rsidP="00993145">
            <w:r w:rsidRPr="00F217AE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Pr="00F217AE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</w:t>
            </w:r>
            <w:r w:rsidR="00553034" w:rsidRPr="00F217AE">
              <w:rPr>
                <w:rFonts w:ascii="Palatino Linotype" w:hAnsi="Palatino Linotype"/>
                <w:lang w:val="hr-HR"/>
              </w:rPr>
              <w:t>rupa C</w:t>
            </w:r>
          </w:p>
        </w:tc>
        <w:tc>
          <w:tcPr>
            <w:tcW w:w="992" w:type="dxa"/>
            <w:shd w:val="clear" w:color="auto" w:fill="auto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3034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F217AE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6:4</w:t>
            </w:r>
          </w:p>
        </w:tc>
      </w:tr>
      <w:tr w:rsidR="00993145" w:rsidRPr="00F217AE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14:48</w:t>
            </w:r>
          </w:p>
        </w:tc>
        <w:tc>
          <w:tcPr>
            <w:tcW w:w="567" w:type="dxa"/>
            <w:shd w:val="clear" w:color="auto" w:fill="auto"/>
          </w:tcPr>
          <w:p w:rsidR="00993145" w:rsidRPr="00F217AE" w:rsidRDefault="00553034" w:rsidP="00993145">
            <w:r w:rsidRPr="00F217AE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993145" w:rsidRPr="00F217AE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</w:t>
            </w:r>
            <w:r w:rsidR="00553034" w:rsidRPr="00F217AE">
              <w:rPr>
                <w:rFonts w:ascii="Palatino Linotype" w:hAnsi="Palatino Linotype"/>
                <w:lang w:val="hr-HR"/>
              </w:rPr>
              <w:t>rupa D</w:t>
            </w:r>
          </w:p>
        </w:tc>
        <w:tc>
          <w:tcPr>
            <w:tcW w:w="992" w:type="dxa"/>
            <w:shd w:val="clear" w:color="auto" w:fill="auto"/>
          </w:tcPr>
          <w:p w:rsidR="00993145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93145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3145" w:rsidRPr="00F217AE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13:10</w:t>
            </w:r>
          </w:p>
        </w:tc>
      </w:tr>
      <w:tr w:rsidR="00553034" w:rsidRPr="00F217AE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553034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15:12</w:t>
            </w:r>
          </w:p>
        </w:tc>
        <w:tc>
          <w:tcPr>
            <w:tcW w:w="567" w:type="dxa"/>
            <w:shd w:val="clear" w:color="auto" w:fill="auto"/>
          </w:tcPr>
          <w:p w:rsidR="00553034" w:rsidRPr="00F217AE" w:rsidRDefault="00553034" w:rsidP="00993145">
            <w:r w:rsidRPr="00F217AE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553034" w:rsidRPr="00F217AE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</w:t>
            </w:r>
            <w:r w:rsidR="00553034" w:rsidRPr="00F217AE">
              <w:rPr>
                <w:rFonts w:ascii="Palatino Linotype" w:hAnsi="Palatino Linotype"/>
                <w:lang w:val="hr-HR"/>
              </w:rPr>
              <w:t>rupa C</w:t>
            </w:r>
          </w:p>
        </w:tc>
        <w:tc>
          <w:tcPr>
            <w:tcW w:w="992" w:type="dxa"/>
            <w:shd w:val="clear" w:color="auto" w:fill="auto"/>
          </w:tcPr>
          <w:p w:rsidR="00553034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034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Šibenik 2015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3034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034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 w:rsidRPr="00F217AE"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553034" w:rsidRPr="00F217AE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553034" w:rsidRPr="00F217AE" w:rsidTr="0099314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553034" w:rsidRPr="00F217AE" w:rsidRDefault="00AA4335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15:12</w:t>
            </w:r>
          </w:p>
        </w:tc>
        <w:tc>
          <w:tcPr>
            <w:tcW w:w="567" w:type="dxa"/>
            <w:shd w:val="clear" w:color="auto" w:fill="auto"/>
          </w:tcPr>
          <w:p w:rsidR="00553034" w:rsidRPr="00F217AE" w:rsidRDefault="00553034" w:rsidP="00993145">
            <w:r w:rsidRPr="00F217AE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134" w:type="dxa"/>
            <w:shd w:val="clear" w:color="auto" w:fill="auto"/>
          </w:tcPr>
          <w:p w:rsidR="00553034" w:rsidRPr="00F217AE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g</w:t>
            </w:r>
            <w:r w:rsidR="00553034" w:rsidRPr="00F217AE">
              <w:rPr>
                <w:rFonts w:ascii="Palatino Linotype" w:hAnsi="Palatino Linotype"/>
                <w:lang w:val="hr-HR"/>
              </w:rPr>
              <w:t>rupa D</w:t>
            </w:r>
          </w:p>
        </w:tc>
        <w:tc>
          <w:tcPr>
            <w:tcW w:w="992" w:type="dxa"/>
            <w:shd w:val="clear" w:color="auto" w:fill="auto"/>
          </w:tcPr>
          <w:p w:rsidR="00553034" w:rsidRPr="00F217AE" w:rsidRDefault="008F24AB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t</w:t>
            </w:r>
            <w:r w:rsidR="00AA4335" w:rsidRPr="00F217AE">
              <w:rPr>
                <w:rFonts w:ascii="Palatino Linotype" w:hAnsi="Palatino Linotype"/>
                <w:lang w:val="hr-HR"/>
              </w:rPr>
              <w:t>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53034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53034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53034" w:rsidRPr="00F217AE" w:rsidRDefault="00553034" w:rsidP="00993145">
            <w:pPr>
              <w:jc w:val="both"/>
              <w:rPr>
                <w:rFonts w:ascii="Palatino Linotype" w:hAnsi="Palatino Linotype"/>
                <w:lang w:val="hr-HR"/>
              </w:rPr>
            </w:pPr>
            <w:r w:rsidRPr="00F217AE"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53034" w:rsidRPr="00F217AE" w:rsidRDefault="00EC7A1E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5:12</w:t>
            </w:r>
          </w:p>
        </w:tc>
      </w:tr>
    </w:tbl>
    <w:p w:rsidR="006B595F" w:rsidRDefault="006B595F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tbl>
      <w:tblPr>
        <w:tblpPr w:leftFromText="180" w:rightFromText="180" w:vertAnchor="text" w:horzAnchor="margin" w:tblpXSpec="center" w:tblpY="58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1"/>
        <w:gridCol w:w="466"/>
        <w:gridCol w:w="164"/>
        <w:gridCol w:w="828"/>
        <w:gridCol w:w="426"/>
        <w:gridCol w:w="1417"/>
        <w:gridCol w:w="261"/>
        <w:gridCol w:w="23"/>
        <w:gridCol w:w="708"/>
        <w:gridCol w:w="284"/>
        <w:gridCol w:w="142"/>
        <w:gridCol w:w="686"/>
        <w:gridCol w:w="22"/>
        <w:gridCol w:w="262"/>
        <w:gridCol w:w="22"/>
        <w:gridCol w:w="283"/>
        <w:gridCol w:w="284"/>
        <w:gridCol w:w="1112"/>
        <w:gridCol w:w="992"/>
      </w:tblGrid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lastRenderedPageBreak/>
              <w:t>Za 17. mjesto</w:t>
            </w:r>
          </w:p>
        </w:tc>
      </w:tr>
      <w:tr w:rsidR="009A122D" w:rsidRPr="0010268A" w:rsidTr="0008115B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A122D" w:rsidRPr="0010268A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15. mjesto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835" w:type="dxa"/>
            <w:gridSpan w:val="5"/>
            <w:shd w:val="clear" w:color="auto" w:fill="FFFF00"/>
          </w:tcPr>
          <w:p w:rsidR="009A122D" w:rsidRPr="0010268A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A122D" w:rsidRPr="0010268A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E5DE8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13</w:t>
            </w:r>
            <w:r w:rsidRPr="00BE5DE8">
              <w:rPr>
                <w:rFonts w:ascii="Palatino Linotype" w:hAnsi="Palatino Linotype"/>
                <w:b/>
                <w:lang w:val="hr-HR"/>
              </w:rPr>
              <w:t xml:space="preserve">. </w:t>
            </w:r>
            <w:r w:rsidR="003E60E2">
              <w:rPr>
                <w:rFonts w:ascii="Palatino Linotype" w:hAnsi="Palatino Linotype"/>
                <w:b/>
                <w:lang w:val="hr-HR"/>
              </w:rPr>
              <w:t>m</w:t>
            </w:r>
            <w:r w:rsidRPr="00BE5DE8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673AB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FFFF00"/>
            <w:vAlign w:val="center"/>
          </w:tcPr>
          <w:p w:rsidR="009A122D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Mini Sunce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EC7A1E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8:12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406565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406565">
              <w:rPr>
                <w:rFonts w:ascii="Palatino Linotype" w:hAnsi="Palatino Linotype"/>
                <w:b/>
                <w:lang w:val="hr-HR"/>
              </w:rPr>
              <w:t xml:space="preserve">Za 11. </w:t>
            </w:r>
            <w:r w:rsidR="003E60E2">
              <w:rPr>
                <w:rFonts w:ascii="Palatino Linotype" w:hAnsi="Palatino Linotype"/>
                <w:b/>
                <w:lang w:val="hr-HR"/>
              </w:rPr>
              <w:t>m</w:t>
            </w:r>
            <w:r w:rsidRPr="00406565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FFFF00"/>
            <w:vAlign w:val="center"/>
          </w:tcPr>
          <w:p w:rsidR="009A122D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EC7A1E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0:5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406565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406565">
              <w:rPr>
                <w:rFonts w:ascii="Palatino Linotype" w:hAnsi="Palatino Linotype"/>
                <w:b/>
                <w:lang w:val="hr-HR"/>
              </w:rPr>
              <w:t xml:space="preserve">Za 9. </w:t>
            </w:r>
            <w:r w:rsidR="003E60E2">
              <w:rPr>
                <w:rFonts w:ascii="Palatino Linotype" w:hAnsi="Palatino Linotype"/>
                <w:b/>
                <w:lang w:val="hr-HR"/>
              </w:rPr>
              <w:t>m</w:t>
            </w:r>
            <w:r w:rsidRPr="00406565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16:12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FFFF00"/>
            <w:vAlign w:val="center"/>
          </w:tcPr>
          <w:p w:rsidR="009A122D" w:rsidRDefault="00EC7A1E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EC7A1E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2:11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¼ finale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>
            <w:r w:rsidRPr="00617C2B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828" w:type="dxa"/>
          </w:tcPr>
          <w:p w:rsidR="009A122D" w:rsidRDefault="009A122D">
            <w:r w:rsidRPr="00615E60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9A122D" w:rsidRPr="00F878A7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- A1</w:t>
            </w:r>
            <w:r w:rsidRPr="0025575D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>B2</w:t>
            </w:r>
          </w:p>
        </w:tc>
        <w:tc>
          <w:tcPr>
            <w:tcW w:w="1843" w:type="dxa"/>
            <w:gridSpan w:val="5"/>
            <w:shd w:val="clear" w:color="auto" w:fill="FFFF00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17:4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>
            <w:r w:rsidRPr="00617C2B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828" w:type="dxa"/>
          </w:tcPr>
          <w:p w:rsidR="009A122D" w:rsidRDefault="009A122D">
            <w:r w:rsidRPr="00615E60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- A2:B1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FFFF00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Polet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5:10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>
            <w:r w:rsidRPr="00617C2B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828" w:type="dxa"/>
          </w:tcPr>
          <w:p w:rsidR="009A122D" w:rsidRDefault="009A122D">
            <w:r w:rsidRPr="00615E60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- C1:D2</w:t>
            </w:r>
          </w:p>
        </w:tc>
        <w:tc>
          <w:tcPr>
            <w:tcW w:w="1843" w:type="dxa"/>
            <w:gridSpan w:val="5"/>
            <w:shd w:val="clear" w:color="auto" w:fill="FFFF00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14:9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>
            <w:r w:rsidRPr="00617C2B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828" w:type="dxa"/>
          </w:tcPr>
          <w:p w:rsidR="009A122D" w:rsidRDefault="009A122D">
            <w:r w:rsidRPr="00615E60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- C2:D1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 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FFFF00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4:16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E012A1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 xml:space="preserve">Za 7. </w:t>
            </w:r>
            <w:r w:rsidR="003E60E2">
              <w:rPr>
                <w:rFonts w:ascii="Palatino Linotype" w:hAnsi="Palatino Linotype"/>
                <w:b/>
                <w:lang w:val="hr-HR"/>
              </w:rPr>
              <w:t>m</w:t>
            </w:r>
            <w:r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17:12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2129CE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Pr="007E19D1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najlošiji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 ¼ : 2. </w:t>
            </w:r>
            <w:proofErr w:type="spellStart"/>
            <w:r>
              <w:rPr>
                <w:rFonts w:ascii="Palatino Linotype" w:hAnsi="Palatino Linotype"/>
              </w:rPr>
              <w:t>najlošiji</w:t>
            </w:r>
            <w:proofErr w:type="spellEnd"/>
            <w:r>
              <w:rPr>
                <w:rFonts w:ascii="Palatino Linotype" w:hAnsi="Palatino Linotype"/>
              </w:rPr>
              <w:t xml:space="preserve"> 1/4</w:t>
            </w:r>
          </w:p>
        </w:tc>
        <w:tc>
          <w:tcPr>
            <w:tcW w:w="1418" w:type="dxa"/>
            <w:gridSpan w:val="6"/>
            <w:shd w:val="clear" w:color="auto" w:fill="FFFF00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11:6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9A122D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9A122D">
              <w:rPr>
                <w:rFonts w:ascii="Palatino Linotype" w:hAnsi="Palatino Linotype"/>
                <w:b/>
                <w:lang w:val="hr-HR"/>
              </w:rPr>
              <w:t xml:space="preserve">Za 5. </w:t>
            </w:r>
            <w:r w:rsidR="003E60E2">
              <w:rPr>
                <w:rFonts w:ascii="Palatino Linotype" w:hAnsi="Palatino Linotype"/>
                <w:b/>
                <w:lang w:val="hr-HR"/>
              </w:rPr>
              <w:t>m</w:t>
            </w:r>
            <w:r w:rsidRPr="009A122D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2129CE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`08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Pr="007E19D1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najbolji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 ¼ : 1. </w:t>
            </w:r>
            <w:proofErr w:type="spellStart"/>
            <w:r>
              <w:rPr>
                <w:rFonts w:ascii="Palatino Linotype" w:hAnsi="Palatino Linotype"/>
              </w:rPr>
              <w:t>najbolji</w:t>
            </w:r>
            <w:proofErr w:type="spellEnd"/>
            <w:r>
              <w:rPr>
                <w:rFonts w:ascii="Palatino Linotype" w:hAnsi="Palatino Linotype"/>
              </w:rPr>
              <w:t xml:space="preserve"> 1/4</w:t>
            </w:r>
          </w:p>
        </w:tc>
        <w:tc>
          <w:tcPr>
            <w:tcW w:w="1418" w:type="dxa"/>
            <w:gridSpan w:val="6"/>
            <w:shd w:val="clear" w:color="auto" w:fill="FFFF00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981594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981594">
              <w:rPr>
                <w:rFonts w:ascii="Palatino Linotype" w:hAnsi="Palatino Linotype"/>
                <w:b/>
                <w:lang w:val="hr-HR"/>
              </w:rPr>
              <w:t>½ finale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>
            <w:r w:rsidRPr="009822A1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828" w:type="dxa"/>
          </w:tcPr>
          <w:p w:rsidR="009A122D" w:rsidRDefault="009A122D">
            <w:r w:rsidRPr="00685F31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9A122D" w:rsidRPr="003711A5" w:rsidRDefault="009A122D" w:rsidP="0008115B">
            <w:pPr>
              <w:jc w:val="center"/>
            </w:pPr>
            <w:r w:rsidRPr="003711A5">
              <w:rPr>
                <w:rFonts w:ascii="Palatino Linotype" w:hAnsi="Palatino Linotype"/>
              </w:rPr>
              <w:t>I –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1 :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2</w:t>
            </w:r>
          </w:p>
        </w:tc>
        <w:tc>
          <w:tcPr>
            <w:tcW w:w="1842" w:type="dxa"/>
            <w:gridSpan w:val="5"/>
            <w:shd w:val="clear" w:color="auto" w:fill="FFFF00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Polet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14:7</w:t>
            </w:r>
          </w:p>
        </w:tc>
      </w:tr>
      <w:tr w:rsidR="009A122D" w:rsidRPr="0010268A" w:rsidTr="003E60E2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>
            <w:r w:rsidRPr="009822A1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828" w:type="dxa"/>
          </w:tcPr>
          <w:p w:rsidR="009A122D" w:rsidRDefault="009A122D">
            <w:r w:rsidRPr="00685F31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9A122D" w:rsidRPr="003711A5" w:rsidRDefault="009A122D" w:rsidP="0008115B">
            <w:pPr>
              <w:jc w:val="center"/>
            </w:pPr>
            <w:r w:rsidRPr="003711A5">
              <w:rPr>
                <w:rFonts w:ascii="Palatino Linotype" w:hAnsi="Palatino Linotype"/>
              </w:rPr>
              <w:t>II –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3 :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4</w:t>
            </w:r>
          </w:p>
        </w:tc>
        <w:tc>
          <w:tcPr>
            <w:tcW w:w="1842" w:type="dxa"/>
            <w:gridSpan w:val="5"/>
            <w:shd w:val="clear" w:color="auto" w:fill="FFFF00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9A122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12:4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1F6570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1F6570">
              <w:rPr>
                <w:rFonts w:ascii="Palatino Linotype" w:hAnsi="Palatino Linotype"/>
                <w:b/>
                <w:lang w:val="hr-HR"/>
              </w:rPr>
              <w:t>Za postolja</w:t>
            </w:r>
          </w:p>
        </w:tc>
      </w:tr>
      <w:tr w:rsidR="009A122D" w:rsidRPr="0010268A" w:rsidTr="003E60E2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18:00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122D" w:rsidRDefault="009A122D">
            <w:r w:rsidRPr="00E466D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418" w:type="dxa"/>
            <w:gridSpan w:val="3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B92053">
              <w:rPr>
                <w:rFonts w:ascii="Palatino Linotype" w:hAnsi="Palatino Linotype"/>
                <w:b/>
                <w:lang w:val="hr-HR"/>
              </w:rPr>
              <w:t>za 3. mjesto</w:t>
            </w:r>
          </w:p>
        </w:tc>
        <w:tc>
          <w:tcPr>
            <w:tcW w:w="1417" w:type="dxa"/>
            <w:shd w:val="clear" w:color="auto" w:fill="auto"/>
          </w:tcPr>
          <w:p w:rsidR="009A122D" w:rsidRDefault="009A122D">
            <w:r w:rsidRPr="002064E1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1275" w:type="dxa"/>
            <w:gridSpan w:val="5"/>
            <w:shd w:val="clear" w:color="auto" w:fill="FFFF00"/>
            <w:vAlign w:val="center"/>
          </w:tcPr>
          <w:p w:rsidR="009A122D" w:rsidRPr="0025575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Polet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A122D" w:rsidRPr="0025575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25575D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14:13</w:t>
            </w:r>
          </w:p>
        </w:tc>
      </w:tr>
      <w:tr w:rsidR="009A122D" w:rsidRPr="0010268A" w:rsidTr="003E60E2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18:12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122D" w:rsidRDefault="009A122D">
            <w:r w:rsidRPr="00E466D5">
              <w:rPr>
                <w:rFonts w:ascii="Palatino Linotype" w:hAnsi="Palatino Linotype"/>
                <w:lang w:val="hr-HR"/>
              </w:rPr>
              <w:t>`08.</w:t>
            </w:r>
          </w:p>
        </w:tc>
        <w:tc>
          <w:tcPr>
            <w:tcW w:w="1418" w:type="dxa"/>
            <w:gridSpan w:val="3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FINALE</w:t>
            </w:r>
          </w:p>
        </w:tc>
        <w:tc>
          <w:tcPr>
            <w:tcW w:w="1417" w:type="dxa"/>
            <w:shd w:val="clear" w:color="auto" w:fill="auto"/>
          </w:tcPr>
          <w:p w:rsidR="009A122D" w:rsidRDefault="009A122D">
            <w:r w:rsidRPr="002064E1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9A122D" w:rsidRPr="0025575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112" w:type="dxa"/>
            <w:shd w:val="clear" w:color="auto" w:fill="FFFF00"/>
            <w:vAlign w:val="center"/>
          </w:tcPr>
          <w:p w:rsidR="009A122D" w:rsidRPr="0025575D" w:rsidRDefault="003E60E2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25575D" w:rsidRDefault="003E60E2" w:rsidP="003E60E2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7:12</w:t>
            </w:r>
          </w:p>
        </w:tc>
      </w:tr>
    </w:tbl>
    <w:p w:rsidR="009A122D" w:rsidRDefault="009A122D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E50E28" w:rsidRPr="00D125E7" w:rsidTr="00D25A73">
        <w:tc>
          <w:tcPr>
            <w:tcW w:w="9356" w:type="dxa"/>
            <w:shd w:val="clear" w:color="auto" w:fill="auto"/>
          </w:tcPr>
          <w:p w:rsidR="00E50E28" w:rsidRPr="00D125E7" w:rsidRDefault="003D4B4A" w:rsidP="000163F3">
            <w:pPr>
              <w:jc w:val="both"/>
              <w:rPr>
                <w:rFonts w:ascii="Palatino Linotype" w:hAnsi="Palatino Linotype"/>
                <w:b/>
                <w:szCs w:val="20"/>
                <w:lang w:val="hr-HR"/>
              </w:rPr>
            </w:pPr>
            <w:r>
              <w:rPr>
                <w:rFonts w:ascii="Palatino Linotype" w:hAnsi="Palatino Linotype"/>
                <w:b/>
                <w:szCs w:val="20"/>
                <w:lang w:val="hr-HR"/>
              </w:rPr>
              <w:t>18:3</w:t>
            </w:r>
            <w:r w:rsidR="00EC7C00">
              <w:rPr>
                <w:rFonts w:ascii="Palatino Linotype" w:hAnsi="Palatino Linotype"/>
                <w:b/>
                <w:szCs w:val="20"/>
                <w:lang w:val="hr-HR"/>
              </w:rPr>
              <w:t>0</w:t>
            </w:r>
            <w:r w:rsidR="00E50E28" w:rsidRPr="00D125E7">
              <w:rPr>
                <w:rFonts w:ascii="Palatino Linotype" w:hAnsi="Palatino Linotype"/>
                <w:b/>
                <w:szCs w:val="20"/>
                <w:lang w:val="hr-HR"/>
              </w:rPr>
              <w:t xml:space="preserve"> – proglašenje pobjednika, dodjela nagrada i zatvaranje turnira</w:t>
            </w:r>
          </w:p>
        </w:tc>
      </w:tr>
    </w:tbl>
    <w:p w:rsidR="00E50E28" w:rsidRDefault="00E50E28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p w:rsidR="00E02D43" w:rsidRDefault="00E02D43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p w:rsidR="003F5319" w:rsidRPr="007E39D3" w:rsidRDefault="003F5319" w:rsidP="003F531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igrač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proofErr w:type="spellStart"/>
      <w:r>
        <w:rPr>
          <w:rFonts w:ascii="Palatino Linotype" w:hAnsi="Palatino Linotype"/>
          <w:szCs w:val="20"/>
        </w:rPr>
        <w:t>Toma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Pikelja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3F5319" w:rsidRPr="007E39D3" w:rsidRDefault="003F5319" w:rsidP="003F531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golman</w:t>
      </w:r>
      <w:proofErr w:type="spellEnd"/>
      <w:r w:rsidRPr="007E39D3">
        <w:rPr>
          <w:rFonts w:ascii="Palatino Linotype" w:hAnsi="Palatino Linotype"/>
          <w:szCs w:val="20"/>
        </w:rPr>
        <w:t xml:space="preserve"> –</w:t>
      </w:r>
      <w:r>
        <w:rPr>
          <w:rFonts w:ascii="Palatino Linotype" w:hAnsi="Palatino Linotype"/>
          <w:szCs w:val="20"/>
        </w:rPr>
        <w:t xml:space="preserve"> Luka </w:t>
      </w:r>
      <w:proofErr w:type="spellStart"/>
      <w:r>
        <w:rPr>
          <w:rFonts w:ascii="Palatino Linotype" w:hAnsi="Palatino Linotype"/>
          <w:szCs w:val="20"/>
        </w:rPr>
        <w:t>Borovac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Gospić</w:t>
      </w:r>
      <w:proofErr w:type="spellEnd"/>
      <w:r>
        <w:rPr>
          <w:rFonts w:ascii="Palatino Linotype" w:hAnsi="Palatino Linotype"/>
          <w:szCs w:val="20"/>
        </w:rPr>
        <w:t xml:space="preserve"> 1)</w:t>
      </w:r>
    </w:p>
    <w:p w:rsidR="003F5319" w:rsidRPr="003F5319" w:rsidRDefault="003F5319" w:rsidP="003F5319">
      <w:pPr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Najbolja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5-orka</w:t>
      </w:r>
      <w:r w:rsidRPr="007E39D3">
        <w:rPr>
          <w:rFonts w:ascii="Palatino Linotype" w:hAnsi="Palatino Linotype"/>
          <w:szCs w:val="20"/>
        </w:rPr>
        <w:t>:</w:t>
      </w:r>
    </w:p>
    <w:p w:rsid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Luka </w:t>
      </w:r>
      <w:proofErr w:type="spellStart"/>
      <w:r>
        <w:rPr>
          <w:rFonts w:ascii="Palatino Linotype" w:hAnsi="Palatino Linotype"/>
          <w:szCs w:val="20"/>
        </w:rPr>
        <w:t>Marić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Polet</w:t>
      </w:r>
      <w:proofErr w:type="spellEnd"/>
      <w:r>
        <w:rPr>
          <w:rFonts w:ascii="Palatino Linotype" w:hAnsi="Palatino Linotype"/>
          <w:szCs w:val="20"/>
        </w:rPr>
        <w:t>)</w:t>
      </w:r>
    </w:p>
    <w:p w:rsid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Hrvoje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Planinčić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Rudar</w:t>
      </w:r>
      <w:proofErr w:type="spellEnd"/>
      <w:r>
        <w:rPr>
          <w:rFonts w:ascii="Palatino Linotype" w:hAnsi="Palatino Linotype"/>
          <w:szCs w:val="20"/>
        </w:rPr>
        <w:t>)</w:t>
      </w:r>
    </w:p>
    <w:p w:rsid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 xml:space="preserve">Mateo </w:t>
      </w:r>
      <w:proofErr w:type="spellStart"/>
      <w:r>
        <w:rPr>
          <w:rFonts w:ascii="Palatino Linotype" w:hAnsi="Palatino Linotype"/>
          <w:szCs w:val="20"/>
        </w:rPr>
        <w:t>Jergović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Gospić</w:t>
      </w:r>
      <w:proofErr w:type="spellEnd"/>
      <w:r>
        <w:rPr>
          <w:rFonts w:ascii="Palatino Linotype" w:hAnsi="Palatino Linotype"/>
          <w:szCs w:val="20"/>
        </w:rPr>
        <w:t xml:space="preserve"> 1)</w:t>
      </w:r>
    </w:p>
    <w:p w:rsidR="003F5319" w:rsidRDefault="003F5319" w:rsidP="003F5319">
      <w:pPr>
        <w:pStyle w:val="ListParagraph"/>
        <w:numPr>
          <w:ilvl w:val="0"/>
          <w:numId w:val="33"/>
        </w:numPr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Niko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Skazlić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6937EC" w:rsidRPr="003F5319" w:rsidRDefault="003F5319" w:rsidP="003F5319">
      <w:pPr>
        <w:pStyle w:val="ListParagraph"/>
        <w:numPr>
          <w:ilvl w:val="0"/>
          <w:numId w:val="33"/>
        </w:numPr>
        <w:jc w:val="both"/>
        <w:rPr>
          <w:rFonts w:ascii="Palatino Linotype" w:hAnsi="Palatino Linotype"/>
          <w:b/>
          <w:i/>
          <w:sz w:val="24"/>
          <w:u w:val="single"/>
          <w:lang w:val="hr-HR"/>
        </w:rPr>
      </w:pPr>
      <w:r>
        <w:rPr>
          <w:rFonts w:ascii="Palatino Linotype" w:hAnsi="Palatino Linotype"/>
          <w:szCs w:val="20"/>
        </w:rPr>
        <w:t xml:space="preserve">Vice </w:t>
      </w:r>
      <w:proofErr w:type="spellStart"/>
      <w:r>
        <w:rPr>
          <w:rFonts w:ascii="Palatino Linotype" w:hAnsi="Palatino Linotype"/>
          <w:szCs w:val="20"/>
        </w:rPr>
        <w:t>Badurev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Vučići</w:t>
      </w:r>
      <w:proofErr w:type="spellEnd"/>
      <w:r>
        <w:rPr>
          <w:rFonts w:ascii="Palatino Linotype" w:hAnsi="Palatino Linotype"/>
          <w:szCs w:val="20"/>
        </w:rPr>
        <w:t>)</w:t>
      </w:r>
    </w:p>
    <w:p w:rsidR="006937EC" w:rsidRDefault="006937EC" w:rsidP="000163F3">
      <w:pPr>
        <w:jc w:val="both"/>
        <w:rPr>
          <w:rFonts w:ascii="Palatino Linotype" w:hAnsi="Palatino Linotype"/>
          <w:b/>
          <w:i/>
          <w:sz w:val="24"/>
          <w:u w:val="single"/>
          <w:lang w:val="hr-HR"/>
        </w:rPr>
      </w:pPr>
    </w:p>
    <w:p w:rsidR="006937EC" w:rsidRDefault="006937EC" w:rsidP="000163F3">
      <w:pPr>
        <w:jc w:val="both"/>
        <w:rPr>
          <w:rFonts w:ascii="Palatino Linotype" w:hAnsi="Palatino Linotype"/>
          <w:b/>
          <w:i/>
          <w:sz w:val="24"/>
          <w:u w:val="single"/>
          <w:lang w:val="hr-HR"/>
        </w:rPr>
      </w:pPr>
    </w:p>
    <w:p w:rsidR="006937EC" w:rsidRDefault="006937EC" w:rsidP="000163F3">
      <w:pPr>
        <w:jc w:val="both"/>
        <w:rPr>
          <w:rFonts w:ascii="Palatino Linotype" w:hAnsi="Palatino Linotype"/>
          <w:b/>
          <w:i/>
          <w:sz w:val="24"/>
          <w:u w:val="single"/>
          <w:lang w:val="hr-HR"/>
        </w:rPr>
      </w:pPr>
    </w:p>
    <w:p w:rsidR="00A27B0F" w:rsidRDefault="00A27B0F" w:rsidP="000163F3">
      <w:pPr>
        <w:jc w:val="both"/>
        <w:rPr>
          <w:rFonts w:ascii="Palatino Linotype" w:hAnsi="Palatino Linotype"/>
          <w:b/>
          <w:i/>
          <w:sz w:val="24"/>
          <w:u w:val="single"/>
          <w:lang w:val="hr-HR"/>
        </w:rPr>
        <w:sectPr w:rsidR="00A27B0F" w:rsidSect="00A27B0F">
          <w:type w:val="continuous"/>
          <w:pgSz w:w="12242" w:h="15842" w:code="1"/>
          <w:pgMar w:top="1440" w:right="1418" w:bottom="2268" w:left="2665" w:header="720" w:footer="720" w:gutter="0"/>
          <w:cols w:space="720"/>
          <w:docGrid w:linePitch="360"/>
        </w:sectPr>
      </w:pPr>
    </w:p>
    <w:p w:rsidR="00811804" w:rsidRDefault="00811804" w:rsidP="000163F3">
      <w:pPr>
        <w:jc w:val="both"/>
        <w:rPr>
          <w:rFonts w:ascii="Palatino Linotype" w:hAnsi="Palatino Linotype"/>
          <w:b/>
          <w:i/>
          <w:sz w:val="24"/>
          <w:u w:val="single"/>
          <w:lang w:val="hr-HR"/>
        </w:rPr>
      </w:pPr>
    </w:p>
    <w:p w:rsidR="006937EC" w:rsidRPr="006937EC" w:rsidRDefault="00553034" w:rsidP="00434443">
      <w:pPr>
        <w:jc w:val="center"/>
        <w:rPr>
          <w:rFonts w:ascii="Palatino Linotype" w:hAnsi="Palatino Linotype"/>
          <w:b/>
          <w:i/>
          <w:sz w:val="24"/>
          <w:u w:val="single"/>
          <w:lang w:val="hr-HR"/>
        </w:rPr>
        <w:sectPr w:rsidR="006937EC" w:rsidRPr="006937EC" w:rsidSect="00EA3BE0">
          <w:type w:val="continuous"/>
          <w:pgSz w:w="12242" w:h="15842" w:code="1"/>
          <w:pgMar w:top="1440" w:right="1418" w:bottom="2268" w:left="2665" w:header="720" w:footer="720" w:gutter="0"/>
          <w:cols w:space="720"/>
          <w:docGrid w:linePitch="360"/>
        </w:sectPr>
      </w:pPr>
      <w:r>
        <w:rPr>
          <w:rFonts w:ascii="Palatino Linotype" w:hAnsi="Palatino Linotype"/>
          <w:b/>
          <w:i/>
          <w:sz w:val="24"/>
          <w:u w:val="single"/>
          <w:lang w:val="hr-HR"/>
        </w:rPr>
        <w:lastRenderedPageBreak/>
        <w:t>2009</w:t>
      </w:r>
      <w:r w:rsidR="006937EC" w:rsidRPr="00E02D43">
        <w:rPr>
          <w:rFonts w:ascii="Palatino Linotype" w:hAnsi="Palatino Linotype"/>
          <w:b/>
          <w:i/>
          <w:sz w:val="24"/>
          <w:u w:val="single"/>
          <w:lang w:val="hr-HR"/>
        </w:rPr>
        <w:t xml:space="preserve">. godište </w:t>
      </w:r>
      <w:r w:rsidR="006937EC">
        <w:rPr>
          <w:rFonts w:ascii="Palatino Linotype" w:hAnsi="Palatino Linotype"/>
          <w:b/>
          <w:i/>
          <w:sz w:val="24"/>
          <w:u w:val="single"/>
          <w:lang w:val="hr-HR"/>
        </w:rPr>
        <w:t>–</w:t>
      </w:r>
      <w:r w:rsidR="003E4C6F">
        <w:rPr>
          <w:rFonts w:ascii="Palatino Linotype" w:hAnsi="Palatino Linotype"/>
          <w:b/>
          <w:i/>
          <w:sz w:val="24"/>
          <w:u w:val="single"/>
          <w:lang w:val="hr-HR"/>
        </w:rPr>
        <w:t xml:space="preserve"> dje</w:t>
      </w:r>
      <w:r>
        <w:rPr>
          <w:rFonts w:ascii="Palatino Linotype" w:hAnsi="Palatino Linotype"/>
          <w:b/>
          <w:i/>
          <w:sz w:val="24"/>
          <w:u w:val="single"/>
          <w:lang w:val="hr-HR"/>
        </w:rPr>
        <w:t>čaci</w:t>
      </w:r>
    </w:p>
    <w:p w:rsidR="006937EC" w:rsidRDefault="006937EC" w:rsidP="000163F3">
      <w:pPr>
        <w:jc w:val="both"/>
        <w:rPr>
          <w:rFonts w:ascii="Palatino Linotype" w:hAnsi="Palatino Linotype"/>
          <w:szCs w:val="20"/>
          <w:lang w:val="hr-HR"/>
        </w:rPr>
      </w:pPr>
    </w:p>
    <w:p w:rsidR="006937EC" w:rsidRDefault="006937EC" w:rsidP="000163F3">
      <w:pPr>
        <w:jc w:val="both"/>
        <w:rPr>
          <w:rFonts w:ascii="Palatino Linotype" w:hAnsi="Palatino Linotype"/>
          <w:szCs w:val="20"/>
          <w:lang w:val="hr-HR"/>
        </w:rPr>
        <w:sectPr w:rsidR="006937EC" w:rsidSect="006937EC">
          <w:type w:val="continuous"/>
          <w:pgSz w:w="12242" w:h="15842" w:code="1"/>
          <w:pgMar w:top="1440" w:right="1418" w:bottom="2268" w:left="2665" w:header="720" w:footer="720" w:gutter="0"/>
          <w:cols w:space="720"/>
          <w:docGrid w:linePitch="360"/>
        </w:sectPr>
      </w:pPr>
    </w:p>
    <w:p w:rsidR="006937EC" w:rsidRPr="006937EC" w:rsidRDefault="006937EC" w:rsidP="00553034">
      <w:pPr>
        <w:jc w:val="both"/>
        <w:rPr>
          <w:rFonts w:ascii="Palatino Linotype" w:hAnsi="Palatino Linotype"/>
          <w:b/>
          <w:szCs w:val="20"/>
          <w:lang w:val="hr-HR"/>
        </w:rPr>
      </w:pPr>
      <w:r w:rsidRPr="006937EC">
        <w:rPr>
          <w:rFonts w:ascii="Palatino Linotype" w:hAnsi="Palatino Linotype"/>
          <w:b/>
          <w:szCs w:val="20"/>
          <w:lang w:val="hr-HR"/>
        </w:rPr>
        <w:lastRenderedPageBreak/>
        <w:t>GRUPA A</w:t>
      </w:r>
    </w:p>
    <w:p w:rsidR="006937EC" w:rsidRDefault="006937EC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1. </w:t>
      </w:r>
      <w:r w:rsidR="00F76144">
        <w:rPr>
          <w:rFonts w:ascii="Palatino Linotype" w:hAnsi="Palatino Linotype"/>
          <w:szCs w:val="20"/>
          <w:lang w:val="hr-HR"/>
        </w:rPr>
        <w:t>Vodice</w:t>
      </w:r>
    </w:p>
    <w:p w:rsidR="006937EC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2. </w:t>
      </w:r>
      <w:r w:rsidR="002B1035">
        <w:rPr>
          <w:rFonts w:ascii="Palatino Linotype" w:hAnsi="Palatino Linotype"/>
          <w:szCs w:val="20"/>
          <w:lang w:val="hr-HR"/>
        </w:rPr>
        <w:t>Čavle</w:t>
      </w:r>
    </w:p>
    <w:p w:rsidR="006937EC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3. </w:t>
      </w:r>
      <w:r w:rsidR="002B1035">
        <w:rPr>
          <w:rFonts w:ascii="Palatino Linotype" w:hAnsi="Palatino Linotype"/>
          <w:szCs w:val="20"/>
          <w:lang w:val="hr-HR"/>
        </w:rPr>
        <w:t>Drenak</w:t>
      </w:r>
    </w:p>
    <w:p w:rsidR="00BC3C57" w:rsidRPr="00023479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4. </w:t>
      </w:r>
      <w:r w:rsidR="00F76144">
        <w:rPr>
          <w:rFonts w:ascii="Palatino Linotype" w:hAnsi="Palatino Linotype"/>
          <w:szCs w:val="20"/>
          <w:lang w:val="hr-HR"/>
        </w:rPr>
        <w:t>Gospić 1</w:t>
      </w:r>
    </w:p>
    <w:p w:rsidR="002B1035" w:rsidRDefault="002B1035" w:rsidP="00553034">
      <w:pPr>
        <w:jc w:val="both"/>
        <w:rPr>
          <w:rFonts w:ascii="Palatino Linotype" w:hAnsi="Palatino Linotype"/>
          <w:b/>
          <w:szCs w:val="20"/>
          <w:lang w:val="hr-HR"/>
        </w:rPr>
      </w:pPr>
    </w:p>
    <w:p w:rsidR="002B1035" w:rsidRDefault="002B1035" w:rsidP="00553034">
      <w:pPr>
        <w:jc w:val="both"/>
        <w:rPr>
          <w:rFonts w:ascii="Palatino Linotype" w:hAnsi="Palatino Linotype"/>
          <w:b/>
          <w:szCs w:val="20"/>
          <w:lang w:val="hr-HR"/>
        </w:rPr>
      </w:pPr>
    </w:p>
    <w:p w:rsidR="006937EC" w:rsidRPr="006937EC" w:rsidRDefault="006937EC" w:rsidP="00553034">
      <w:pPr>
        <w:jc w:val="both"/>
        <w:rPr>
          <w:rFonts w:ascii="Palatino Linotype" w:hAnsi="Palatino Linotype"/>
          <w:b/>
          <w:szCs w:val="20"/>
          <w:lang w:val="hr-HR"/>
        </w:rPr>
      </w:pPr>
      <w:r w:rsidRPr="006937EC">
        <w:rPr>
          <w:rFonts w:ascii="Palatino Linotype" w:hAnsi="Palatino Linotype"/>
          <w:b/>
          <w:szCs w:val="20"/>
          <w:lang w:val="hr-HR"/>
        </w:rPr>
        <w:lastRenderedPageBreak/>
        <w:t>GRUPA B</w:t>
      </w:r>
    </w:p>
    <w:p w:rsidR="006937EC" w:rsidRDefault="00BE3D37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1. </w:t>
      </w:r>
      <w:proofErr w:type="spellStart"/>
      <w:r w:rsidR="00F76144">
        <w:rPr>
          <w:rFonts w:ascii="Palatino Linotype" w:hAnsi="Palatino Linotype"/>
          <w:szCs w:val="20"/>
          <w:lang w:val="hr-HR"/>
        </w:rPr>
        <w:t>Arba</w:t>
      </w:r>
      <w:proofErr w:type="spellEnd"/>
      <w:r w:rsidR="00F76144">
        <w:rPr>
          <w:rFonts w:ascii="Palatino Linotype" w:hAnsi="Palatino Linotype"/>
          <w:szCs w:val="20"/>
          <w:lang w:val="hr-HR"/>
        </w:rPr>
        <w:t xml:space="preserve"> 1</w:t>
      </w:r>
    </w:p>
    <w:p w:rsidR="006937EC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2. </w:t>
      </w:r>
      <w:r w:rsidR="002B1035">
        <w:rPr>
          <w:rFonts w:ascii="Palatino Linotype" w:hAnsi="Palatino Linotype"/>
          <w:szCs w:val="20"/>
          <w:lang w:val="hr-HR"/>
        </w:rPr>
        <w:t>Zadar 2013 3</w:t>
      </w:r>
    </w:p>
    <w:p w:rsidR="006937EC" w:rsidRDefault="003776C0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3. </w:t>
      </w:r>
      <w:r w:rsidR="00F76144">
        <w:rPr>
          <w:rFonts w:ascii="Palatino Linotype" w:hAnsi="Palatino Linotype"/>
          <w:szCs w:val="20"/>
          <w:lang w:val="hr-HR"/>
        </w:rPr>
        <w:t>Zadar 1954</w:t>
      </w:r>
    </w:p>
    <w:p w:rsidR="006937EC" w:rsidRDefault="0008518D" w:rsidP="00553034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4. </w:t>
      </w:r>
      <w:r w:rsidR="00F76144">
        <w:rPr>
          <w:rFonts w:ascii="Palatino Linotype" w:hAnsi="Palatino Linotype"/>
          <w:szCs w:val="20"/>
          <w:lang w:val="hr-HR"/>
        </w:rPr>
        <w:t>PŠR</w:t>
      </w:r>
    </w:p>
    <w:p w:rsidR="002B1035" w:rsidRDefault="002B1035" w:rsidP="00553034">
      <w:pPr>
        <w:rPr>
          <w:rFonts w:ascii="Palatino Linotype" w:hAnsi="Palatino Linotype"/>
          <w:szCs w:val="20"/>
          <w:lang w:val="hr-HR"/>
        </w:rPr>
      </w:pPr>
    </w:p>
    <w:p w:rsidR="002B1035" w:rsidRDefault="002B1035" w:rsidP="00553034">
      <w:pPr>
        <w:rPr>
          <w:rFonts w:ascii="Palatino Linotype" w:hAnsi="Palatino Linotype"/>
          <w:szCs w:val="20"/>
          <w:lang w:val="hr-HR"/>
        </w:rPr>
      </w:pPr>
    </w:p>
    <w:p w:rsidR="002B1035" w:rsidRPr="006937EC" w:rsidRDefault="002B1035" w:rsidP="002B1035">
      <w:pPr>
        <w:jc w:val="both"/>
        <w:rPr>
          <w:rFonts w:ascii="Palatino Linotype" w:hAnsi="Palatino Linotype"/>
          <w:b/>
          <w:szCs w:val="20"/>
          <w:lang w:val="hr-HR"/>
        </w:rPr>
      </w:pPr>
      <w:r>
        <w:rPr>
          <w:rFonts w:ascii="Palatino Linotype" w:hAnsi="Palatino Linotype"/>
          <w:b/>
          <w:szCs w:val="20"/>
          <w:lang w:val="hr-HR"/>
        </w:rPr>
        <w:lastRenderedPageBreak/>
        <w:t>GRUPA C</w:t>
      </w:r>
    </w:p>
    <w:p w:rsidR="002B1035" w:rsidRDefault="002B1035" w:rsidP="002B1035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1. </w:t>
      </w:r>
      <w:r w:rsidR="00F76144">
        <w:rPr>
          <w:rFonts w:ascii="Palatino Linotype" w:hAnsi="Palatino Linotype"/>
          <w:szCs w:val="20"/>
          <w:lang w:val="hr-HR"/>
        </w:rPr>
        <w:t>Izviđač</w:t>
      </w:r>
    </w:p>
    <w:p w:rsidR="002B1035" w:rsidRDefault="002B1035" w:rsidP="002B1035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2. </w:t>
      </w:r>
      <w:r w:rsidR="00F76144">
        <w:rPr>
          <w:rFonts w:ascii="Palatino Linotype" w:hAnsi="Palatino Linotype"/>
          <w:szCs w:val="20"/>
          <w:lang w:val="hr-HR"/>
        </w:rPr>
        <w:t>Rudar</w:t>
      </w:r>
    </w:p>
    <w:p w:rsidR="002B1035" w:rsidRDefault="002B1035" w:rsidP="002B1035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3. </w:t>
      </w:r>
      <w:r w:rsidR="00F76144">
        <w:rPr>
          <w:rFonts w:ascii="Palatino Linotype" w:hAnsi="Palatino Linotype"/>
          <w:szCs w:val="20"/>
          <w:lang w:val="hr-HR"/>
        </w:rPr>
        <w:t>Zadar 2013 2</w:t>
      </w:r>
    </w:p>
    <w:p w:rsidR="002B1035" w:rsidRDefault="002B1035" w:rsidP="002B1035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4. </w:t>
      </w:r>
      <w:r w:rsidR="00F76144">
        <w:rPr>
          <w:rFonts w:ascii="Palatino Linotype" w:hAnsi="Palatino Linotype"/>
          <w:szCs w:val="20"/>
          <w:lang w:val="hr-HR"/>
        </w:rPr>
        <w:t>Šibenik 2015</w:t>
      </w:r>
    </w:p>
    <w:p w:rsidR="002B1035" w:rsidRDefault="002B1035" w:rsidP="002B1035">
      <w:pPr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5. </w:t>
      </w:r>
      <w:r w:rsidR="00F76144">
        <w:rPr>
          <w:rFonts w:ascii="Palatino Linotype" w:hAnsi="Palatino Linotype"/>
          <w:szCs w:val="20"/>
          <w:lang w:val="hr-HR"/>
        </w:rPr>
        <w:t>Gospić 2</w:t>
      </w:r>
    </w:p>
    <w:p w:rsidR="002B1035" w:rsidRDefault="002B1035" w:rsidP="002B1035">
      <w:pPr>
        <w:rPr>
          <w:rFonts w:ascii="Palatino Linotype" w:hAnsi="Palatino Linotype"/>
          <w:szCs w:val="20"/>
          <w:lang w:val="hr-HR"/>
        </w:rPr>
      </w:pPr>
    </w:p>
    <w:p w:rsidR="002B1035" w:rsidRPr="006937EC" w:rsidRDefault="002B1035" w:rsidP="002B1035">
      <w:pPr>
        <w:jc w:val="both"/>
        <w:rPr>
          <w:rFonts w:ascii="Palatino Linotype" w:hAnsi="Palatino Linotype"/>
          <w:b/>
          <w:szCs w:val="20"/>
          <w:lang w:val="hr-HR"/>
        </w:rPr>
      </w:pPr>
      <w:r>
        <w:rPr>
          <w:rFonts w:ascii="Palatino Linotype" w:hAnsi="Palatino Linotype"/>
          <w:b/>
          <w:szCs w:val="20"/>
          <w:lang w:val="hr-HR"/>
        </w:rPr>
        <w:lastRenderedPageBreak/>
        <w:t>GRUPA D</w:t>
      </w:r>
    </w:p>
    <w:p w:rsidR="002B1035" w:rsidRDefault="002B1035" w:rsidP="002B1035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1. </w:t>
      </w:r>
      <w:r w:rsidR="00F76144">
        <w:rPr>
          <w:rFonts w:ascii="Palatino Linotype" w:hAnsi="Palatino Linotype"/>
          <w:szCs w:val="20"/>
          <w:lang w:val="hr-HR"/>
        </w:rPr>
        <w:t>Metković</w:t>
      </w:r>
    </w:p>
    <w:p w:rsidR="002B1035" w:rsidRDefault="002B1035" w:rsidP="002B1035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2. </w:t>
      </w:r>
      <w:r w:rsidR="00F76144">
        <w:rPr>
          <w:rFonts w:ascii="Palatino Linotype" w:hAnsi="Palatino Linotype"/>
          <w:szCs w:val="20"/>
          <w:lang w:val="hr-HR"/>
        </w:rPr>
        <w:t>Gospić 3</w:t>
      </w:r>
    </w:p>
    <w:p w:rsidR="002B1035" w:rsidRDefault="002B1035" w:rsidP="002B1035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3. </w:t>
      </w:r>
      <w:proofErr w:type="spellStart"/>
      <w:r w:rsidR="00F76144">
        <w:rPr>
          <w:rFonts w:ascii="Palatino Linotype" w:hAnsi="Palatino Linotype"/>
          <w:szCs w:val="20"/>
          <w:lang w:val="hr-HR"/>
        </w:rPr>
        <w:t>Arba</w:t>
      </w:r>
      <w:proofErr w:type="spellEnd"/>
      <w:r w:rsidR="00F76144">
        <w:rPr>
          <w:rFonts w:ascii="Palatino Linotype" w:hAnsi="Palatino Linotype"/>
          <w:szCs w:val="20"/>
          <w:lang w:val="hr-HR"/>
        </w:rPr>
        <w:t xml:space="preserve"> 2</w:t>
      </w:r>
    </w:p>
    <w:p w:rsidR="002B1035" w:rsidRDefault="002B1035" w:rsidP="002B1035">
      <w:pPr>
        <w:jc w:val="both"/>
        <w:rPr>
          <w:rFonts w:ascii="Palatino Linotype" w:hAnsi="Palatino Linotype"/>
          <w:szCs w:val="20"/>
          <w:lang w:val="hr-HR"/>
        </w:rPr>
      </w:pPr>
      <w:r>
        <w:rPr>
          <w:rFonts w:ascii="Palatino Linotype" w:hAnsi="Palatino Linotype"/>
          <w:szCs w:val="20"/>
          <w:lang w:val="hr-HR"/>
        </w:rPr>
        <w:t xml:space="preserve">4. </w:t>
      </w:r>
      <w:r w:rsidR="00F76144">
        <w:rPr>
          <w:rFonts w:ascii="Palatino Linotype" w:hAnsi="Palatino Linotype"/>
          <w:szCs w:val="20"/>
          <w:lang w:val="hr-HR"/>
        </w:rPr>
        <w:t>Vučići</w:t>
      </w:r>
    </w:p>
    <w:p w:rsidR="002B1035" w:rsidRDefault="002B1035" w:rsidP="002B1035">
      <w:pPr>
        <w:rPr>
          <w:rFonts w:ascii="Palatino Linotype" w:hAnsi="Palatino Linotype"/>
          <w:szCs w:val="20"/>
          <w:lang w:val="hr-HR"/>
        </w:rPr>
        <w:sectPr w:rsidR="002B1035" w:rsidSect="002B1035">
          <w:type w:val="continuous"/>
          <w:pgSz w:w="12242" w:h="15842" w:code="1"/>
          <w:pgMar w:top="1440" w:right="1418" w:bottom="2268" w:left="2665" w:header="720" w:footer="720" w:gutter="0"/>
          <w:cols w:num="4" w:space="709"/>
          <w:docGrid w:linePitch="360"/>
        </w:sectPr>
      </w:pPr>
      <w:r>
        <w:rPr>
          <w:rFonts w:ascii="Palatino Linotype" w:hAnsi="Palatino Linotype"/>
          <w:szCs w:val="20"/>
          <w:lang w:val="hr-HR"/>
        </w:rPr>
        <w:t xml:space="preserve">5. </w:t>
      </w:r>
      <w:r w:rsidR="00F76144">
        <w:rPr>
          <w:rFonts w:ascii="Palatino Linotype" w:hAnsi="Palatino Linotype"/>
          <w:szCs w:val="20"/>
          <w:lang w:val="hr-HR"/>
        </w:rPr>
        <w:t>Zadar 2013 1</w:t>
      </w:r>
    </w:p>
    <w:tbl>
      <w:tblPr>
        <w:tblpPr w:leftFromText="180" w:rightFromText="180" w:vertAnchor="text" w:horzAnchor="margin" w:tblpY="-23"/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67"/>
        <w:gridCol w:w="1134"/>
        <w:gridCol w:w="992"/>
        <w:gridCol w:w="1843"/>
        <w:gridCol w:w="284"/>
        <w:gridCol w:w="1842"/>
        <w:gridCol w:w="851"/>
      </w:tblGrid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Pr="0010268A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9:00</w:t>
            </w:r>
          </w:p>
        </w:tc>
        <w:tc>
          <w:tcPr>
            <w:tcW w:w="567" w:type="dxa"/>
            <w:shd w:val="clear" w:color="auto" w:fill="auto"/>
          </w:tcPr>
          <w:p w:rsidR="002B1035" w:rsidRPr="00276A9C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9:12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2:14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9:24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</w:t>
            </w:r>
            <w:r w:rsidR="00F76144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3:9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9:36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Pr="00970341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</w:t>
            </w:r>
            <w:r w:rsidRPr="00970341">
              <w:rPr>
                <w:rFonts w:ascii="Palatino Linotype" w:hAnsi="Palatino Linotype"/>
                <w:lang w:val="hr-HR"/>
              </w:rPr>
              <w:t>:</w:t>
            </w:r>
            <w:r>
              <w:rPr>
                <w:rFonts w:ascii="Palatino Linotype" w:hAnsi="Palatino Linotype"/>
                <w:lang w:val="hr-HR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F76144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Šibenik 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2:10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10:12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6:7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10:24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5:2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10:36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8:11</w:t>
            </w:r>
          </w:p>
        </w:tc>
      </w:tr>
      <w:tr w:rsidR="002B1035" w:rsidRPr="000E00E4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10:48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0E00E4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7:10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</w:t>
            </w:r>
            <w:r w:rsidR="009169EB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7:9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11:12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Metković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20:2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11:24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4D3D85">
              <w:rPr>
                <w:rFonts w:ascii="Palatino Linotype" w:hAnsi="Palatino Linotype"/>
                <w:lang w:val="hr-HR"/>
              </w:rPr>
              <w:t xml:space="preserve">teren </w:t>
            </w:r>
            <w:r>
              <w:rPr>
                <w:rFonts w:ascii="Palatino Linotype" w:hAnsi="Palatino Linotype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7:9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11:36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5:4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11:48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5:8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3C661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Metković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0:17</w:t>
            </w:r>
          </w:p>
        </w:tc>
      </w:tr>
      <w:tr w:rsidR="002B1035" w:rsidRPr="0010268A" w:rsidTr="008F24AB">
        <w:trPr>
          <w:trHeight w:val="189"/>
        </w:trPr>
        <w:tc>
          <w:tcPr>
            <w:tcW w:w="8330" w:type="dxa"/>
            <w:gridSpan w:val="8"/>
            <w:shd w:val="clear" w:color="auto" w:fill="auto"/>
            <w:vAlign w:val="center"/>
          </w:tcPr>
          <w:p w:rsidR="002B1035" w:rsidRPr="0010268A" w:rsidRDefault="002B1035" w:rsidP="00870F93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12:12</w:t>
            </w:r>
            <w:r w:rsidRPr="00B34043">
              <w:rPr>
                <w:rFonts w:ascii="Palatino Linotype" w:hAnsi="Palatino Linotype"/>
                <w:b/>
                <w:lang w:val="hr-HR"/>
              </w:rPr>
              <w:t xml:space="preserve"> –</w:t>
            </w:r>
            <w:r>
              <w:rPr>
                <w:rFonts w:ascii="Palatino Linotype" w:hAnsi="Palatino Linotype"/>
                <w:b/>
                <w:lang w:val="hr-HR"/>
              </w:rPr>
              <w:t xml:space="preserve"> otvaranje turnira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12:48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Šibenik 2015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13:00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7:3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13:12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 xml:space="preserve">teren </w:t>
            </w:r>
            <w:r>
              <w:rPr>
                <w:rFonts w:ascii="Palatino Linotype" w:hAnsi="Palatino Linotype"/>
                <w:lang w:val="hr-HR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8:13</w:t>
            </w:r>
          </w:p>
        </w:tc>
      </w:tr>
      <w:tr w:rsidR="002B1035" w:rsidRPr="0010268A" w:rsidTr="002B1035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13:24</w:t>
            </w:r>
          </w:p>
        </w:tc>
        <w:tc>
          <w:tcPr>
            <w:tcW w:w="567" w:type="dxa"/>
            <w:shd w:val="clear" w:color="auto" w:fill="auto"/>
          </w:tcPr>
          <w:p w:rsidR="002B1035" w:rsidRDefault="002B1035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2B1035" w:rsidRDefault="002B1035" w:rsidP="002B1035">
            <w:r w:rsidRPr="0008719C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B1035" w:rsidRDefault="002B10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B1035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1035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3:11</w:t>
            </w:r>
          </w:p>
        </w:tc>
      </w:tr>
      <w:tr w:rsidR="009169EB" w:rsidRPr="0010268A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13:36</w:t>
            </w:r>
          </w:p>
        </w:tc>
        <w:tc>
          <w:tcPr>
            <w:tcW w:w="567" w:type="dxa"/>
            <w:shd w:val="clear" w:color="auto" w:fill="auto"/>
          </w:tcPr>
          <w:p w:rsidR="009169EB" w:rsidRDefault="009169EB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169EB" w:rsidRDefault="009169EB">
            <w:r w:rsidRPr="00424063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284" w:type="dxa"/>
            <w:shd w:val="clear" w:color="auto" w:fill="auto"/>
          </w:tcPr>
          <w:p w:rsidR="009169EB" w:rsidRDefault="009169EB">
            <w:r w:rsidRPr="002B7724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Šibenik 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EB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9169EB" w:rsidRPr="0010268A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13:48</w:t>
            </w:r>
          </w:p>
        </w:tc>
        <w:tc>
          <w:tcPr>
            <w:tcW w:w="567" w:type="dxa"/>
            <w:shd w:val="clear" w:color="auto" w:fill="auto"/>
          </w:tcPr>
          <w:p w:rsidR="009169EB" w:rsidRDefault="009169EB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169EB" w:rsidRDefault="009169EB">
            <w:r w:rsidRPr="00424063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Metković</w:t>
            </w:r>
          </w:p>
        </w:tc>
        <w:tc>
          <w:tcPr>
            <w:tcW w:w="284" w:type="dxa"/>
            <w:shd w:val="clear" w:color="auto" w:fill="auto"/>
          </w:tcPr>
          <w:p w:rsidR="009169EB" w:rsidRDefault="009169EB">
            <w:r w:rsidRPr="002B7724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EB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11:3</w:t>
            </w:r>
          </w:p>
        </w:tc>
      </w:tr>
      <w:tr w:rsidR="009169EB" w:rsidRPr="0010268A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14:00</w:t>
            </w:r>
          </w:p>
        </w:tc>
        <w:tc>
          <w:tcPr>
            <w:tcW w:w="567" w:type="dxa"/>
            <w:shd w:val="clear" w:color="auto" w:fill="auto"/>
          </w:tcPr>
          <w:p w:rsidR="009169EB" w:rsidRDefault="009169EB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9169EB" w:rsidRDefault="009169EB">
            <w:r w:rsidRPr="00424063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284" w:type="dxa"/>
            <w:shd w:val="clear" w:color="auto" w:fill="auto"/>
          </w:tcPr>
          <w:p w:rsidR="009169EB" w:rsidRDefault="009169EB">
            <w:r w:rsidRPr="002B7724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EB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5:9</w:t>
            </w:r>
          </w:p>
        </w:tc>
      </w:tr>
      <w:tr w:rsidR="009169EB" w:rsidRPr="0010268A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14:12</w:t>
            </w:r>
          </w:p>
        </w:tc>
        <w:tc>
          <w:tcPr>
            <w:tcW w:w="567" w:type="dxa"/>
            <w:shd w:val="clear" w:color="auto" w:fill="auto"/>
          </w:tcPr>
          <w:p w:rsidR="009169EB" w:rsidRDefault="009169EB" w:rsidP="002B1035">
            <w:r w:rsidRPr="002E447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9169EB" w:rsidRDefault="009169EB">
            <w:r w:rsidRPr="00424063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3</w:t>
            </w:r>
          </w:p>
        </w:tc>
        <w:tc>
          <w:tcPr>
            <w:tcW w:w="284" w:type="dxa"/>
            <w:shd w:val="clear" w:color="auto" w:fill="auto"/>
          </w:tcPr>
          <w:p w:rsidR="009169EB" w:rsidRDefault="009169EB">
            <w:r w:rsidRPr="002B7724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9EB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EB" w:rsidRPr="0010268A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10:8</w:t>
            </w:r>
          </w:p>
        </w:tc>
      </w:tr>
      <w:tr w:rsidR="009169EB" w:rsidRPr="00E012A1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169EB" w:rsidRPr="00E012A1" w:rsidRDefault="00AA43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14:36</w:t>
            </w:r>
          </w:p>
        </w:tc>
        <w:tc>
          <w:tcPr>
            <w:tcW w:w="567" w:type="dxa"/>
            <w:shd w:val="clear" w:color="auto" w:fill="auto"/>
          </w:tcPr>
          <w:p w:rsidR="009169EB" w:rsidRPr="00E012A1" w:rsidRDefault="009169EB" w:rsidP="002B1035">
            <w:r w:rsidRPr="00E012A1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grupa C</w:t>
            </w:r>
          </w:p>
        </w:tc>
        <w:tc>
          <w:tcPr>
            <w:tcW w:w="992" w:type="dxa"/>
            <w:shd w:val="clear" w:color="auto" w:fill="auto"/>
          </w:tcPr>
          <w:p w:rsidR="009169EB" w:rsidRPr="00E012A1" w:rsidRDefault="00AA4335" w:rsidP="002B10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284" w:type="dxa"/>
            <w:shd w:val="clear" w:color="auto" w:fill="auto"/>
          </w:tcPr>
          <w:p w:rsidR="009169EB" w:rsidRPr="00E012A1" w:rsidRDefault="009169EB">
            <w:r w:rsidRPr="00E012A1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Zadar 2013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EB" w:rsidRPr="00E012A1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10:4</w:t>
            </w:r>
          </w:p>
        </w:tc>
      </w:tr>
      <w:tr w:rsidR="009169EB" w:rsidRPr="00E012A1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169EB" w:rsidRPr="00E012A1" w:rsidRDefault="00AA43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14:36</w:t>
            </w:r>
          </w:p>
        </w:tc>
        <w:tc>
          <w:tcPr>
            <w:tcW w:w="567" w:type="dxa"/>
            <w:shd w:val="clear" w:color="auto" w:fill="auto"/>
          </w:tcPr>
          <w:p w:rsidR="009169EB" w:rsidRPr="00E012A1" w:rsidRDefault="009169EB" w:rsidP="002B1035">
            <w:r w:rsidRPr="00E012A1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grupa D</w:t>
            </w:r>
          </w:p>
        </w:tc>
        <w:tc>
          <w:tcPr>
            <w:tcW w:w="992" w:type="dxa"/>
            <w:shd w:val="clear" w:color="auto" w:fill="auto"/>
          </w:tcPr>
          <w:p w:rsidR="009169EB" w:rsidRPr="00E012A1" w:rsidRDefault="00AA4335" w:rsidP="002B10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284" w:type="dxa"/>
            <w:shd w:val="clear" w:color="auto" w:fill="auto"/>
          </w:tcPr>
          <w:p w:rsidR="009169EB" w:rsidRPr="00E012A1" w:rsidRDefault="009169EB">
            <w:r w:rsidRPr="00E012A1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 w:rsidRPr="00E012A1"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 w:rsidRPr="00E012A1">
              <w:rPr>
                <w:rFonts w:ascii="Palatino Linotype" w:hAnsi="Palatino Linotype"/>
                <w:lang w:val="hr-HR"/>
              </w:rPr>
              <w:t xml:space="preserve">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EB" w:rsidRPr="00E012A1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3:3</w:t>
            </w:r>
          </w:p>
        </w:tc>
      </w:tr>
      <w:tr w:rsidR="009169EB" w:rsidRPr="00E012A1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169EB" w:rsidRPr="00E012A1" w:rsidRDefault="00AA4335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14:36</w:t>
            </w:r>
          </w:p>
        </w:tc>
        <w:tc>
          <w:tcPr>
            <w:tcW w:w="567" w:type="dxa"/>
            <w:shd w:val="clear" w:color="auto" w:fill="auto"/>
          </w:tcPr>
          <w:p w:rsidR="009169EB" w:rsidRPr="00E012A1" w:rsidRDefault="009169EB" w:rsidP="002B1035">
            <w:r w:rsidRPr="00E012A1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grupa A</w:t>
            </w:r>
          </w:p>
        </w:tc>
        <w:tc>
          <w:tcPr>
            <w:tcW w:w="992" w:type="dxa"/>
            <w:shd w:val="clear" w:color="auto" w:fill="auto"/>
          </w:tcPr>
          <w:p w:rsidR="009169EB" w:rsidRPr="00E012A1" w:rsidRDefault="00AA4335" w:rsidP="002B10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</w:tcPr>
          <w:p w:rsidR="009169EB" w:rsidRPr="00E012A1" w:rsidRDefault="009169EB">
            <w:r w:rsidRPr="00E012A1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69EB" w:rsidRPr="00E012A1" w:rsidRDefault="009169EB" w:rsidP="002B10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169EB" w:rsidRPr="00E012A1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19:4</w:t>
            </w:r>
          </w:p>
        </w:tc>
      </w:tr>
      <w:tr w:rsidR="00AA4335" w:rsidRPr="00E012A1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15:00</w:t>
            </w:r>
          </w:p>
        </w:tc>
        <w:tc>
          <w:tcPr>
            <w:tcW w:w="567" w:type="dxa"/>
            <w:shd w:val="clear" w:color="auto" w:fill="auto"/>
          </w:tcPr>
          <w:p w:rsidR="00AA4335" w:rsidRPr="00E012A1" w:rsidRDefault="00AA4335" w:rsidP="00AA4335">
            <w:r w:rsidRPr="00E012A1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grupa B</w:t>
            </w:r>
          </w:p>
        </w:tc>
        <w:tc>
          <w:tcPr>
            <w:tcW w:w="992" w:type="dxa"/>
            <w:shd w:val="clear" w:color="auto" w:fill="auto"/>
          </w:tcPr>
          <w:p w:rsidR="00AA4335" w:rsidRPr="00E012A1" w:rsidRDefault="00AA4335" w:rsidP="00AA43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teren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4" w:type="dxa"/>
            <w:shd w:val="clear" w:color="auto" w:fill="auto"/>
          </w:tcPr>
          <w:p w:rsidR="00AA4335" w:rsidRPr="00E012A1" w:rsidRDefault="00AA4335" w:rsidP="00AA4335">
            <w:r w:rsidRPr="00E012A1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Zadar 2013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35" w:rsidRPr="00E012A1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AA4335" w:rsidRPr="00E012A1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15:00</w:t>
            </w:r>
          </w:p>
        </w:tc>
        <w:tc>
          <w:tcPr>
            <w:tcW w:w="567" w:type="dxa"/>
            <w:shd w:val="clear" w:color="auto" w:fill="auto"/>
          </w:tcPr>
          <w:p w:rsidR="00AA4335" w:rsidRPr="00E012A1" w:rsidRDefault="00AA4335" w:rsidP="00AA4335">
            <w:r w:rsidRPr="00E012A1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AA4335" w:rsidRPr="00E012A1" w:rsidRDefault="008F24AB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</w:t>
            </w:r>
            <w:r w:rsidR="00AA4335" w:rsidRPr="00E012A1">
              <w:rPr>
                <w:rFonts w:ascii="Palatino Linotype" w:hAnsi="Palatino Linotype"/>
                <w:lang w:val="hr-HR"/>
              </w:rPr>
              <w:t>rupa C</w:t>
            </w:r>
          </w:p>
        </w:tc>
        <w:tc>
          <w:tcPr>
            <w:tcW w:w="992" w:type="dxa"/>
            <w:shd w:val="clear" w:color="auto" w:fill="auto"/>
          </w:tcPr>
          <w:p w:rsidR="00AA4335" w:rsidRPr="00E012A1" w:rsidRDefault="00AA4335" w:rsidP="00AA43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Šibenik 2015</w:t>
            </w:r>
          </w:p>
        </w:tc>
        <w:tc>
          <w:tcPr>
            <w:tcW w:w="284" w:type="dxa"/>
            <w:shd w:val="clear" w:color="auto" w:fill="auto"/>
          </w:tcPr>
          <w:p w:rsidR="00AA4335" w:rsidRPr="00E012A1" w:rsidRDefault="00AA4335" w:rsidP="00AA4335">
            <w:r w:rsidRPr="00E012A1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35" w:rsidRPr="00E012A1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</w:tr>
      <w:tr w:rsidR="00AA4335" w:rsidRPr="00E012A1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15:00</w:t>
            </w:r>
          </w:p>
        </w:tc>
        <w:tc>
          <w:tcPr>
            <w:tcW w:w="567" w:type="dxa"/>
            <w:shd w:val="clear" w:color="auto" w:fill="auto"/>
          </w:tcPr>
          <w:p w:rsidR="00AA4335" w:rsidRPr="00E012A1" w:rsidRDefault="00AA4335" w:rsidP="00AA43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AA4335" w:rsidRPr="00E012A1" w:rsidRDefault="008F24AB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</w:t>
            </w:r>
            <w:r w:rsidR="00AA4335" w:rsidRPr="00E012A1">
              <w:rPr>
                <w:rFonts w:ascii="Palatino Linotype" w:hAnsi="Palatino Linotype"/>
                <w:lang w:val="hr-HR"/>
              </w:rPr>
              <w:t>rupa D</w:t>
            </w:r>
          </w:p>
        </w:tc>
        <w:tc>
          <w:tcPr>
            <w:tcW w:w="992" w:type="dxa"/>
            <w:shd w:val="clear" w:color="auto" w:fill="auto"/>
          </w:tcPr>
          <w:p w:rsidR="00AA4335" w:rsidRPr="00E012A1" w:rsidRDefault="00AA4335" w:rsidP="00AA43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4" w:type="dxa"/>
            <w:shd w:val="clear" w:color="auto" w:fill="auto"/>
          </w:tcPr>
          <w:p w:rsidR="00AA4335" w:rsidRPr="00E012A1" w:rsidRDefault="00AA4335" w:rsidP="00AA4335">
            <w:r w:rsidRPr="00E012A1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35" w:rsidRPr="00E012A1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19:1</w:t>
            </w:r>
          </w:p>
        </w:tc>
      </w:tr>
      <w:tr w:rsidR="00AA4335" w:rsidRPr="00E012A1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A4335" w:rsidRPr="00E012A1" w:rsidRDefault="008F24AB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15:12</w:t>
            </w:r>
          </w:p>
        </w:tc>
        <w:tc>
          <w:tcPr>
            <w:tcW w:w="567" w:type="dxa"/>
            <w:shd w:val="clear" w:color="auto" w:fill="auto"/>
          </w:tcPr>
          <w:p w:rsidR="00AA4335" w:rsidRPr="00E012A1" w:rsidRDefault="008F24AB" w:rsidP="00AA43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134" w:type="dxa"/>
            <w:shd w:val="clear" w:color="auto" w:fill="auto"/>
          </w:tcPr>
          <w:p w:rsidR="00AA4335" w:rsidRPr="00E012A1" w:rsidRDefault="008F24AB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</w:t>
            </w:r>
            <w:r w:rsidR="00AA4335" w:rsidRPr="00E012A1">
              <w:rPr>
                <w:rFonts w:ascii="Palatino Linotype" w:hAnsi="Palatino Linotype"/>
                <w:lang w:val="hr-HR"/>
              </w:rPr>
              <w:t>rupa C</w:t>
            </w:r>
          </w:p>
        </w:tc>
        <w:tc>
          <w:tcPr>
            <w:tcW w:w="992" w:type="dxa"/>
            <w:shd w:val="clear" w:color="auto" w:fill="auto"/>
          </w:tcPr>
          <w:p w:rsidR="00AA4335" w:rsidRPr="00E012A1" w:rsidRDefault="008F24AB" w:rsidP="00AA43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284" w:type="dxa"/>
            <w:shd w:val="clear" w:color="auto" w:fill="auto"/>
          </w:tcPr>
          <w:p w:rsidR="00AA4335" w:rsidRPr="00E012A1" w:rsidRDefault="00AA4335" w:rsidP="00AA4335">
            <w:r w:rsidRPr="00E012A1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35" w:rsidRPr="00E012A1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1:9</w:t>
            </w:r>
          </w:p>
        </w:tc>
      </w:tr>
      <w:tr w:rsidR="00AA4335" w:rsidRPr="00E012A1" w:rsidTr="008F24AB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AA4335" w:rsidRPr="00E012A1" w:rsidRDefault="008F24AB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15:24</w:t>
            </w:r>
          </w:p>
        </w:tc>
        <w:tc>
          <w:tcPr>
            <w:tcW w:w="567" w:type="dxa"/>
            <w:shd w:val="clear" w:color="auto" w:fill="auto"/>
          </w:tcPr>
          <w:p w:rsidR="00AA4335" w:rsidRPr="00E012A1" w:rsidRDefault="008F24AB" w:rsidP="00AA43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`09</w:t>
            </w:r>
          </w:p>
        </w:tc>
        <w:tc>
          <w:tcPr>
            <w:tcW w:w="1134" w:type="dxa"/>
            <w:shd w:val="clear" w:color="auto" w:fill="auto"/>
          </w:tcPr>
          <w:p w:rsidR="00AA4335" w:rsidRPr="00E012A1" w:rsidRDefault="008F24AB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g</w:t>
            </w:r>
            <w:r w:rsidR="00AA4335" w:rsidRPr="00E012A1">
              <w:rPr>
                <w:rFonts w:ascii="Palatino Linotype" w:hAnsi="Palatino Linotype"/>
                <w:lang w:val="hr-HR"/>
              </w:rPr>
              <w:t>rupa D</w:t>
            </w:r>
          </w:p>
        </w:tc>
        <w:tc>
          <w:tcPr>
            <w:tcW w:w="992" w:type="dxa"/>
            <w:shd w:val="clear" w:color="auto" w:fill="auto"/>
          </w:tcPr>
          <w:p w:rsidR="00AA4335" w:rsidRPr="00E012A1" w:rsidRDefault="008F24AB" w:rsidP="00AA4335">
            <w:pPr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284" w:type="dxa"/>
            <w:shd w:val="clear" w:color="auto" w:fill="auto"/>
          </w:tcPr>
          <w:p w:rsidR="00AA4335" w:rsidRPr="00E012A1" w:rsidRDefault="00AA4335" w:rsidP="00AA4335">
            <w:r w:rsidRPr="00E012A1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335" w:rsidRPr="00E012A1" w:rsidRDefault="00AA4335" w:rsidP="00AA4335">
            <w:pPr>
              <w:jc w:val="both"/>
              <w:rPr>
                <w:rFonts w:ascii="Palatino Linotype" w:hAnsi="Palatino Linotype"/>
                <w:lang w:val="hr-HR"/>
              </w:rPr>
            </w:pPr>
            <w:r w:rsidRPr="00E012A1">
              <w:rPr>
                <w:rFonts w:ascii="Palatino Linotype" w:hAnsi="Palatino Linotype"/>
                <w:lang w:val="hr-HR"/>
              </w:rPr>
              <w:t>Metković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4335" w:rsidRPr="00E012A1" w:rsidRDefault="003E60E2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6:15</w:t>
            </w:r>
          </w:p>
        </w:tc>
      </w:tr>
    </w:tbl>
    <w:p w:rsidR="00023479" w:rsidRDefault="00023479" w:rsidP="0074595B"/>
    <w:tbl>
      <w:tblPr>
        <w:tblpPr w:leftFromText="180" w:rightFromText="180" w:vertAnchor="text" w:horzAnchor="margin" w:tblpXSpec="center" w:tblpY="58"/>
        <w:tblW w:w="9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01"/>
        <w:gridCol w:w="466"/>
        <w:gridCol w:w="164"/>
        <w:gridCol w:w="828"/>
        <w:gridCol w:w="426"/>
        <w:gridCol w:w="1417"/>
        <w:gridCol w:w="261"/>
        <w:gridCol w:w="23"/>
        <w:gridCol w:w="708"/>
        <w:gridCol w:w="284"/>
        <w:gridCol w:w="142"/>
        <w:gridCol w:w="686"/>
        <w:gridCol w:w="22"/>
        <w:gridCol w:w="262"/>
        <w:gridCol w:w="22"/>
        <w:gridCol w:w="283"/>
        <w:gridCol w:w="284"/>
        <w:gridCol w:w="1112"/>
        <w:gridCol w:w="992"/>
      </w:tblGrid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17. mjesto</w:t>
            </w:r>
          </w:p>
        </w:tc>
      </w:tr>
      <w:tr w:rsidR="009A122D" w:rsidRPr="0010268A" w:rsidTr="0008115B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`09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2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3E60E2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A122D" w:rsidRPr="0010268A" w:rsidRDefault="003E60E2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15. mjesto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</w:pPr>
            <w:r>
              <w:rPr>
                <w:rFonts w:ascii="Palatino Linotype" w:hAnsi="Palatino Linotype"/>
                <w:lang w:val="hr-HR"/>
              </w:rPr>
              <w:t>`09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835" w:type="dxa"/>
            <w:gridSpan w:val="5"/>
            <w:shd w:val="clear" w:color="auto" w:fill="92D050"/>
          </w:tcPr>
          <w:p w:rsidR="009A122D" w:rsidRPr="0010268A" w:rsidRDefault="003E60E2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10268A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A122D" w:rsidRPr="0010268A" w:rsidRDefault="003E60E2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8:4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E5DE8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Za 13</w:t>
            </w:r>
            <w:r w:rsidRPr="00BE5DE8">
              <w:rPr>
                <w:rFonts w:ascii="Palatino Linotype" w:hAnsi="Palatino Linotype"/>
                <w:b/>
                <w:lang w:val="hr-HR"/>
              </w:rPr>
              <w:t xml:space="preserve">. </w:t>
            </w:r>
            <w:r w:rsidR="00C3568F">
              <w:rPr>
                <w:rFonts w:ascii="Palatino Linotype" w:hAnsi="Palatino Linotype"/>
                <w:b/>
                <w:lang w:val="hr-HR"/>
              </w:rPr>
              <w:t>m</w:t>
            </w:r>
            <w:r w:rsidRPr="00BE5DE8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15:48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673AB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`09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870F93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Čavle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92D050"/>
            <w:vAlign w:val="center"/>
          </w:tcPr>
          <w:p w:rsidR="009A122D" w:rsidRDefault="00870F93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Arba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5:8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406565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406565">
              <w:rPr>
                <w:rFonts w:ascii="Palatino Linotype" w:hAnsi="Palatino Linotype"/>
                <w:b/>
                <w:lang w:val="hr-HR"/>
              </w:rPr>
              <w:t xml:space="preserve">Za 11. </w:t>
            </w:r>
            <w:r w:rsidR="00C3568F">
              <w:rPr>
                <w:rFonts w:ascii="Palatino Linotype" w:hAnsi="Palatino Linotype"/>
                <w:b/>
                <w:lang w:val="hr-HR"/>
              </w:rPr>
              <w:t>m</w:t>
            </w:r>
            <w:r w:rsidRPr="00406565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`09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870F93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Vodice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92D050"/>
            <w:vAlign w:val="center"/>
          </w:tcPr>
          <w:p w:rsidR="009A122D" w:rsidRDefault="00870F93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 xml:space="preserve">Zadar </w:t>
            </w:r>
            <w:r w:rsidR="00C3568F">
              <w:rPr>
                <w:rFonts w:ascii="Palatino Linotype" w:hAnsi="Palatino Linotype"/>
                <w:lang w:val="hr-HR"/>
              </w:rPr>
              <w:t xml:space="preserve">2013 </w:t>
            </w:r>
            <w:r>
              <w:rPr>
                <w:rFonts w:ascii="Palatino Linotype" w:hAnsi="Palatino Linotype"/>
                <w:lang w:val="hr-HR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0:5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406565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406565">
              <w:rPr>
                <w:rFonts w:ascii="Palatino Linotype" w:hAnsi="Palatino Linotype"/>
                <w:b/>
                <w:lang w:val="hr-HR"/>
              </w:rPr>
              <w:t xml:space="preserve">Za 9. </w:t>
            </w:r>
            <w:r w:rsidR="00C3568F">
              <w:rPr>
                <w:rFonts w:ascii="Palatino Linotype" w:hAnsi="Palatino Linotype"/>
                <w:b/>
                <w:lang w:val="hr-HR"/>
              </w:rPr>
              <w:t>m</w:t>
            </w:r>
            <w:r w:rsidRPr="00406565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16:12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`09</w:t>
            </w:r>
            <w:r w:rsidRPr="00673ABD">
              <w:rPr>
                <w:rFonts w:ascii="Palatino Linotype" w:hAnsi="Palatino Linotype"/>
                <w:lang w:val="hr-HR"/>
              </w:rPr>
              <w:t>.</w:t>
            </w:r>
          </w:p>
        </w:tc>
        <w:tc>
          <w:tcPr>
            <w:tcW w:w="828" w:type="dxa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835" w:type="dxa"/>
            <w:gridSpan w:val="5"/>
            <w:shd w:val="clear" w:color="auto" w:fill="92D050"/>
          </w:tcPr>
          <w:p w:rsidR="009A122D" w:rsidRDefault="00870F93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9A122D" w:rsidRDefault="00870F93" w:rsidP="0008115B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2013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7:5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¼ finale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r w:rsidRPr="002129CE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Default="009A122D" w:rsidP="0008115B">
            <w:r w:rsidRPr="007E19D1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9A122D" w:rsidRPr="00F878A7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1. - A1</w:t>
            </w:r>
            <w:r w:rsidRPr="0025575D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>B2</w:t>
            </w:r>
          </w:p>
        </w:tc>
        <w:tc>
          <w:tcPr>
            <w:tcW w:w="1843" w:type="dxa"/>
            <w:gridSpan w:val="5"/>
            <w:shd w:val="clear" w:color="auto" w:fill="92D050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10:8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r w:rsidRPr="002129CE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Default="009A122D" w:rsidP="0008115B">
            <w:r w:rsidRPr="007E19D1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2. - A2:B1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92D050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1:9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16:48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r w:rsidRPr="002129CE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Default="009A122D" w:rsidP="0008115B">
            <w:r w:rsidRPr="007E19D1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3. - C1:D2</w:t>
            </w:r>
          </w:p>
        </w:tc>
        <w:tc>
          <w:tcPr>
            <w:tcW w:w="1843" w:type="dxa"/>
            <w:gridSpan w:val="5"/>
            <w:shd w:val="clear" w:color="auto" w:fill="92D050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14:6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17:00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r w:rsidRPr="002129CE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Default="009A122D" w:rsidP="0008115B">
            <w:r w:rsidRPr="007E19D1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104" w:type="dxa"/>
            <w:gridSpan w:val="3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4. - C2:D1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701" w:type="dxa"/>
            <w:gridSpan w:val="4"/>
            <w:shd w:val="clear" w:color="auto" w:fill="92D050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Metković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7:8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E012A1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 xml:space="preserve">Za 7. </w:t>
            </w:r>
            <w:r w:rsidR="00C3568F">
              <w:rPr>
                <w:rFonts w:ascii="Palatino Linotype" w:hAnsi="Palatino Linotype"/>
                <w:b/>
                <w:lang w:val="hr-HR"/>
              </w:rPr>
              <w:t>m</w:t>
            </w:r>
            <w:r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17:12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2129CE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Pr="007E19D1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1.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najlošiji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 ¼ : 2. </w:t>
            </w:r>
            <w:proofErr w:type="spellStart"/>
            <w:r>
              <w:rPr>
                <w:rFonts w:ascii="Palatino Linotype" w:hAnsi="Palatino Linotype"/>
              </w:rPr>
              <w:t>najlošiji</w:t>
            </w:r>
            <w:proofErr w:type="spellEnd"/>
            <w:r>
              <w:rPr>
                <w:rFonts w:ascii="Palatino Linotype" w:hAnsi="Palatino Linotype"/>
              </w:rPr>
              <w:t xml:space="preserve"> 1/4</w:t>
            </w:r>
          </w:p>
        </w:tc>
        <w:tc>
          <w:tcPr>
            <w:tcW w:w="1418" w:type="dxa"/>
            <w:gridSpan w:val="6"/>
            <w:shd w:val="clear" w:color="auto" w:fill="92D050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Vučići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Drenak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5:0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9A122D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9A122D">
              <w:rPr>
                <w:rFonts w:ascii="Palatino Linotype" w:hAnsi="Palatino Linotype"/>
                <w:b/>
                <w:lang w:val="hr-HR"/>
              </w:rPr>
              <w:t xml:space="preserve">Za 5. </w:t>
            </w:r>
            <w:r w:rsidR="00C3568F">
              <w:rPr>
                <w:rFonts w:ascii="Palatino Linotype" w:hAnsi="Palatino Linotype"/>
                <w:b/>
                <w:lang w:val="hr-HR"/>
              </w:rPr>
              <w:t>m</w:t>
            </w:r>
            <w:r w:rsidRPr="009A122D">
              <w:rPr>
                <w:rFonts w:ascii="Palatino Linotype" w:hAnsi="Palatino Linotype"/>
                <w:b/>
                <w:lang w:val="hr-HR"/>
              </w:rPr>
              <w:t>jesto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17:24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Pr="002129CE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Pr="007E19D1" w:rsidRDefault="009A122D" w:rsidP="0008115B">
            <w:pPr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9A122D" w:rsidRDefault="009A122D" w:rsidP="0008115B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2. </w:t>
            </w:r>
            <w:proofErr w:type="spellStart"/>
            <w:proofErr w:type="gramStart"/>
            <w:r>
              <w:rPr>
                <w:rFonts w:ascii="Palatino Linotype" w:hAnsi="Palatino Linotype"/>
              </w:rPr>
              <w:t>najbolji</w:t>
            </w:r>
            <w:proofErr w:type="spellEnd"/>
            <w:proofErr w:type="gramEnd"/>
            <w:r>
              <w:rPr>
                <w:rFonts w:ascii="Palatino Linotype" w:hAnsi="Palatino Linotype"/>
              </w:rPr>
              <w:t xml:space="preserve"> ¼ : 1. </w:t>
            </w:r>
            <w:proofErr w:type="spellStart"/>
            <w:r>
              <w:rPr>
                <w:rFonts w:ascii="Palatino Linotype" w:hAnsi="Palatino Linotype"/>
              </w:rPr>
              <w:t>najbolji</w:t>
            </w:r>
            <w:proofErr w:type="spellEnd"/>
            <w:r>
              <w:rPr>
                <w:rFonts w:ascii="Palatino Linotype" w:hAnsi="Palatino Linotype"/>
              </w:rPr>
              <w:t xml:space="preserve"> 1/4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PŠR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396" w:type="dxa"/>
            <w:gridSpan w:val="2"/>
            <w:shd w:val="clear" w:color="auto" w:fill="92D050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Izviđač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0:5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981594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981594">
              <w:rPr>
                <w:rFonts w:ascii="Palatino Linotype" w:hAnsi="Palatino Linotype"/>
                <w:b/>
                <w:lang w:val="hr-HR"/>
              </w:rPr>
              <w:t>½ finale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17:36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r w:rsidRPr="00D4208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Default="009A122D" w:rsidP="0008115B">
            <w:r w:rsidRPr="002C37A8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9A122D" w:rsidRPr="003711A5" w:rsidRDefault="009A122D" w:rsidP="0008115B">
            <w:pPr>
              <w:jc w:val="center"/>
            </w:pPr>
            <w:r w:rsidRPr="003711A5">
              <w:rPr>
                <w:rFonts w:ascii="Palatino Linotype" w:hAnsi="Palatino Linotype"/>
              </w:rPr>
              <w:t>I –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1 :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2</w:t>
            </w:r>
          </w:p>
        </w:tc>
        <w:tc>
          <w:tcPr>
            <w:tcW w:w="1842" w:type="dxa"/>
            <w:gridSpan w:val="5"/>
            <w:shd w:val="clear" w:color="auto" w:fill="92D050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679" w:type="dxa"/>
            <w:gridSpan w:val="3"/>
            <w:shd w:val="clear" w:color="auto" w:fill="auto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10:4</w:t>
            </w:r>
          </w:p>
        </w:tc>
      </w:tr>
      <w:tr w:rsidR="009A122D" w:rsidRPr="0010268A" w:rsidTr="00870F93">
        <w:trPr>
          <w:trHeight w:val="189"/>
        </w:trPr>
        <w:tc>
          <w:tcPr>
            <w:tcW w:w="918" w:type="dxa"/>
            <w:gridSpan w:val="2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17:48</w:t>
            </w:r>
          </w:p>
        </w:tc>
        <w:tc>
          <w:tcPr>
            <w:tcW w:w="630" w:type="dxa"/>
            <w:gridSpan w:val="2"/>
            <w:shd w:val="clear" w:color="auto" w:fill="auto"/>
          </w:tcPr>
          <w:p w:rsidR="009A122D" w:rsidRDefault="009A122D" w:rsidP="0008115B">
            <w:r w:rsidRPr="00D4208B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828" w:type="dxa"/>
          </w:tcPr>
          <w:p w:rsidR="009A122D" w:rsidRDefault="009A122D" w:rsidP="0008115B">
            <w:r w:rsidRPr="002C37A8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9A122D" w:rsidRPr="003711A5" w:rsidRDefault="009A122D" w:rsidP="0008115B">
            <w:pPr>
              <w:jc w:val="center"/>
            </w:pPr>
            <w:r w:rsidRPr="003711A5">
              <w:rPr>
                <w:rFonts w:ascii="Palatino Linotype" w:hAnsi="Palatino Linotype"/>
              </w:rPr>
              <w:t>II –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3 :</w:t>
            </w:r>
            <w:r>
              <w:rPr>
                <w:rFonts w:ascii="Palatino Linotype" w:hAnsi="Palatino Linotype"/>
              </w:rPr>
              <w:t xml:space="preserve"> </w:t>
            </w:r>
            <w:proofErr w:type="spellStart"/>
            <w:r w:rsidRPr="003711A5">
              <w:rPr>
                <w:rFonts w:ascii="Palatino Linotype" w:hAnsi="Palatino Linotype"/>
              </w:rPr>
              <w:t>pob</w:t>
            </w:r>
            <w:proofErr w:type="spellEnd"/>
            <w:r w:rsidRPr="003711A5">
              <w:rPr>
                <w:rFonts w:ascii="Palatino Linotype" w:hAnsi="Palatino Linotype"/>
              </w:rPr>
              <w:t xml:space="preserve"> 4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9A122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679" w:type="dxa"/>
            <w:gridSpan w:val="3"/>
            <w:shd w:val="clear" w:color="auto" w:fill="92D050"/>
            <w:vAlign w:val="center"/>
          </w:tcPr>
          <w:p w:rsidR="009A122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Metković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10268A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9:11</w:t>
            </w:r>
          </w:p>
        </w:tc>
      </w:tr>
      <w:tr w:rsidR="009A122D" w:rsidRPr="0010268A" w:rsidTr="0008115B">
        <w:trPr>
          <w:trHeight w:val="189"/>
        </w:trPr>
        <w:tc>
          <w:tcPr>
            <w:tcW w:w="9300" w:type="dxa"/>
            <w:gridSpan w:val="20"/>
            <w:shd w:val="clear" w:color="auto" w:fill="auto"/>
            <w:vAlign w:val="center"/>
          </w:tcPr>
          <w:p w:rsidR="009A122D" w:rsidRPr="001F6570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1F6570">
              <w:rPr>
                <w:rFonts w:ascii="Palatino Linotype" w:hAnsi="Palatino Linotype"/>
                <w:b/>
                <w:lang w:val="hr-HR"/>
              </w:rPr>
              <w:t>Za postolja</w:t>
            </w:r>
          </w:p>
        </w:tc>
      </w:tr>
      <w:tr w:rsidR="009A122D" w:rsidRPr="0010268A" w:rsidTr="00870F93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18:00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122D" w:rsidRDefault="009A122D" w:rsidP="0008115B">
            <w:r w:rsidRPr="00D21028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418" w:type="dxa"/>
            <w:gridSpan w:val="3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 w:rsidRPr="00B92053">
              <w:rPr>
                <w:rFonts w:ascii="Palatino Linotype" w:hAnsi="Palatino Linotype"/>
                <w:b/>
                <w:lang w:val="hr-HR"/>
              </w:rPr>
              <w:t>za 3. mjesto</w:t>
            </w:r>
          </w:p>
        </w:tc>
        <w:tc>
          <w:tcPr>
            <w:tcW w:w="1417" w:type="dxa"/>
            <w:shd w:val="clear" w:color="auto" w:fill="auto"/>
          </w:tcPr>
          <w:p w:rsidR="009A122D" w:rsidRDefault="009A122D" w:rsidP="0008115B">
            <w:r w:rsidRPr="00A24003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gub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1275" w:type="dxa"/>
            <w:gridSpan w:val="5"/>
            <w:shd w:val="clear" w:color="auto" w:fill="auto"/>
            <w:vAlign w:val="center"/>
          </w:tcPr>
          <w:p w:rsidR="009A122D" w:rsidRPr="0025575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Zadar 1954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112" w:type="dxa"/>
            <w:shd w:val="clear" w:color="auto" w:fill="92D050"/>
            <w:vAlign w:val="center"/>
          </w:tcPr>
          <w:p w:rsidR="009A122D" w:rsidRPr="0025575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Rudar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25575D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6:15</w:t>
            </w:r>
          </w:p>
        </w:tc>
      </w:tr>
      <w:tr w:rsidR="009A122D" w:rsidRPr="0010268A" w:rsidTr="00870F93">
        <w:trPr>
          <w:trHeight w:val="189"/>
        </w:trPr>
        <w:tc>
          <w:tcPr>
            <w:tcW w:w="817" w:type="dxa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18:12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A122D" w:rsidRDefault="009A122D" w:rsidP="0008115B">
            <w:r w:rsidRPr="00D21028">
              <w:rPr>
                <w:rFonts w:ascii="Palatino Linotype" w:hAnsi="Palatino Linotype"/>
                <w:lang w:val="hr-HR"/>
              </w:rPr>
              <w:t>`09.</w:t>
            </w:r>
          </w:p>
        </w:tc>
        <w:tc>
          <w:tcPr>
            <w:tcW w:w="1418" w:type="dxa"/>
            <w:gridSpan w:val="3"/>
          </w:tcPr>
          <w:p w:rsidR="009A122D" w:rsidRPr="00B92053" w:rsidRDefault="009A122D" w:rsidP="0008115B">
            <w:pPr>
              <w:jc w:val="both"/>
              <w:rPr>
                <w:rFonts w:ascii="Palatino Linotype" w:hAnsi="Palatino Linotype"/>
                <w:b/>
                <w:lang w:val="hr-HR"/>
              </w:rPr>
            </w:pPr>
            <w:r>
              <w:rPr>
                <w:rFonts w:ascii="Palatino Linotype" w:hAnsi="Palatino Linotype"/>
                <w:b/>
                <w:lang w:val="hr-HR"/>
              </w:rPr>
              <w:t>FINALE</w:t>
            </w:r>
          </w:p>
        </w:tc>
        <w:tc>
          <w:tcPr>
            <w:tcW w:w="1417" w:type="dxa"/>
            <w:shd w:val="clear" w:color="auto" w:fill="auto"/>
          </w:tcPr>
          <w:p w:rsidR="009A122D" w:rsidRDefault="009A122D" w:rsidP="0008115B">
            <w:r w:rsidRPr="00A24003">
              <w:rPr>
                <w:rFonts w:ascii="Palatino Linotype" w:hAnsi="Palatino Linotype"/>
                <w:lang w:val="hr-HR"/>
              </w:rPr>
              <w:t>teren 3</w:t>
            </w:r>
          </w:p>
        </w:tc>
        <w:tc>
          <w:tcPr>
            <w:tcW w:w="1418" w:type="dxa"/>
            <w:gridSpan w:val="5"/>
            <w:shd w:val="clear" w:color="auto" w:fill="auto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 : </w:t>
            </w:r>
            <w:proofErr w:type="spellStart"/>
            <w:r>
              <w:rPr>
                <w:rFonts w:ascii="Palatino Linotype" w:hAnsi="Palatino Linotype"/>
                <w:lang w:val="hr-HR"/>
              </w:rPr>
              <w:t>pob</w:t>
            </w:r>
            <w:proofErr w:type="spellEnd"/>
            <w:r>
              <w:rPr>
                <w:rFonts w:ascii="Palatino Linotype" w:hAnsi="Palatino Linotype"/>
                <w:lang w:val="hr-HR"/>
              </w:rPr>
              <w:t xml:space="preserve"> II</w:t>
            </w:r>
          </w:p>
        </w:tc>
        <w:tc>
          <w:tcPr>
            <w:tcW w:w="1275" w:type="dxa"/>
            <w:gridSpan w:val="5"/>
            <w:shd w:val="clear" w:color="auto" w:fill="92D050"/>
            <w:vAlign w:val="center"/>
          </w:tcPr>
          <w:p w:rsidR="009A122D" w:rsidRPr="0025575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Gospić 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9A122D" w:rsidRPr="0025575D" w:rsidRDefault="009A122D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 w:rsidRPr="0025575D">
              <w:rPr>
                <w:rFonts w:ascii="Palatino Linotype" w:hAnsi="Palatino Linotype"/>
                <w:lang w:val="hr-HR"/>
              </w:rPr>
              <w:t>: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9A122D" w:rsidRPr="0025575D" w:rsidRDefault="00870F93" w:rsidP="0008115B">
            <w:pPr>
              <w:jc w:val="both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Metković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A122D" w:rsidRPr="0025575D" w:rsidRDefault="00870F93" w:rsidP="00870F93">
            <w:pPr>
              <w:jc w:val="center"/>
              <w:rPr>
                <w:rFonts w:ascii="Palatino Linotype" w:hAnsi="Palatino Linotype"/>
                <w:lang w:val="hr-HR"/>
              </w:rPr>
            </w:pPr>
            <w:r>
              <w:rPr>
                <w:rFonts w:ascii="Palatino Linotype" w:hAnsi="Palatino Linotype"/>
                <w:lang w:val="hr-HR"/>
              </w:rPr>
              <w:t>14:11</w:t>
            </w:r>
          </w:p>
        </w:tc>
      </w:tr>
    </w:tbl>
    <w:p w:rsidR="00023479" w:rsidRPr="0074595B" w:rsidRDefault="00023479" w:rsidP="0074595B">
      <w:pPr>
        <w:rPr>
          <w:vanish/>
        </w:rPr>
      </w:pPr>
    </w:p>
    <w:p w:rsidR="000163F3" w:rsidRDefault="000163F3" w:rsidP="000163F3">
      <w:pPr>
        <w:jc w:val="both"/>
        <w:rPr>
          <w:rFonts w:ascii="Palatino Linotype" w:hAnsi="Palatino Linotype"/>
          <w:b/>
          <w:szCs w:val="20"/>
          <w:lang w:val="hr-HR"/>
        </w:rPr>
      </w:pPr>
    </w:p>
    <w:tbl>
      <w:tblPr>
        <w:tblStyle w:val="TableGrid"/>
        <w:tblW w:w="9356" w:type="dxa"/>
        <w:tblInd w:w="-176" w:type="dxa"/>
        <w:tblLook w:val="04A0"/>
      </w:tblPr>
      <w:tblGrid>
        <w:gridCol w:w="9356"/>
      </w:tblGrid>
      <w:tr w:rsidR="004A2BC6" w:rsidTr="009A122D">
        <w:tc>
          <w:tcPr>
            <w:tcW w:w="9356" w:type="dxa"/>
          </w:tcPr>
          <w:p w:rsidR="004A2BC6" w:rsidRDefault="009A122D" w:rsidP="009A122D">
            <w:pPr>
              <w:jc w:val="both"/>
              <w:rPr>
                <w:rFonts w:ascii="Palatino Linotype" w:hAnsi="Palatino Linotype"/>
                <w:b/>
                <w:szCs w:val="20"/>
                <w:lang w:val="hr-HR"/>
              </w:rPr>
            </w:pPr>
            <w:r>
              <w:rPr>
                <w:rFonts w:ascii="Palatino Linotype" w:hAnsi="Palatino Linotype"/>
                <w:b/>
                <w:szCs w:val="20"/>
                <w:lang w:val="hr-HR"/>
              </w:rPr>
              <w:t>18:30</w:t>
            </w:r>
            <w:r w:rsidR="004A2BC6" w:rsidRPr="004A2BC6">
              <w:rPr>
                <w:rFonts w:ascii="Palatino Linotype" w:hAnsi="Palatino Linotype"/>
                <w:b/>
                <w:szCs w:val="20"/>
                <w:lang w:val="hr-HR"/>
              </w:rPr>
              <w:t xml:space="preserve"> – proglašenje pobjednika, dodjela nagrada i zatvaranje turnira</w:t>
            </w:r>
          </w:p>
        </w:tc>
      </w:tr>
    </w:tbl>
    <w:p w:rsidR="00136527" w:rsidRDefault="00136527" w:rsidP="00F217AE">
      <w:pPr>
        <w:rPr>
          <w:rFonts w:ascii="Palatino Linotype" w:hAnsi="Palatino Linotype"/>
          <w:szCs w:val="20"/>
          <w:lang w:val="hr-HR"/>
        </w:rPr>
      </w:pPr>
    </w:p>
    <w:p w:rsidR="001F6570" w:rsidRDefault="001F6570" w:rsidP="001F6570">
      <w:pPr>
        <w:ind w:left="-567"/>
        <w:rPr>
          <w:rFonts w:ascii="Palatino Linotype" w:hAnsi="Palatino Linotype"/>
          <w:szCs w:val="20"/>
          <w:lang w:val="hr-HR"/>
        </w:rPr>
      </w:pPr>
    </w:p>
    <w:p w:rsidR="003F5319" w:rsidRPr="007E39D3" w:rsidRDefault="003F5319" w:rsidP="003F5319">
      <w:pPr>
        <w:ind w:left="284"/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igrač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proofErr w:type="spellStart"/>
      <w:r w:rsidR="00C3568F">
        <w:rPr>
          <w:rFonts w:ascii="Palatino Linotype" w:hAnsi="Palatino Linotype"/>
          <w:szCs w:val="20"/>
        </w:rPr>
        <w:t>Josip</w:t>
      </w:r>
      <w:proofErr w:type="spellEnd"/>
      <w:r w:rsidR="00C3568F">
        <w:rPr>
          <w:rFonts w:ascii="Palatino Linotype" w:hAnsi="Palatino Linotype"/>
          <w:szCs w:val="20"/>
        </w:rPr>
        <w:t xml:space="preserve"> </w:t>
      </w:r>
      <w:proofErr w:type="spellStart"/>
      <w:r w:rsidR="00C3568F">
        <w:rPr>
          <w:rFonts w:ascii="Palatino Linotype" w:hAnsi="Palatino Linotype"/>
          <w:szCs w:val="20"/>
        </w:rPr>
        <w:t>Ratković</w:t>
      </w:r>
      <w:proofErr w:type="spellEnd"/>
      <w:r w:rsidR="00C3568F">
        <w:rPr>
          <w:rFonts w:ascii="Palatino Linotype" w:hAnsi="Palatino Linotype"/>
          <w:szCs w:val="20"/>
        </w:rPr>
        <w:t xml:space="preserve"> </w:t>
      </w:r>
      <w:r>
        <w:rPr>
          <w:rFonts w:ascii="Palatino Linotype" w:hAnsi="Palatino Linotype"/>
          <w:szCs w:val="20"/>
        </w:rPr>
        <w:t>(</w:t>
      </w:r>
      <w:proofErr w:type="spellStart"/>
      <w:r>
        <w:rPr>
          <w:rFonts w:ascii="Palatino Linotype" w:hAnsi="Palatino Linotype"/>
          <w:szCs w:val="20"/>
        </w:rPr>
        <w:t>Gospić</w:t>
      </w:r>
      <w:proofErr w:type="spellEnd"/>
      <w:r>
        <w:rPr>
          <w:rFonts w:ascii="Palatino Linotype" w:hAnsi="Palatino Linotype"/>
          <w:szCs w:val="20"/>
        </w:rPr>
        <w:t xml:space="preserve"> 1)</w:t>
      </w:r>
    </w:p>
    <w:p w:rsidR="003F5319" w:rsidRPr="007E39D3" w:rsidRDefault="003F5319" w:rsidP="00C3568F">
      <w:pPr>
        <w:ind w:left="284"/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Najbolji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</w:t>
      </w:r>
      <w:proofErr w:type="spellStart"/>
      <w:r w:rsidRPr="007E39D3">
        <w:rPr>
          <w:rFonts w:ascii="Palatino Linotype" w:hAnsi="Palatino Linotype"/>
          <w:b/>
          <w:szCs w:val="20"/>
        </w:rPr>
        <w:t>golman</w:t>
      </w:r>
      <w:proofErr w:type="spellEnd"/>
      <w:r w:rsidRPr="007E39D3">
        <w:rPr>
          <w:rFonts w:ascii="Palatino Linotype" w:hAnsi="Palatino Linotype"/>
          <w:szCs w:val="20"/>
        </w:rPr>
        <w:t xml:space="preserve"> – </w:t>
      </w:r>
      <w:proofErr w:type="spellStart"/>
      <w:r w:rsidR="00C3568F">
        <w:rPr>
          <w:rFonts w:ascii="Palatino Linotype" w:hAnsi="Palatino Linotype"/>
          <w:szCs w:val="20"/>
        </w:rPr>
        <w:t>Duje</w:t>
      </w:r>
      <w:proofErr w:type="spellEnd"/>
      <w:r w:rsidR="00C3568F">
        <w:rPr>
          <w:rFonts w:ascii="Palatino Linotype" w:hAnsi="Palatino Linotype"/>
          <w:szCs w:val="20"/>
        </w:rPr>
        <w:t xml:space="preserve"> </w:t>
      </w:r>
      <w:proofErr w:type="spellStart"/>
      <w:r w:rsidR="00C3568F">
        <w:rPr>
          <w:rFonts w:ascii="Palatino Linotype" w:hAnsi="Palatino Linotype"/>
          <w:szCs w:val="20"/>
        </w:rPr>
        <w:t>Ćerlik</w:t>
      </w:r>
      <w:proofErr w:type="spellEnd"/>
      <w:r w:rsidR="00C3568F">
        <w:rPr>
          <w:rFonts w:ascii="Palatino Linotype" w:hAnsi="Palatino Linotype"/>
          <w:szCs w:val="20"/>
        </w:rPr>
        <w:t xml:space="preserve"> (</w:t>
      </w:r>
      <w:proofErr w:type="spellStart"/>
      <w:r w:rsidR="00C3568F">
        <w:rPr>
          <w:rFonts w:ascii="Palatino Linotype" w:hAnsi="Palatino Linotype"/>
          <w:szCs w:val="20"/>
        </w:rPr>
        <w:t>Metković</w:t>
      </w:r>
      <w:proofErr w:type="spellEnd"/>
      <w:r w:rsidR="00C3568F">
        <w:rPr>
          <w:rFonts w:ascii="Palatino Linotype" w:hAnsi="Palatino Linotype"/>
          <w:szCs w:val="20"/>
        </w:rPr>
        <w:t>)</w:t>
      </w:r>
    </w:p>
    <w:p w:rsidR="00C3568F" w:rsidRDefault="003F5319" w:rsidP="00C3568F">
      <w:pPr>
        <w:ind w:left="284"/>
        <w:rPr>
          <w:rFonts w:ascii="Palatino Linotype" w:hAnsi="Palatino Linotype"/>
          <w:szCs w:val="20"/>
        </w:rPr>
      </w:pPr>
      <w:proofErr w:type="spellStart"/>
      <w:r w:rsidRPr="007E39D3">
        <w:rPr>
          <w:rFonts w:ascii="Palatino Linotype" w:hAnsi="Palatino Linotype"/>
          <w:b/>
          <w:szCs w:val="20"/>
        </w:rPr>
        <w:t>Najbolja</w:t>
      </w:r>
      <w:proofErr w:type="spellEnd"/>
      <w:r w:rsidRPr="007E39D3">
        <w:rPr>
          <w:rFonts w:ascii="Palatino Linotype" w:hAnsi="Palatino Linotype"/>
          <w:b/>
          <w:szCs w:val="20"/>
        </w:rPr>
        <w:t xml:space="preserve"> 5-orka</w:t>
      </w:r>
      <w:r w:rsidRPr="007E39D3">
        <w:rPr>
          <w:rFonts w:ascii="Palatino Linotype" w:hAnsi="Palatino Linotype"/>
          <w:szCs w:val="20"/>
        </w:rPr>
        <w:t>:</w:t>
      </w:r>
    </w:p>
    <w:p w:rsidR="003F5319" w:rsidRPr="00C3568F" w:rsidRDefault="00C3568F" w:rsidP="00C3568F">
      <w:pPr>
        <w:pStyle w:val="ListParagraph"/>
        <w:numPr>
          <w:ilvl w:val="0"/>
          <w:numId w:val="33"/>
        </w:numPr>
        <w:ind w:left="993" w:hanging="294"/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Donat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Lipovac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Zadar</w:t>
      </w:r>
      <w:proofErr w:type="spellEnd"/>
      <w:r>
        <w:rPr>
          <w:rFonts w:ascii="Palatino Linotype" w:hAnsi="Palatino Linotype"/>
          <w:szCs w:val="20"/>
        </w:rPr>
        <w:t xml:space="preserve"> 1954)</w:t>
      </w:r>
    </w:p>
    <w:p w:rsidR="003F5319" w:rsidRDefault="00C3568F" w:rsidP="00C3568F">
      <w:pPr>
        <w:pStyle w:val="ListParagraph"/>
        <w:numPr>
          <w:ilvl w:val="0"/>
          <w:numId w:val="33"/>
        </w:numPr>
        <w:ind w:left="993" w:hanging="294"/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Jakov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Galetić</w:t>
      </w:r>
      <w:proofErr w:type="spellEnd"/>
      <w:r w:rsidR="003F5319">
        <w:rPr>
          <w:rFonts w:ascii="Palatino Linotype" w:hAnsi="Palatino Linotype"/>
          <w:szCs w:val="20"/>
        </w:rPr>
        <w:t xml:space="preserve"> (</w:t>
      </w:r>
      <w:proofErr w:type="spellStart"/>
      <w:r w:rsidR="003F5319">
        <w:rPr>
          <w:rFonts w:ascii="Palatino Linotype" w:hAnsi="Palatino Linotype"/>
          <w:szCs w:val="20"/>
        </w:rPr>
        <w:t>Rudar</w:t>
      </w:r>
      <w:proofErr w:type="spellEnd"/>
      <w:r w:rsidR="003F5319">
        <w:rPr>
          <w:rFonts w:ascii="Palatino Linotype" w:hAnsi="Palatino Linotype"/>
          <w:szCs w:val="20"/>
        </w:rPr>
        <w:t>)</w:t>
      </w:r>
    </w:p>
    <w:p w:rsidR="003F5319" w:rsidRDefault="00C3568F" w:rsidP="00C3568F">
      <w:pPr>
        <w:pStyle w:val="ListParagraph"/>
        <w:numPr>
          <w:ilvl w:val="0"/>
          <w:numId w:val="33"/>
        </w:numPr>
        <w:ind w:left="993" w:hanging="294"/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Mladen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Ujdur</w:t>
      </w:r>
      <w:proofErr w:type="spellEnd"/>
      <w:r>
        <w:rPr>
          <w:rFonts w:ascii="Palatino Linotype" w:hAnsi="Palatino Linotype"/>
          <w:szCs w:val="20"/>
        </w:rPr>
        <w:t xml:space="preserve"> (</w:t>
      </w:r>
      <w:proofErr w:type="spellStart"/>
      <w:r>
        <w:rPr>
          <w:rFonts w:ascii="Palatino Linotype" w:hAnsi="Palatino Linotype"/>
          <w:szCs w:val="20"/>
        </w:rPr>
        <w:t>Metković</w:t>
      </w:r>
      <w:proofErr w:type="spellEnd"/>
      <w:r>
        <w:rPr>
          <w:rFonts w:ascii="Palatino Linotype" w:hAnsi="Palatino Linotype"/>
          <w:szCs w:val="20"/>
        </w:rPr>
        <w:t>)</w:t>
      </w:r>
    </w:p>
    <w:p w:rsidR="00C3568F" w:rsidRDefault="00C3568F" w:rsidP="00C3568F">
      <w:pPr>
        <w:pStyle w:val="ListParagraph"/>
        <w:numPr>
          <w:ilvl w:val="0"/>
          <w:numId w:val="33"/>
        </w:numPr>
        <w:ind w:left="993" w:hanging="294"/>
        <w:rPr>
          <w:rFonts w:ascii="Palatino Linotype" w:hAnsi="Palatino Linotype"/>
          <w:szCs w:val="20"/>
        </w:rPr>
      </w:pPr>
      <w:r>
        <w:rPr>
          <w:rFonts w:ascii="Palatino Linotype" w:hAnsi="Palatino Linotype"/>
          <w:szCs w:val="20"/>
        </w:rPr>
        <w:t>Vito Maras</w:t>
      </w:r>
      <w:r w:rsidR="003F5319">
        <w:rPr>
          <w:rFonts w:ascii="Palatino Linotype" w:hAnsi="Palatino Linotype"/>
          <w:szCs w:val="20"/>
        </w:rPr>
        <w:t xml:space="preserve"> (</w:t>
      </w:r>
      <w:proofErr w:type="spellStart"/>
      <w:r w:rsidR="003F5319">
        <w:rPr>
          <w:rFonts w:ascii="Palatino Linotype" w:hAnsi="Palatino Linotype"/>
          <w:szCs w:val="20"/>
        </w:rPr>
        <w:t>Gospić</w:t>
      </w:r>
      <w:proofErr w:type="spellEnd"/>
      <w:r w:rsidR="003F5319">
        <w:rPr>
          <w:rFonts w:ascii="Palatino Linotype" w:hAnsi="Palatino Linotype"/>
          <w:szCs w:val="20"/>
        </w:rPr>
        <w:t xml:space="preserve"> 1)</w:t>
      </w:r>
    </w:p>
    <w:p w:rsidR="003F5319" w:rsidRPr="00C3568F" w:rsidRDefault="00C3568F" w:rsidP="00C3568F">
      <w:pPr>
        <w:pStyle w:val="ListParagraph"/>
        <w:numPr>
          <w:ilvl w:val="0"/>
          <w:numId w:val="33"/>
        </w:numPr>
        <w:ind w:left="993" w:hanging="294"/>
        <w:rPr>
          <w:rFonts w:ascii="Palatino Linotype" w:hAnsi="Palatino Linotype"/>
          <w:szCs w:val="20"/>
        </w:rPr>
      </w:pPr>
      <w:proofErr w:type="spellStart"/>
      <w:r>
        <w:rPr>
          <w:rFonts w:ascii="Palatino Linotype" w:hAnsi="Palatino Linotype"/>
          <w:szCs w:val="20"/>
        </w:rPr>
        <w:t>Matan</w:t>
      </w:r>
      <w:proofErr w:type="spellEnd"/>
      <w:r>
        <w:rPr>
          <w:rFonts w:ascii="Palatino Linotype" w:hAnsi="Palatino Linotype"/>
          <w:szCs w:val="20"/>
        </w:rPr>
        <w:t xml:space="preserve"> </w:t>
      </w:r>
      <w:proofErr w:type="spellStart"/>
      <w:r>
        <w:rPr>
          <w:rFonts w:ascii="Palatino Linotype" w:hAnsi="Palatino Linotype"/>
          <w:szCs w:val="20"/>
        </w:rPr>
        <w:t>Marković</w:t>
      </w:r>
      <w:proofErr w:type="spellEnd"/>
      <w:r w:rsidR="003F5319" w:rsidRPr="00C3568F">
        <w:rPr>
          <w:rFonts w:ascii="Palatino Linotype" w:hAnsi="Palatino Linotype"/>
          <w:szCs w:val="20"/>
        </w:rPr>
        <w:t xml:space="preserve"> (</w:t>
      </w:r>
      <w:proofErr w:type="spellStart"/>
      <w:r w:rsidR="003F5319" w:rsidRPr="00C3568F">
        <w:rPr>
          <w:rFonts w:ascii="Palatino Linotype" w:hAnsi="Palatino Linotype"/>
          <w:szCs w:val="20"/>
        </w:rPr>
        <w:t>Gospić</w:t>
      </w:r>
      <w:proofErr w:type="spellEnd"/>
      <w:r w:rsidR="003F5319" w:rsidRPr="00C3568F">
        <w:rPr>
          <w:rFonts w:ascii="Palatino Linotype" w:hAnsi="Palatino Linotype"/>
          <w:szCs w:val="20"/>
        </w:rPr>
        <w:t xml:space="preserve"> 1)</w:t>
      </w:r>
    </w:p>
    <w:sectPr w:rsidR="003F5319" w:rsidRPr="00C3568F" w:rsidSect="000163F3">
      <w:type w:val="continuous"/>
      <w:pgSz w:w="12242" w:h="15842" w:code="1"/>
      <w:pgMar w:top="1440" w:right="902" w:bottom="2268" w:left="2665" w:header="720" w:footer="720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319" w:rsidRDefault="003F5319">
      <w:r>
        <w:separator/>
      </w:r>
    </w:p>
  </w:endnote>
  <w:endnote w:type="continuationSeparator" w:id="1">
    <w:p w:rsidR="003F5319" w:rsidRDefault="003F5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319" w:rsidRDefault="003F5319">
      <w:r>
        <w:separator/>
      </w:r>
    </w:p>
  </w:footnote>
  <w:footnote w:type="continuationSeparator" w:id="1">
    <w:p w:rsidR="003F5319" w:rsidRDefault="003F53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319" w:rsidRDefault="003F531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1034415</wp:posOffset>
          </wp:positionH>
          <wp:positionV relativeFrom="paragraph">
            <wp:posOffset>2286000</wp:posOffset>
          </wp:positionV>
          <wp:extent cx="2773045" cy="3464560"/>
          <wp:effectExtent l="95250" t="76200" r="8255" b="0"/>
          <wp:wrapNone/>
          <wp:docPr id="2" name="Picture 2" descr="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045" cy="3464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prstShdw prst="shdw13" dist="53882" dir="13500000">
                      <a:srgbClr val="808080">
                        <a:alpha val="50000"/>
                      </a:srgbClr>
                    </a:prstShdw>
                  </a:effectLst>
                </pic:spPr>
              </pic:pic>
            </a:graphicData>
          </a:graphic>
        </wp:anchor>
      </w:drawing>
    </w:r>
    <w:r>
      <w:rPr>
        <w:noProof/>
        <w:lang w:val="hr-HR" w:eastAsia="hr-HR"/>
      </w:rPr>
      <w:pict>
        <v:line id="_x0000_s2054" style="position:absolute;z-index:251659776;mso-position-horizontal-relative:page;mso-position-vertical-relative:page" from="37.35pt,680.65pt" to="579.65pt,680.65pt" strokecolor="#002984" strokeweight="2.25pt">
          <w10:wrap side="right" anchorx="page" anchory="page"/>
          <w10:anchorlock/>
        </v:line>
      </w:pict>
    </w:r>
    <w:r>
      <w:rPr>
        <w:noProof/>
        <w:lang w:val="hr-HR" w:eastAsia="hr-HR"/>
      </w:rPr>
      <w:pict>
        <v:line id="_x0000_s2053" style="position:absolute;z-index:251658752;mso-position-horizontal-relative:page;mso-position-vertical-relative:page" from="43pt,50.15pt" to="585.3pt,50.15pt" strokecolor="#002984" strokeweight="2.25pt">
          <w10:wrap side="right" anchorx="page" anchory="page"/>
          <w10:anchorlock/>
        </v:line>
      </w:pict>
    </w:r>
    <w:r>
      <w:rPr>
        <w:noProof/>
        <w:lang w:val="hr-HR"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1.8pt;margin-top:683.05pt;width:390.1pt;height:45.65pt;z-index:251657728;mso-position-horizontal-relative:page;mso-position-vertical-relative:page" filled="f" stroked="f">
          <v:textbox style="mso-next-textbox:#_x0000_s2051" inset="0,0,0,0">
            <w:txbxContent>
              <w:p w:rsidR="003F5319" w:rsidRDefault="003F5319" w:rsidP="00FA6278">
                <w:pPr>
                  <w:pStyle w:val="CompanyName"/>
                  <w:rPr>
                    <w:noProof/>
                  </w:rPr>
                </w:pPr>
                <w:r>
                  <w:rPr>
                    <w:noProof/>
                  </w:rPr>
                  <w:t>Rukometni klub “Gospić”</w:t>
                </w:r>
              </w:p>
              <w:p w:rsidR="003F5319" w:rsidRDefault="003F5319" w:rsidP="00FA6278">
                <w:pPr>
                  <w:pStyle w:val="Contact"/>
                  <w:rPr>
                    <w:noProof/>
                  </w:rPr>
                </w:pPr>
                <w:r>
                  <w:rPr>
                    <w:noProof/>
                  </w:rPr>
                  <w:t xml:space="preserve">Budačka 12 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53000 Gospić, Hrvatska 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Mob: 095/868-0006 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Fax: 053/492-455 </w:t>
                </w:r>
                <w:r>
                  <w:rPr>
                    <w:noProof/>
                  </w:rPr>
                  <w:sym w:font="Wingdings" w:char="F076"/>
                </w:r>
              </w:p>
              <w:p w:rsidR="003F5319" w:rsidRDefault="003F5319" w:rsidP="00FA6278">
                <w:pPr>
                  <w:pStyle w:val="Contact"/>
                  <w:rPr>
                    <w:noProof/>
                  </w:rPr>
                </w:pPr>
                <w:r>
                  <w:rPr>
                    <w:noProof/>
                  </w:rPr>
                  <w:t>IBAN: HR91</w:t>
                </w:r>
                <w:r>
                  <w:rPr>
                    <w:szCs w:val="18"/>
                  </w:rPr>
                  <w:t>23300031152788357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MB: </w:t>
                </w:r>
                <w:r w:rsidRPr="00372BD4">
                  <w:rPr>
                    <w:szCs w:val="18"/>
                  </w:rPr>
                  <w:t>1294776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OIB: 75686339179</w:t>
                </w:r>
              </w:p>
              <w:p w:rsidR="003F5319" w:rsidRDefault="003F5319" w:rsidP="00FA6278">
                <w:pPr>
                  <w:pStyle w:val="Contact"/>
                  <w:rPr>
                    <w:noProof/>
                  </w:rPr>
                </w:pPr>
                <w:r>
                  <w:rPr>
                    <w:noProof/>
                  </w:rPr>
                  <w:t xml:space="preserve">rkgospic@gmail.com </w:t>
                </w:r>
                <w:r>
                  <w:rPr>
                    <w:noProof/>
                  </w:rPr>
                  <w:sym w:font="Wingdings" w:char="F076"/>
                </w:r>
                <w:r>
                  <w:rPr>
                    <w:noProof/>
                  </w:rPr>
                  <w:t xml:space="preserve"> www.rk-gospic.hr</w:t>
                </w:r>
              </w:p>
              <w:p w:rsidR="003F5319" w:rsidRDefault="003F5319" w:rsidP="00FA6278">
                <w:pPr>
                  <w:pStyle w:val="PhoneOffice"/>
                  <w:rPr>
                    <w:noProof/>
                  </w:rPr>
                </w:pPr>
              </w:p>
              <w:p w:rsidR="003F5319" w:rsidRDefault="003F5319" w:rsidP="00FA6278">
                <w:pPr>
                  <w:pStyle w:val="PhoneOffice"/>
                  <w:rPr>
                    <w:noProof/>
                  </w:rPr>
                </w:pPr>
              </w:p>
              <w:p w:rsidR="003F5319" w:rsidRDefault="003F5319" w:rsidP="00FA6278">
                <w:pPr>
                  <w:pStyle w:val="ToFromHeaderFill"/>
                  <w:widowControl/>
                  <w:overflowPunct/>
                  <w:autoSpaceDE/>
                  <w:autoSpaceDN/>
                  <w:adjustRightInd/>
                  <w:spacing w:line="240" w:lineRule="atLeast"/>
                  <w:textAlignment w:val="auto"/>
                  <w:rPr>
                    <w:noProof/>
                  </w:rPr>
                </w:pPr>
              </w:p>
              <w:p w:rsidR="003F5319" w:rsidRDefault="003F5319" w:rsidP="00FA6278">
                <w:pPr>
                  <w:spacing w:line="240" w:lineRule="atLeast"/>
                  <w:rPr>
                    <w:noProof/>
                  </w:rPr>
                </w:pPr>
              </w:p>
              <w:p w:rsidR="003F5319" w:rsidRDefault="003F5319" w:rsidP="00FA6278">
                <w:pPr>
                  <w:rPr>
                    <w:noProof/>
                    <w:color w:val="800000"/>
                  </w:rPr>
                </w:pPr>
              </w:p>
            </w:txbxContent>
          </v:textbox>
          <w10:wrap anchorx="page" anchory="page"/>
          <w10:anchorlock/>
        </v:shape>
      </w:pict>
    </w:r>
    <w:r>
      <w:rPr>
        <w:noProof/>
        <w:lang w:val="hr-HR" w:eastAsia="hr-HR"/>
      </w:rPr>
      <w:drawing>
        <wp:anchor distT="0" distB="0" distL="114300" distR="114300" simplePos="0" relativeHeight="251655680" behindDoc="1" locked="1" layoutInCell="1" allowOverlap="1">
          <wp:simplePos x="0" y="0"/>
          <wp:positionH relativeFrom="page">
            <wp:posOffset>419100</wp:posOffset>
          </wp:positionH>
          <wp:positionV relativeFrom="page">
            <wp:posOffset>459740</wp:posOffset>
          </wp:positionV>
          <wp:extent cx="6858000" cy="9118600"/>
          <wp:effectExtent l="19050" t="0" r="0" b="0"/>
          <wp:wrapNone/>
          <wp:docPr id="1" name="Picture 1" descr="vongc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ngcung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911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ABCBC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767D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9A881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6E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578A3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7401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3855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A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DA0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B383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66200F"/>
    <w:multiLevelType w:val="hybridMultilevel"/>
    <w:tmpl w:val="4182880E"/>
    <w:lvl w:ilvl="0" w:tplc="629EA974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DB2F9D"/>
    <w:multiLevelType w:val="hybridMultilevel"/>
    <w:tmpl w:val="F4C4C89E"/>
    <w:lvl w:ilvl="0" w:tplc="C9BCC18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 w:val="0"/>
        <w:i w:val="0"/>
        <w:sz w:val="20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FB5F30"/>
    <w:multiLevelType w:val="hybridMultilevel"/>
    <w:tmpl w:val="412ECBAA"/>
    <w:lvl w:ilvl="0" w:tplc="E5EE5DD6">
      <w:start w:val="7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6432CF8"/>
    <w:multiLevelType w:val="hybridMultilevel"/>
    <w:tmpl w:val="91C47D92"/>
    <w:lvl w:ilvl="0" w:tplc="0E2AD082">
      <w:start w:val="200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54524E"/>
    <w:multiLevelType w:val="hybridMultilevel"/>
    <w:tmpl w:val="9AD2E424"/>
    <w:lvl w:ilvl="0" w:tplc="49001AB2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B44710"/>
    <w:multiLevelType w:val="hybridMultilevel"/>
    <w:tmpl w:val="C520CEFC"/>
    <w:lvl w:ilvl="0" w:tplc="E6B4098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i/>
        <w:sz w:val="24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D66E33"/>
    <w:multiLevelType w:val="hybridMultilevel"/>
    <w:tmpl w:val="76A05ED0"/>
    <w:lvl w:ilvl="0" w:tplc="0F94FCA8">
      <w:start w:val="4"/>
      <w:numFmt w:val="bullet"/>
      <w:lvlText w:val="-"/>
      <w:lvlJc w:val="left"/>
      <w:pPr>
        <w:ind w:left="-207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7">
    <w:nsid w:val="1D6606F6"/>
    <w:multiLevelType w:val="hybridMultilevel"/>
    <w:tmpl w:val="0FD841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C26CE"/>
    <w:multiLevelType w:val="hybridMultilevel"/>
    <w:tmpl w:val="696CF64C"/>
    <w:lvl w:ilvl="0" w:tplc="40123E90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D204D6"/>
    <w:multiLevelType w:val="hybridMultilevel"/>
    <w:tmpl w:val="8CFC0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B1134"/>
    <w:multiLevelType w:val="hybridMultilevel"/>
    <w:tmpl w:val="4F84E6E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674D02"/>
    <w:multiLevelType w:val="hybridMultilevel"/>
    <w:tmpl w:val="C8D649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C206A"/>
    <w:multiLevelType w:val="hybridMultilevel"/>
    <w:tmpl w:val="3FC609C6"/>
    <w:lvl w:ilvl="0" w:tplc="E43420EC">
      <w:start w:val="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7B2B7F"/>
    <w:multiLevelType w:val="hybridMultilevel"/>
    <w:tmpl w:val="35127484"/>
    <w:lvl w:ilvl="0" w:tplc="983EE6C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b/>
        <w:i/>
        <w:sz w:val="2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2162D8"/>
    <w:multiLevelType w:val="hybridMultilevel"/>
    <w:tmpl w:val="D88C21DE"/>
    <w:lvl w:ilvl="0" w:tplc="106C492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E5AE3"/>
    <w:multiLevelType w:val="hybridMultilevel"/>
    <w:tmpl w:val="41CCB85C"/>
    <w:lvl w:ilvl="0" w:tplc="B7747692">
      <w:start w:val="6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717FD"/>
    <w:multiLevelType w:val="hybridMultilevel"/>
    <w:tmpl w:val="E50CA3D8"/>
    <w:lvl w:ilvl="0" w:tplc="71C28D7A">
      <w:start w:val="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542D30"/>
    <w:multiLevelType w:val="hybridMultilevel"/>
    <w:tmpl w:val="023856F4"/>
    <w:lvl w:ilvl="0" w:tplc="B0541A52">
      <w:start w:val="5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93A3D"/>
    <w:multiLevelType w:val="hybridMultilevel"/>
    <w:tmpl w:val="3DC0815C"/>
    <w:lvl w:ilvl="0" w:tplc="E7EE2F9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B33415"/>
    <w:multiLevelType w:val="hybridMultilevel"/>
    <w:tmpl w:val="6040F3AE"/>
    <w:lvl w:ilvl="0" w:tplc="6B60D708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C5EA3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607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0A2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66F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C9081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A6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6E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726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746299"/>
    <w:multiLevelType w:val="hybridMultilevel"/>
    <w:tmpl w:val="6164AE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010F1"/>
    <w:multiLevelType w:val="hybridMultilevel"/>
    <w:tmpl w:val="72D23CDC"/>
    <w:lvl w:ilvl="0" w:tplc="B128DB94">
      <w:numFmt w:val="bullet"/>
      <w:lvlText w:val="-"/>
      <w:lvlJc w:val="left"/>
      <w:pPr>
        <w:ind w:left="363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>
    <w:nsid w:val="71B74D79"/>
    <w:multiLevelType w:val="hybridMultilevel"/>
    <w:tmpl w:val="F7A2BEF4"/>
    <w:lvl w:ilvl="0" w:tplc="4F4C8C18">
      <w:start w:val="4"/>
      <w:numFmt w:val="bullet"/>
      <w:lvlText w:val="-"/>
      <w:lvlJc w:val="left"/>
      <w:pPr>
        <w:ind w:left="-207" w:hanging="360"/>
      </w:pPr>
      <w:rPr>
        <w:rFonts w:ascii="Palatino Linotype" w:eastAsia="Times New Roman" w:hAnsi="Palatino Linotyp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20"/>
  </w:num>
  <w:num w:numId="14">
    <w:abstractNumId w:val="17"/>
  </w:num>
  <w:num w:numId="15">
    <w:abstractNumId w:val="30"/>
  </w:num>
  <w:num w:numId="16">
    <w:abstractNumId w:val="19"/>
  </w:num>
  <w:num w:numId="17">
    <w:abstractNumId w:val="13"/>
  </w:num>
  <w:num w:numId="18">
    <w:abstractNumId w:val="14"/>
  </w:num>
  <w:num w:numId="19">
    <w:abstractNumId w:val="27"/>
  </w:num>
  <w:num w:numId="20">
    <w:abstractNumId w:val="25"/>
  </w:num>
  <w:num w:numId="21">
    <w:abstractNumId w:val="24"/>
  </w:num>
  <w:num w:numId="22">
    <w:abstractNumId w:val="31"/>
  </w:num>
  <w:num w:numId="23">
    <w:abstractNumId w:val="26"/>
  </w:num>
  <w:num w:numId="24">
    <w:abstractNumId w:val="10"/>
  </w:num>
  <w:num w:numId="25">
    <w:abstractNumId w:val="16"/>
  </w:num>
  <w:num w:numId="26">
    <w:abstractNumId w:val="32"/>
  </w:num>
  <w:num w:numId="27">
    <w:abstractNumId w:val="18"/>
  </w:num>
  <w:num w:numId="28">
    <w:abstractNumId w:val="22"/>
  </w:num>
  <w:num w:numId="29">
    <w:abstractNumId w:val="12"/>
  </w:num>
  <w:num w:numId="30">
    <w:abstractNumId w:val="11"/>
  </w:num>
  <w:num w:numId="31">
    <w:abstractNumId w:val="28"/>
  </w:num>
  <w:num w:numId="32">
    <w:abstractNumId w:val="15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7B2D"/>
    <w:rsid w:val="000058B5"/>
    <w:rsid w:val="0001245B"/>
    <w:rsid w:val="00013EC6"/>
    <w:rsid w:val="00015F07"/>
    <w:rsid w:val="000163F3"/>
    <w:rsid w:val="00023479"/>
    <w:rsid w:val="00034137"/>
    <w:rsid w:val="00036CAD"/>
    <w:rsid w:val="000426D4"/>
    <w:rsid w:val="000429ED"/>
    <w:rsid w:val="0005766A"/>
    <w:rsid w:val="00072E1B"/>
    <w:rsid w:val="00077A8F"/>
    <w:rsid w:val="0008115B"/>
    <w:rsid w:val="0008518D"/>
    <w:rsid w:val="00086999"/>
    <w:rsid w:val="000B484C"/>
    <w:rsid w:val="000C00C1"/>
    <w:rsid w:val="000C063B"/>
    <w:rsid w:val="000C15BF"/>
    <w:rsid w:val="000C3580"/>
    <w:rsid w:val="000C58C3"/>
    <w:rsid w:val="000D1584"/>
    <w:rsid w:val="000D15E6"/>
    <w:rsid w:val="000E00E4"/>
    <w:rsid w:val="000E1A95"/>
    <w:rsid w:val="0010268A"/>
    <w:rsid w:val="00122D77"/>
    <w:rsid w:val="001258DF"/>
    <w:rsid w:val="001265ED"/>
    <w:rsid w:val="00136527"/>
    <w:rsid w:val="00167587"/>
    <w:rsid w:val="001819E9"/>
    <w:rsid w:val="00185DD5"/>
    <w:rsid w:val="00191D88"/>
    <w:rsid w:val="00197F01"/>
    <w:rsid w:val="001A201B"/>
    <w:rsid w:val="001B0219"/>
    <w:rsid w:val="001B5E02"/>
    <w:rsid w:val="001D2552"/>
    <w:rsid w:val="001D7045"/>
    <w:rsid w:val="001E4D10"/>
    <w:rsid w:val="001F6570"/>
    <w:rsid w:val="001F6648"/>
    <w:rsid w:val="00206E7B"/>
    <w:rsid w:val="00212712"/>
    <w:rsid w:val="00223E6D"/>
    <w:rsid w:val="002402E8"/>
    <w:rsid w:val="00242367"/>
    <w:rsid w:val="0024482D"/>
    <w:rsid w:val="0024589D"/>
    <w:rsid w:val="00246068"/>
    <w:rsid w:val="002464B0"/>
    <w:rsid w:val="0025575D"/>
    <w:rsid w:val="00262A76"/>
    <w:rsid w:val="002655AF"/>
    <w:rsid w:val="00272824"/>
    <w:rsid w:val="00275872"/>
    <w:rsid w:val="00282D65"/>
    <w:rsid w:val="0028518D"/>
    <w:rsid w:val="002A2307"/>
    <w:rsid w:val="002B082D"/>
    <w:rsid w:val="002B1035"/>
    <w:rsid w:val="002B3E08"/>
    <w:rsid w:val="002D3536"/>
    <w:rsid w:val="002D6CA0"/>
    <w:rsid w:val="002E35C9"/>
    <w:rsid w:val="003076C4"/>
    <w:rsid w:val="003108E9"/>
    <w:rsid w:val="003326E3"/>
    <w:rsid w:val="00337D7F"/>
    <w:rsid w:val="003459B2"/>
    <w:rsid w:val="00372BD4"/>
    <w:rsid w:val="003776C0"/>
    <w:rsid w:val="00386339"/>
    <w:rsid w:val="003A5FA0"/>
    <w:rsid w:val="003B26DA"/>
    <w:rsid w:val="003C7E77"/>
    <w:rsid w:val="003D4B4A"/>
    <w:rsid w:val="003E4C6F"/>
    <w:rsid w:val="003E60E2"/>
    <w:rsid w:val="003F15B9"/>
    <w:rsid w:val="003F5319"/>
    <w:rsid w:val="00400246"/>
    <w:rsid w:val="00400818"/>
    <w:rsid w:val="00406565"/>
    <w:rsid w:val="004066D6"/>
    <w:rsid w:val="00410436"/>
    <w:rsid w:val="00413D7F"/>
    <w:rsid w:val="0041491C"/>
    <w:rsid w:val="00434443"/>
    <w:rsid w:val="00461248"/>
    <w:rsid w:val="004664A6"/>
    <w:rsid w:val="004807B0"/>
    <w:rsid w:val="004833E1"/>
    <w:rsid w:val="00485E5B"/>
    <w:rsid w:val="0049177B"/>
    <w:rsid w:val="004A2BC6"/>
    <w:rsid w:val="004A679D"/>
    <w:rsid w:val="004C7199"/>
    <w:rsid w:val="004D2127"/>
    <w:rsid w:val="004E699B"/>
    <w:rsid w:val="004F0962"/>
    <w:rsid w:val="004F755C"/>
    <w:rsid w:val="0050042C"/>
    <w:rsid w:val="005231B8"/>
    <w:rsid w:val="00525C06"/>
    <w:rsid w:val="00527F43"/>
    <w:rsid w:val="005427F1"/>
    <w:rsid w:val="0054404C"/>
    <w:rsid w:val="00553034"/>
    <w:rsid w:val="00561B4F"/>
    <w:rsid w:val="00571121"/>
    <w:rsid w:val="005A138D"/>
    <w:rsid w:val="005B18A4"/>
    <w:rsid w:val="005D0ACC"/>
    <w:rsid w:val="005D2074"/>
    <w:rsid w:val="005E746C"/>
    <w:rsid w:val="006045B1"/>
    <w:rsid w:val="0060636B"/>
    <w:rsid w:val="00610DD2"/>
    <w:rsid w:val="00623B95"/>
    <w:rsid w:val="0063250D"/>
    <w:rsid w:val="00636751"/>
    <w:rsid w:val="006369C1"/>
    <w:rsid w:val="00641932"/>
    <w:rsid w:val="00656631"/>
    <w:rsid w:val="0068089C"/>
    <w:rsid w:val="00686114"/>
    <w:rsid w:val="00691651"/>
    <w:rsid w:val="006937EC"/>
    <w:rsid w:val="006B0B7E"/>
    <w:rsid w:val="006B595F"/>
    <w:rsid w:val="006C201A"/>
    <w:rsid w:val="006C2E22"/>
    <w:rsid w:val="006D2026"/>
    <w:rsid w:val="006E2215"/>
    <w:rsid w:val="006F05A1"/>
    <w:rsid w:val="006F2EBE"/>
    <w:rsid w:val="006F3D86"/>
    <w:rsid w:val="007008F4"/>
    <w:rsid w:val="007041BF"/>
    <w:rsid w:val="00704749"/>
    <w:rsid w:val="0070585B"/>
    <w:rsid w:val="007102AD"/>
    <w:rsid w:val="007133E1"/>
    <w:rsid w:val="007258D4"/>
    <w:rsid w:val="00725D49"/>
    <w:rsid w:val="007264D7"/>
    <w:rsid w:val="00730735"/>
    <w:rsid w:val="00733865"/>
    <w:rsid w:val="0074595B"/>
    <w:rsid w:val="00771532"/>
    <w:rsid w:val="0078449E"/>
    <w:rsid w:val="007912A3"/>
    <w:rsid w:val="007919BF"/>
    <w:rsid w:val="007A1FA5"/>
    <w:rsid w:val="007C3ECB"/>
    <w:rsid w:val="007C7C7A"/>
    <w:rsid w:val="00811804"/>
    <w:rsid w:val="00813D10"/>
    <w:rsid w:val="00835EE9"/>
    <w:rsid w:val="00842247"/>
    <w:rsid w:val="0084259A"/>
    <w:rsid w:val="00846001"/>
    <w:rsid w:val="008544A0"/>
    <w:rsid w:val="00860BF9"/>
    <w:rsid w:val="008618A5"/>
    <w:rsid w:val="00861EB6"/>
    <w:rsid w:val="00870F93"/>
    <w:rsid w:val="00875202"/>
    <w:rsid w:val="00877863"/>
    <w:rsid w:val="0088609E"/>
    <w:rsid w:val="0089532B"/>
    <w:rsid w:val="008A5DEC"/>
    <w:rsid w:val="008A6C75"/>
    <w:rsid w:val="008B1283"/>
    <w:rsid w:val="008B1A9D"/>
    <w:rsid w:val="008C64BB"/>
    <w:rsid w:val="008C747E"/>
    <w:rsid w:val="008D53BF"/>
    <w:rsid w:val="008E12B4"/>
    <w:rsid w:val="008F24AB"/>
    <w:rsid w:val="008F5DC1"/>
    <w:rsid w:val="00904542"/>
    <w:rsid w:val="00915A54"/>
    <w:rsid w:val="009169EB"/>
    <w:rsid w:val="00926A5A"/>
    <w:rsid w:val="00930F8A"/>
    <w:rsid w:val="009400E3"/>
    <w:rsid w:val="0094735B"/>
    <w:rsid w:val="00961CBC"/>
    <w:rsid w:val="009627B5"/>
    <w:rsid w:val="00963507"/>
    <w:rsid w:val="00970341"/>
    <w:rsid w:val="00977E22"/>
    <w:rsid w:val="00981594"/>
    <w:rsid w:val="009876F4"/>
    <w:rsid w:val="009902DC"/>
    <w:rsid w:val="00993145"/>
    <w:rsid w:val="009A122D"/>
    <w:rsid w:val="009A1A9F"/>
    <w:rsid w:val="009B19F7"/>
    <w:rsid w:val="009B55E3"/>
    <w:rsid w:val="009B55F4"/>
    <w:rsid w:val="009D2A11"/>
    <w:rsid w:val="009D7291"/>
    <w:rsid w:val="009E22CF"/>
    <w:rsid w:val="009E4750"/>
    <w:rsid w:val="009E7F9A"/>
    <w:rsid w:val="00A15532"/>
    <w:rsid w:val="00A2344D"/>
    <w:rsid w:val="00A25C57"/>
    <w:rsid w:val="00A27B0F"/>
    <w:rsid w:val="00A32856"/>
    <w:rsid w:val="00A44EF6"/>
    <w:rsid w:val="00A84D32"/>
    <w:rsid w:val="00AA0F5D"/>
    <w:rsid w:val="00AA4335"/>
    <w:rsid w:val="00AB09F1"/>
    <w:rsid w:val="00AC05F7"/>
    <w:rsid w:val="00AD21E2"/>
    <w:rsid w:val="00AD56DD"/>
    <w:rsid w:val="00AE1ABA"/>
    <w:rsid w:val="00AE2AF6"/>
    <w:rsid w:val="00B16ABC"/>
    <w:rsid w:val="00B34043"/>
    <w:rsid w:val="00B40FA3"/>
    <w:rsid w:val="00B416F3"/>
    <w:rsid w:val="00B519D6"/>
    <w:rsid w:val="00B66A1F"/>
    <w:rsid w:val="00B92053"/>
    <w:rsid w:val="00BA358A"/>
    <w:rsid w:val="00BA49E1"/>
    <w:rsid w:val="00BA7E96"/>
    <w:rsid w:val="00BB1F63"/>
    <w:rsid w:val="00BC3C57"/>
    <w:rsid w:val="00BE3D37"/>
    <w:rsid w:val="00BE5DE8"/>
    <w:rsid w:val="00BF70DE"/>
    <w:rsid w:val="00C04F67"/>
    <w:rsid w:val="00C11114"/>
    <w:rsid w:val="00C1360C"/>
    <w:rsid w:val="00C13DEB"/>
    <w:rsid w:val="00C1551C"/>
    <w:rsid w:val="00C174CF"/>
    <w:rsid w:val="00C219D9"/>
    <w:rsid w:val="00C26DB2"/>
    <w:rsid w:val="00C3273A"/>
    <w:rsid w:val="00C3568F"/>
    <w:rsid w:val="00C36072"/>
    <w:rsid w:val="00C36793"/>
    <w:rsid w:val="00C62FBF"/>
    <w:rsid w:val="00C723D4"/>
    <w:rsid w:val="00C73713"/>
    <w:rsid w:val="00C75F79"/>
    <w:rsid w:val="00C807D2"/>
    <w:rsid w:val="00C80902"/>
    <w:rsid w:val="00C87450"/>
    <w:rsid w:val="00C90CF6"/>
    <w:rsid w:val="00C9725B"/>
    <w:rsid w:val="00CA27ED"/>
    <w:rsid w:val="00CB59C9"/>
    <w:rsid w:val="00CC1866"/>
    <w:rsid w:val="00CC1EAF"/>
    <w:rsid w:val="00CC3D3C"/>
    <w:rsid w:val="00CF6818"/>
    <w:rsid w:val="00D125E7"/>
    <w:rsid w:val="00D25A73"/>
    <w:rsid w:val="00D320BB"/>
    <w:rsid w:val="00D363C0"/>
    <w:rsid w:val="00D4280E"/>
    <w:rsid w:val="00D77ED0"/>
    <w:rsid w:val="00D836A6"/>
    <w:rsid w:val="00D84E1F"/>
    <w:rsid w:val="00D93E87"/>
    <w:rsid w:val="00D969AE"/>
    <w:rsid w:val="00DA1528"/>
    <w:rsid w:val="00DB2284"/>
    <w:rsid w:val="00DC000B"/>
    <w:rsid w:val="00DD0910"/>
    <w:rsid w:val="00DE5D76"/>
    <w:rsid w:val="00DE673E"/>
    <w:rsid w:val="00DE74F2"/>
    <w:rsid w:val="00E012A1"/>
    <w:rsid w:val="00E02D43"/>
    <w:rsid w:val="00E06558"/>
    <w:rsid w:val="00E13294"/>
    <w:rsid w:val="00E15B00"/>
    <w:rsid w:val="00E3048C"/>
    <w:rsid w:val="00E31826"/>
    <w:rsid w:val="00E35F5D"/>
    <w:rsid w:val="00E50E28"/>
    <w:rsid w:val="00E52ABD"/>
    <w:rsid w:val="00E534D8"/>
    <w:rsid w:val="00E955FE"/>
    <w:rsid w:val="00E96ECC"/>
    <w:rsid w:val="00EA2502"/>
    <w:rsid w:val="00EA2BC2"/>
    <w:rsid w:val="00EA3BE0"/>
    <w:rsid w:val="00EB1F9F"/>
    <w:rsid w:val="00EB7286"/>
    <w:rsid w:val="00EB74A2"/>
    <w:rsid w:val="00EC586F"/>
    <w:rsid w:val="00EC6F84"/>
    <w:rsid w:val="00EC7A1E"/>
    <w:rsid w:val="00EC7C00"/>
    <w:rsid w:val="00EE7B2D"/>
    <w:rsid w:val="00F056D5"/>
    <w:rsid w:val="00F06A67"/>
    <w:rsid w:val="00F13AB4"/>
    <w:rsid w:val="00F217AE"/>
    <w:rsid w:val="00F41254"/>
    <w:rsid w:val="00F413E9"/>
    <w:rsid w:val="00F53024"/>
    <w:rsid w:val="00F760D3"/>
    <w:rsid w:val="00F76144"/>
    <w:rsid w:val="00F80999"/>
    <w:rsid w:val="00F878A7"/>
    <w:rsid w:val="00F94867"/>
    <w:rsid w:val="00FA11AA"/>
    <w:rsid w:val="00FA6278"/>
    <w:rsid w:val="00FC1AE5"/>
    <w:rsid w:val="00FE589F"/>
    <w:rsid w:val="00FF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00"/>
    <w:rPr>
      <w:rFonts w:ascii="Tahoma" w:hAnsi="Tahom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Heading">
    <w:name w:val="Contact Heading"/>
    <w:basedOn w:val="Normal"/>
    <w:rsid w:val="00E15B00"/>
    <w:pPr>
      <w:ind w:right="15"/>
      <w:jc w:val="right"/>
    </w:pPr>
    <w:rPr>
      <w:rFonts w:ascii="Times New Roman" w:hAnsi="Times New Roman"/>
      <w:b/>
      <w:color w:val="000080"/>
      <w:sz w:val="24"/>
      <w:szCs w:val="20"/>
    </w:rPr>
  </w:style>
  <w:style w:type="paragraph" w:customStyle="1" w:styleId="Contact">
    <w:name w:val="Contact"/>
    <w:basedOn w:val="Normal"/>
    <w:rsid w:val="00E15B00"/>
    <w:rPr>
      <w:rFonts w:ascii="Arial" w:hAnsi="Arial" w:cs="Arial"/>
      <w:sz w:val="18"/>
      <w:szCs w:val="20"/>
    </w:rPr>
  </w:style>
  <w:style w:type="paragraph" w:customStyle="1" w:styleId="Text">
    <w:name w:val="Text"/>
    <w:basedOn w:val="Normal"/>
    <w:autoRedefine/>
    <w:rsid w:val="00BB1F63"/>
    <w:pPr>
      <w:spacing w:before="360"/>
      <w:jc w:val="center"/>
    </w:pPr>
    <w:rPr>
      <w:rFonts w:ascii="Palatino Linotype" w:hAnsi="Palatino Linotype"/>
      <w:b/>
      <w:sz w:val="28"/>
      <w:szCs w:val="28"/>
    </w:rPr>
  </w:style>
  <w:style w:type="paragraph" w:customStyle="1" w:styleId="FaxTitle">
    <w:name w:val="Fax Title"/>
    <w:basedOn w:val="Normal"/>
    <w:rsid w:val="00E15B00"/>
    <w:pPr>
      <w:keepNext/>
      <w:keepLines/>
      <w:spacing w:before="100"/>
      <w:ind w:left="-101"/>
    </w:pPr>
    <w:rPr>
      <w:rFonts w:ascii="Arial Black" w:hAnsi="Arial Black" w:cs="Tahoma"/>
      <w:bCs/>
      <w:shadow/>
      <w:color w:val="737BAD"/>
      <w:spacing w:val="-40"/>
      <w:kern w:val="28"/>
      <w:sz w:val="124"/>
      <w:szCs w:val="20"/>
    </w:rPr>
  </w:style>
  <w:style w:type="paragraph" w:customStyle="1" w:styleId="HeaderItem">
    <w:name w:val="Header Item"/>
    <w:basedOn w:val="Normal"/>
    <w:next w:val="Normal"/>
    <w:autoRedefine/>
    <w:rsid w:val="00400818"/>
    <w:pPr>
      <w:keepLines/>
      <w:spacing w:before="160" w:after="160"/>
      <w:ind w:left="284"/>
      <w:jc w:val="center"/>
    </w:pPr>
    <w:rPr>
      <w:rFonts w:ascii="Arial" w:hAnsi="Arial" w:cs="Arial"/>
      <w:b/>
      <w:sz w:val="96"/>
      <w:szCs w:val="96"/>
    </w:rPr>
  </w:style>
  <w:style w:type="paragraph" w:customStyle="1" w:styleId="HeaderLabel">
    <w:name w:val="Header Label"/>
    <w:basedOn w:val="Normal"/>
    <w:rsid w:val="00E15B00"/>
    <w:pPr>
      <w:spacing w:before="160" w:after="160"/>
    </w:pPr>
    <w:rPr>
      <w:rFonts w:ascii="Arial" w:hAnsi="Arial"/>
      <w:b/>
      <w:color w:val="000080"/>
      <w:sz w:val="22"/>
    </w:rPr>
  </w:style>
  <w:style w:type="paragraph" w:customStyle="1" w:styleId="SubjectLine">
    <w:name w:val="Subject Line"/>
    <w:basedOn w:val="Normal"/>
    <w:rsid w:val="00E15B00"/>
    <w:pPr>
      <w:spacing w:before="160" w:after="160"/>
    </w:pPr>
    <w:rPr>
      <w:rFonts w:ascii="Arial" w:hAnsi="Arial" w:cs="Arial"/>
      <w:b/>
      <w:sz w:val="22"/>
    </w:rPr>
  </w:style>
  <w:style w:type="paragraph" w:customStyle="1" w:styleId="Notes">
    <w:name w:val="Notes"/>
    <w:basedOn w:val="Normal"/>
    <w:rsid w:val="00E15B00"/>
    <w:pPr>
      <w:spacing w:before="100" w:after="100"/>
    </w:pPr>
    <w:rPr>
      <w:rFonts w:ascii="Arial" w:hAnsi="Arial"/>
      <w:sz w:val="22"/>
    </w:rPr>
  </w:style>
  <w:style w:type="paragraph" w:customStyle="1" w:styleId="CompanyName">
    <w:name w:val="Company Name"/>
    <w:basedOn w:val="Normal"/>
    <w:rsid w:val="00E15B00"/>
    <w:pPr>
      <w:spacing w:after="20"/>
    </w:pPr>
    <w:rPr>
      <w:rFonts w:ascii="Arial" w:hAnsi="Arial" w:cs="Arial"/>
      <w:b/>
      <w:bCs/>
      <w:szCs w:val="20"/>
    </w:rPr>
  </w:style>
  <w:style w:type="paragraph" w:customStyle="1" w:styleId="ToFromHeaderFill">
    <w:name w:val="To/From Header Fill"/>
    <w:basedOn w:val="Normal"/>
    <w:rsid w:val="00E15B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Cs w:val="20"/>
    </w:rPr>
  </w:style>
  <w:style w:type="paragraph" w:customStyle="1" w:styleId="PhoneOffice">
    <w:name w:val="Phone Office"/>
    <w:basedOn w:val="Normal"/>
    <w:rsid w:val="00E15B00"/>
    <w:pPr>
      <w:spacing w:after="20"/>
    </w:pPr>
    <w:rPr>
      <w:rFonts w:ascii="Times New Roman" w:hAnsi="Times New Roman"/>
      <w:b/>
      <w:bCs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BD4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BD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A62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A6278"/>
    <w:rPr>
      <w:rFonts w:ascii="Tahoma" w:hAnsi="Tahoma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A62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A6278"/>
    <w:rPr>
      <w:rFonts w:ascii="Tahoma" w:hAnsi="Tahoma"/>
      <w:szCs w:val="24"/>
      <w:lang w:val="en-US" w:eastAsia="en-US"/>
    </w:rPr>
  </w:style>
  <w:style w:type="character" w:customStyle="1" w:styleId="navlink">
    <w:name w:val="navlink"/>
    <w:basedOn w:val="DefaultParagraphFont"/>
    <w:rsid w:val="00DB2284"/>
  </w:style>
  <w:style w:type="table" w:styleId="TableGrid">
    <w:name w:val="Table Grid"/>
    <w:basedOn w:val="TableNormal"/>
    <w:uiPriority w:val="59"/>
    <w:rsid w:val="00F41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7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Quarter%20Pipe%20Fax%20Cov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AAC1A-273E-4631-AD93-49E5A2821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 Pipe Fax Cover.dot</Template>
  <TotalTime>803</TotalTime>
  <Pages>6</Pages>
  <Words>1941</Words>
  <Characters>7245</Characters>
  <Application>Microsoft Office Word</Application>
  <DocSecurity>0</DocSecurity>
  <Lines>60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Quarter Pipe Fax Cover</vt:lpstr>
      <vt:lpstr>Quarter Pipe Fax Cover</vt:lpstr>
    </vt:vector>
  </TitlesOfParts>
  <Company>KMT Software, Inc.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Pipe Fax Cover</dc:title>
  <dc:subject>Quarter Pipe Fax Cover</dc:subject>
  <dc:creator>Marko Brkljačić</dc:creator>
  <cp:keywords>business forms correspondence letters mail professional receipts requisitions reminders notices management fax covers</cp:keywords>
  <dc:description>Use this template to create your own fax cover with all your company details and your personalized logo.</dc:description>
  <cp:lastModifiedBy>rk gospic</cp:lastModifiedBy>
  <cp:revision>24</cp:revision>
  <cp:lastPrinted>2017-02-09T08:30:00Z</cp:lastPrinted>
  <dcterms:created xsi:type="dcterms:W3CDTF">2016-02-04T08:47:00Z</dcterms:created>
  <dcterms:modified xsi:type="dcterms:W3CDTF">2018-03-06T19:38:00Z</dcterms:modified>
  <cp:category>Business Forms &amp; Correspondence\Fax Covers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ORPRO 3.0</vt:lpwstr>
  </property>
  <property fmtid="{D5CDD505-2E9C-101B-9397-08002B2CF9AE}" pid="3" name="Attribution">
    <vt:lpwstr>Copyright © 2003 KMT Software, Inc.</vt:lpwstr>
  </property>
  <property fmtid="{D5CDD505-2E9C-101B-9397-08002B2CF9AE}" pid="4" name="AppliedProfile">
    <vt:lpwstr>0</vt:lpwstr>
  </property>
  <property fmtid="{D5CDD505-2E9C-101B-9397-08002B2CF9AE}" pid="5" name="TemplateCategory">
    <vt:lpwstr/>
  </property>
</Properties>
</file>