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A" w:rsidRDefault="008618A5" w:rsidP="00434443">
      <w:pPr>
        <w:pStyle w:val="Text"/>
        <w:spacing w:before="0"/>
      </w:pPr>
      <w:r>
        <w:t>11</w:t>
      </w:r>
      <w:r w:rsidR="0010268A" w:rsidRPr="00BB1F63">
        <w:t xml:space="preserve">. </w:t>
      </w:r>
      <w:proofErr w:type="spellStart"/>
      <w:proofErr w:type="gramStart"/>
      <w:r w:rsidR="0010268A" w:rsidRPr="00BB1F63">
        <w:t>turnir</w:t>
      </w:r>
      <w:proofErr w:type="spellEnd"/>
      <w:proofErr w:type="gramEnd"/>
      <w:r w:rsidR="0010268A" w:rsidRPr="00BB1F63">
        <w:t xml:space="preserve"> u </w:t>
      </w:r>
      <w:proofErr w:type="spellStart"/>
      <w:r w:rsidR="0094735B">
        <w:t>malom</w:t>
      </w:r>
      <w:proofErr w:type="spellEnd"/>
      <w:r w:rsidR="000371A6">
        <w:t xml:space="preserve"> </w:t>
      </w:r>
      <w:proofErr w:type="spellStart"/>
      <w:r w:rsidR="0094735B">
        <w:t>rukometu</w:t>
      </w:r>
      <w:r w:rsidR="0010268A" w:rsidRPr="00BB1F63">
        <w:t>„Mali</w:t>
      </w:r>
      <w:proofErr w:type="spellEnd"/>
      <w:r w:rsidR="000371A6">
        <w:t xml:space="preserve"> </w:t>
      </w:r>
      <w:proofErr w:type="spellStart"/>
      <w:r w:rsidR="0010268A" w:rsidRPr="00BB1F63">
        <w:t>medo</w:t>
      </w:r>
      <w:proofErr w:type="spellEnd"/>
      <w:r w:rsidR="0010268A" w:rsidRPr="00BB1F63">
        <w:t>“</w:t>
      </w:r>
    </w:p>
    <w:p w:rsidR="005231B8" w:rsidRPr="00BB1F63" w:rsidRDefault="00AC389D" w:rsidP="00434443">
      <w:pPr>
        <w:pStyle w:val="Text"/>
        <w:spacing w:before="0"/>
      </w:pPr>
      <w:proofErr w:type="spellStart"/>
      <w:proofErr w:type="gramStart"/>
      <w:r>
        <w:t>Gospić</w:t>
      </w:r>
      <w:proofErr w:type="spellEnd"/>
      <w:r>
        <w:t>, 4</w:t>
      </w:r>
      <w:r w:rsidR="008618A5">
        <w:t>.3.2018</w:t>
      </w:r>
      <w:r w:rsidR="005231B8">
        <w:t>.</w:t>
      </w:r>
      <w:proofErr w:type="gramEnd"/>
    </w:p>
    <w:p w:rsidR="000371A6" w:rsidRDefault="000371A6" w:rsidP="000371A6">
      <w:pPr>
        <w:pStyle w:val="Text"/>
      </w:pPr>
      <w:r>
        <w:t>REZULTATI, POREDAK, NAJBOLJI POJEDINCI</w:t>
      </w:r>
    </w:p>
    <w:p w:rsidR="00AC389D" w:rsidRDefault="00AC389D" w:rsidP="000163F3">
      <w:pPr>
        <w:tabs>
          <w:tab w:val="left" w:pos="2173"/>
        </w:tabs>
        <w:jc w:val="both"/>
        <w:rPr>
          <w:rFonts w:ascii="Palatino Linotype" w:hAnsi="Palatino Linotype"/>
        </w:rPr>
      </w:pPr>
    </w:p>
    <w:p w:rsidR="00A24AEF" w:rsidRDefault="00A24AEF" w:rsidP="000163F3">
      <w:pPr>
        <w:tabs>
          <w:tab w:val="left" w:pos="2173"/>
        </w:tabs>
        <w:jc w:val="both"/>
        <w:rPr>
          <w:rFonts w:ascii="Palatino Linotype" w:hAnsi="Palatino Linotype"/>
        </w:rPr>
      </w:pPr>
    </w:p>
    <w:p w:rsidR="00AC389D" w:rsidRPr="00D4280E" w:rsidRDefault="00AC389D" w:rsidP="00AC389D">
      <w:pPr>
        <w:tabs>
          <w:tab w:val="left" w:pos="2173"/>
        </w:tabs>
        <w:jc w:val="center"/>
        <w:rPr>
          <w:rFonts w:ascii="Palatino Linotype" w:hAnsi="Palatino Linotype"/>
          <w:b/>
          <w:i/>
          <w:sz w:val="24"/>
          <w:u w:val="single"/>
        </w:rPr>
      </w:pPr>
      <w:r>
        <w:rPr>
          <w:rFonts w:ascii="Palatino Linotype" w:hAnsi="Palatino Linotype"/>
          <w:b/>
          <w:i/>
          <w:sz w:val="24"/>
          <w:u w:val="single"/>
        </w:rPr>
        <w:t>2010</w:t>
      </w:r>
      <w:r w:rsidRPr="00D4280E">
        <w:rPr>
          <w:rFonts w:ascii="Palatino Linotype" w:hAnsi="Palatino Linotype"/>
          <w:b/>
          <w:i/>
          <w:sz w:val="24"/>
          <w:u w:val="single"/>
        </w:rPr>
        <w:t>.</w:t>
      </w:r>
      <w:r>
        <w:rPr>
          <w:rFonts w:ascii="Palatino Linotype" w:hAnsi="Palatino Linotype"/>
          <w:b/>
          <w:i/>
          <w:sz w:val="24"/>
          <w:u w:val="single"/>
        </w:rPr>
        <w:t>/2011./2012.</w:t>
      </w:r>
      <w:r w:rsidR="000371A6">
        <w:rPr>
          <w:rFonts w:ascii="Palatino Linotype" w:hAnsi="Palatino Linotype"/>
          <w:b/>
          <w:i/>
          <w:sz w:val="24"/>
          <w:u w:val="single"/>
        </w:rPr>
        <w:t xml:space="preserve"> </w:t>
      </w:r>
      <w:proofErr w:type="spellStart"/>
      <w:proofErr w:type="gramStart"/>
      <w:r w:rsidR="000371A6">
        <w:rPr>
          <w:rFonts w:ascii="Palatino Linotype" w:hAnsi="Palatino Linotype"/>
          <w:b/>
          <w:i/>
          <w:sz w:val="24"/>
          <w:u w:val="single"/>
        </w:rPr>
        <w:t>g</w:t>
      </w:r>
      <w:r w:rsidRPr="00D4280E">
        <w:rPr>
          <w:rFonts w:ascii="Palatino Linotype" w:hAnsi="Palatino Linotype"/>
          <w:b/>
          <w:i/>
          <w:sz w:val="24"/>
          <w:u w:val="single"/>
        </w:rPr>
        <w:t>odište</w:t>
      </w:r>
      <w:proofErr w:type="spellEnd"/>
      <w:proofErr w:type="gramEnd"/>
      <w:r w:rsidR="000371A6">
        <w:rPr>
          <w:rFonts w:ascii="Palatino Linotype" w:hAnsi="Palatino Linotype"/>
          <w:b/>
          <w:i/>
          <w:sz w:val="24"/>
          <w:u w:val="single"/>
        </w:rPr>
        <w:t xml:space="preserve"> </w:t>
      </w:r>
      <w:proofErr w:type="spellStart"/>
      <w:r w:rsidR="000371A6">
        <w:rPr>
          <w:rFonts w:ascii="Palatino Linotype" w:hAnsi="Palatino Linotype"/>
          <w:b/>
          <w:i/>
          <w:sz w:val="24"/>
          <w:u w:val="single"/>
        </w:rPr>
        <w:t>i</w:t>
      </w:r>
      <w:proofErr w:type="spellEnd"/>
      <w:r w:rsidR="000371A6">
        <w:rPr>
          <w:rFonts w:ascii="Palatino Linotype" w:hAnsi="Palatino Linotype"/>
          <w:b/>
          <w:i/>
          <w:sz w:val="24"/>
          <w:u w:val="single"/>
        </w:rPr>
        <w:t xml:space="preserve"> </w:t>
      </w:r>
      <w:proofErr w:type="spellStart"/>
      <w:r>
        <w:rPr>
          <w:rFonts w:ascii="Palatino Linotype" w:hAnsi="Palatino Linotype"/>
          <w:b/>
          <w:i/>
          <w:sz w:val="24"/>
          <w:u w:val="single"/>
        </w:rPr>
        <w:t>mlađi</w:t>
      </w:r>
      <w:proofErr w:type="spellEnd"/>
      <w:r>
        <w:rPr>
          <w:rFonts w:ascii="Palatino Linotype" w:hAnsi="Palatino Linotype"/>
          <w:b/>
          <w:i/>
          <w:sz w:val="24"/>
          <w:u w:val="single"/>
        </w:rPr>
        <w:t xml:space="preserve"> – </w:t>
      </w:r>
      <w:proofErr w:type="spellStart"/>
      <w:r>
        <w:rPr>
          <w:rFonts w:ascii="Palatino Linotype" w:hAnsi="Palatino Linotype"/>
          <w:b/>
          <w:i/>
          <w:sz w:val="24"/>
          <w:u w:val="single"/>
        </w:rPr>
        <w:t>predturnir</w:t>
      </w:r>
      <w:proofErr w:type="spellEnd"/>
    </w:p>
    <w:p w:rsidR="00AC389D" w:rsidRDefault="00AC389D" w:rsidP="00AC389D">
      <w:pPr>
        <w:tabs>
          <w:tab w:val="left" w:pos="2173"/>
        </w:tabs>
        <w:jc w:val="both"/>
        <w:rPr>
          <w:rFonts w:ascii="Palatino Linotype" w:hAnsi="Palatino Linotype"/>
        </w:rPr>
      </w:pPr>
    </w:p>
    <w:tbl>
      <w:tblPr>
        <w:tblpPr w:leftFromText="180" w:rightFromText="180" w:vertAnchor="text" w:horzAnchor="margin" w:tblpXSpec="center" w:tblpY="58"/>
        <w:tblW w:w="8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241"/>
        <w:gridCol w:w="1202"/>
        <w:gridCol w:w="1843"/>
        <w:gridCol w:w="284"/>
        <w:gridCol w:w="1842"/>
        <w:gridCol w:w="851"/>
      </w:tblGrid>
      <w:tr w:rsidR="00AC389D" w:rsidRPr="0010268A" w:rsidTr="00AC389D">
        <w:trPr>
          <w:trHeight w:val="189"/>
        </w:trPr>
        <w:tc>
          <w:tcPr>
            <w:tcW w:w="852" w:type="dxa"/>
            <w:shd w:val="clear" w:color="auto" w:fill="auto"/>
            <w:vAlign w:val="center"/>
          </w:tcPr>
          <w:p w:rsidR="00AC389D" w:rsidRDefault="00AC389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8:00</w:t>
            </w:r>
          </w:p>
        </w:tc>
        <w:tc>
          <w:tcPr>
            <w:tcW w:w="1241" w:type="dxa"/>
            <w:shd w:val="clear" w:color="auto" w:fill="auto"/>
          </w:tcPr>
          <w:p w:rsidR="00AC389D" w:rsidRDefault="00AC389D" w:rsidP="00AC389D">
            <w:pPr>
              <w:jc w:val="center"/>
            </w:pPr>
            <w:r>
              <w:rPr>
                <w:rFonts w:ascii="Palatino Linotype" w:hAnsi="Palatino Linotype"/>
                <w:lang w:val="hr-HR"/>
              </w:rPr>
              <w:t>`10./`11</w:t>
            </w:r>
            <w:r w:rsidRPr="00696071">
              <w:rPr>
                <w:rFonts w:ascii="Palatino Linotype" w:hAnsi="Palatino Linotype"/>
                <w:lang w:val="hr-HR"/>
              </w:rPr>
              <w:t>.</w:t>
            </w:r>
            <w:r>
              <w:rPr>
                <w:rFonts w:ascii="Palatino Linotype" w:hAnsi="Palatino Linotype"/>
                <w:lang w:val="hr-HR"/>
              </w:rPr>
              <w:t>/12.</w:t>
            </w:r>
          </w:p>
        </w:tc>
        <w:tc>
          <w:tcPr>
            <w:tcW w:w="1202" w:type="dxa"/>
            <w:shd w:val="clear" w:color="auto" w:fill="auto"/>
          </w:tcPr>
          <w:p w:rsidR="00AC389D" w:rsidRDefault="00AC389D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teren </w:t>
            </w:r>
            <w:r w:rsidR="00960C80">
              <w:rPr>
                <w:rFonts w:ascii="Palatino Linotype" w:hAnsi="Palatino Linotype"/>
                <w:lang w:val="hr-HR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Default="00AC389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Gospić </w:t>
            </w:r>
            <w:r w:rsidR="00960C80">
              <w:rPr>
                <w:rFonts w:ascii="Palatino Linotype" w:hAnsi="Palatino Linotype"/>
                <w:lang w:val="hr-HR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Default="00AC389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Gospić </w:t>
            </w:r>
            <w:r w:rsidR="00960C80">
              <w:rPr>
                <w:rFonts w:ascii="Palatino Linotype" w:hAnsi="Palatino Linotype"/>
                <w:lang w:val="hr-HR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1:12</w:t>
            </w:r>
          </w:p>
        </w:tc>
      </w:tr>
      <w:tr w:rsidR="00960C80" w:rsidRPr="0010268A" w:rsidTr="00AC389D">
        <w:trPr>
          <w:trHeight w:val="189"/>
        </w:trPr>
        <w:tc>
          <w:tcPr>
            <w:tcW w:w="852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8:00</w:t>
            </w:r>
          </w:p>
        </w:tc>
        <w:tc>
          <w:tcPr>
            <w:tcW w:w="1241" w:type="dxa"/>
            <w:shd w:val="clear" w:color="auto" w:fill="auto"/>
          </w:tcPr>
          <w:p w:rsidR="00960C80" w:rsidRDefault="00960C80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`10./`11</w:t>
            </w:r>
            <w:r w:rsidRPr="00696071">
              <w:rPr>
                <w:rFonts w:ascii="Palatino Linotype" w:hAnsi="Palatino Linotype"/>
                <w:lang w:val="hr-HR"/>
              </w:rPr>
              <w:t>.</w:t>
            </w:r>
            <w:r>
              <w:rPr>
                <w:rFonts w:ascii="Palatino Linotype" w:hAnsi="Palatino Linotype"/>
                <w:lang w:val="hr-HR"/>
              </w:rPr>
              <w:t>/12.</w:t>
            </w:r>
          </w:p>
        </w:tc>
        <w:tc>
          <w:tcPr>
            <w:tcW w:w="1202" w:type="dxa"/>
            <w:shd w:val="clear" w:color="auto" w:fill="auto"/>
          </w:tcPr>
          <w:p w:rsidR="00960C80" w:rsidRDefault="00960C80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C80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9:8</w:t>
            </w:r>
          </w:p>
        </w:tc>
      </w:tr>
      <w:tr w:rsidR="00960C80" w:rsidRPr="0010268A" w:rsidTr="00AC389D">
        <w:trPr>
          <w:trHeight w:val="189"/>
        </w:trPr>
        <w:tc>
          <w:tcPr>
            <w:tcW w:w="852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8:20</w:t>
            </w:r>
          </w:p>
        </w:tc>
        <w:tc>
          <w:tcPr>
            <w:tcW w:w="1241" w:type="dxa"/>
            <w:shd w:val="clear" w:color="auto" w:fill="auto"/>
          </w:tcPr>
          <w:p w:rsidR="00960C80" w:rsidRDefault="00960C80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`10./`11</w:t>
            </w:r>
            <w:r w:rsidRPr="00696071">
              <w:rPr>
                <w:rFonts w:ascii="Palatino Linotype" w:hAnsi="Palatino Linotype"/>
                <w:lang w:val="hr-HR"/>
              </w:rPr>
              <w:t>.</w:t>
            </w:r>
            <w:r>
              <w:rPr>
                <w:rFonts w:ascii="Palatino Linotype" w:hAnsi="Palatino Linotype"/>
                <w:lang w:val="hr-HR"/>
              </w:rPr>
              <w:t>/12.</w:t>
            </w:r>
          </w:p>
        </w:tc>
        <w:tc>
          <w:tcPr>
            <w:tcW w:w="1202" w:type="dxa"/>
            <w:shd w:val="clear" w:color="auto" w:fill="auto"/>
          </w:tcPr>
          <w:p w:rsidR="00960C80" w:rsidRDefault="00960C80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C80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14:2</w:t>
            </w:r>
          </w:p>
        </w:tc>
      </w:tr>
      <w:tr w:rsidR="00960C80" w:rsidRPr="0010268A" w:rsidTr="00AC389D">
        <w:trPr>
          <w:trHeight w:val="189"/>
        </w:trPr>
        <w:tc>
          <w:tcPr>
            <w:tcW w:w="852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8:20</w:t>
            </w:r>
          </w:p>
        </w:tc>
        <w:tc>
          <w:tcPr>
            <w:tcW w:w="1241" w:type="dxa"/>
            <w:shd w:val="clear" w:color="auto" w:fill="auto"/>
          </w:tcPr>
          <w:p w:rsidR="00960C80" w:rsidRDefault="00960C80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`10./`11</w:t>
            </w:r>
            <w:r w:rsidRPr="00696071">
              <w:rPr>
                <w:rFonts w:ascii="Palatino Linotype" w:hAnsi="Palatino Linotype"/>
                <w:lang w:val="hr-HR"/>
              </w:rPr>
              <w:t>.</w:t>
            </w:r>
            <w:r>
              <w:rPr>
                <w:rFonts w:ascii="Palatino Linotype" w:hAnsi="Palatino Linotype"/>
                <w:lang w:val="hr-HR"/>
              </w:rPr>
              <w:t>/12.</w:t>
            </w:r>
          </w:p>
        </w:tc>
        <w:tc>
          <w:tcPr>
            <w:tcW w:w="1202" w:type="dxa"/>
            <w:shd w:val="clear" w:color="auto" w:fill="auto"/>
          </w:tcPr>
          <w:p w:rsidR="00960C80" w:rsidRDefault="00960C80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0C80" w:rsidRDefault="00960C80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60C80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5:16</w:t>
            </w:r>
          </w:p>
        </w:tc>
      </w:tr>
    </w:tbl>
    <w:p w:rsidR="00A24AEF" w:rsidRDefault="00A24AEF" w:rsidP="000163F3">
      <w:pPr>
        <w:tabs>
          <w:tab w:val="left" w:pos="2173"/>
        </w:tabs>
        <w:jc w:val="both"/>
        <w:rPr>
          <w:rFonts w:ascii="Palatino Linotype" w:hAnsi="Palatino Linotype"/>
        </w:rPr>
      </w:pPr>
    </w:p>
    <w:p w:rsidR="00F13AB4" w:rsidRPr="00F13AB4" w:rsidRDefault="00C73713" w:rsidP="0043444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i/>
          <w:sz w:val="24"/>
          <w:u w:val="single"/>
        </w:rPr>
        <w:t>2007</w:t>
      </w:r>
      <w:r w:rsidR="00B66A1F" w:rsidRPr="00B66A1F">
        <w:rPr>
          <w:rFonts w:ascii="Palatino Linotype" w:hAnsi="Palatino Linotype"/>
          <w:b/>
          <w:i/>
          <w:sz w:val="24"/>
          <w:u w:val="single"/>
        </w:rPr>
        <w:t xml:space="preserve">. </w:t>
      </w:r>
      <w:proofErr w:type="spellStart"/>
      <w:proofErr w:type="gramStart"/>
      <w:r w:rsidR="00B66A1F" w:rsidRPr="00B66A1F">
        <w:rPr>
          <w:rFonts w:ascii="Palatino Linotype" w:hAnsi="Palatino Linotype"/>
          <w:b/>
          <w:i/>
          <w:sz w:val="24"/>
          <w:u w:val="single"/>
        </w:rPr>
        <w:t>godište</w:t>
      </w:r>
      <w:proofErr w:type="spellEnd"/>
      <w:proofErr w:type="gramEnd"/>
      <w:r w:rsidR="00F13AB4">
        <w:rPr>
          <w:rFonts w:ascii="Palatino Linotype" w:hAnsi="Palatino Linotype"/>
          <w:b/>
          <w:i/>
          <w:sz w:val="24"/>
          <w:u w:val="single"/>
        </w:rPr>
        <w:t xml:space="preserve"> – </w:t>
      </w:r>
      <w:proofErr w:type="spellStart"/>
      <w:r w:rsidR="00F13AB4">
        <w:rPr>
          <w:rFonts w:ascii="Palatino Linotype" w:hAnsi="Palatino Linotype"/>
          <w:b/>
          <w:i/>
          <w:sz w:val="24"/>
          <w:u w:val="single"/>
        </w:rPr>
        <w:t>dje</w:t>
      </w:r>
      <w:r w:rsidR="00AC389D">
        <w:rPr>
          <w:rFonts w:ascii="Palatino Linotype" w:hAnsi="Palatino Linotype"/>
          <w:b/>
          <w:i/>
          <w:sz w:val="24"/>
          <w:u w:val="single"/>
        </w:rPr>
        <w:t>vojčice</w:t>
      </w:r>
      <w:proofErr w:type="spellEnd"/>
    </w:p>
    <w:p w:rsidR="00EA3BE0" w:rsidRDefault="00EA3BE0" w:rsidP="00A91647">
      <w:pPr>
        <w:ind w:firstLine="720"/>
        <w:jc w:val="both"/>
        <w:rPr>
          <w:rFonts w:ascii="Palatino Linotype" w:hAnsi="Palatino Linotype"/>
        </w:rPr>
        <w:sectPr w:rsidR="00EA3BE0" w:rsidSect="0028518D">
          <w:headerReference w:type="default" r:id="rId8"/>
          <w:pgSz w:w="12242" w:h="15842" w:code="1"/>
          <w:pgMar w:top="1440" w:right="1418" w:bottom="2268" w:left="2665" w:header="720" w:footer="720" w:gutter="0"/>
          <w:cols w:space="720"/>
          <w:docGrid w:linePitch="360"/>
        </w:sectPr>
      </w:pPr>
    </w:p>
    <w:p w:rsidR="00A24AEF" w:rsidRDefault="00A24AEF" w:rsidP="00A24AEF">
      <w:pPr>
        <w:ind w:right="-992"/>
        <w:rPr>
          <w:rFonts w:ascii="Palatino Linotype" w:hAnsi="Palatino Linotype"/>
          <w:b/>
        </w:rPr>
      </w:pPr>
    </w:p>
    <w:p w:rsidR="00AC389D" w:rsidRPr="00A24AEF" w:rsidRDefault="00EA3BE0" w:rsidP="00A24AEF">
      <w:pPr>
        <w:ind w:right="-992"/>
        <w:rPr>
          <w:rFonts w:ascii="Palatino Linotype" w:hAnsi="Palatino Linotype"/>
          <w:b/>
        </w:rPr>
        <w:sectPr w:rsidR="00AC389D" w:rsidRPr="00A24AEF" w:rsidSect="00AC389D">
          <w:type w:val="continuous"/>
          <w:pgSz w:w="12242" w:h="15842" w:code="1"/>
          <w:pgMar w:top="993" w:right="1418" w:bottom="2268" w:left="2665" w:header="720" w:footer="720" w:gutter="0"/>
          <w:cols w:space="709"/>
          <w:docGrid w:linePitch="360"/>
        </w:sectPr>
      </w:pPr>
      <w:r w:rsidRPr="003C7E77">
        <w:rPr>
          <w:rFonts w:ascii="Palatino Linotype" w:hAnsi="Palatino Linotype"/>
          <w:b/>
        </w:rPr>
        <w:t>GRUPA A</w:t>
      </w:r>
      <w:r w:rsidR="00A24AEF">
        <w:rPr>
          <w:rFonts w:ascii="Palatino Linotype" w:hAnsi="Palatino Linotype"/>
          <w:b/>
        </w:rPr>
        <w:t xml:space="preserve"> – </w:t>
      </w:r>
      <w:proofErr w:type="spellStart"/>
      <w:r w:rsidR="00AC389D">
        <w:rPr>
          <w:rFonts w:ascii="Palatino Linotype" w:hAnsi="Palatino Linotype"/>
        </w:rPr>
        <w:t>Vučići</w:t>
      </w:r>
      <w:proofErr w:type="spellEnd"/>
      <w:r w:rsidR="00A24AEF">
        <w:rPr>
          <w:rFonts w:ascii="Palatino Linotype" w:hAnsi="Palatino Linotype"/>
          <w:b/>
        </w:rPr>
        <w:t xml:space="preserve">, </w:t>
      </w:r>
      <w:proofErr w:type="spellStart"/>
      <w:r w:rsidR="00AC389D">
        <w:rPr>
          <w:rFonts w:ascii="Palatino Linotype" w:hAnsi="Palatino Linotype"/>
        </w:rPr>
        <w:t>Drenak</w:t>
      </w:r>
      <w:proofErr w:type="spellEnd"/>
      <w:r w:rsidR="00A24AEF">
        <w:rPr>
          <w:rFonts w:ascii="Palatino Linotype" w:hAnsi="Palatino Linotype"/>
          <w:b/>
        </w:rPr>
        <w:t xml:space="preserve">, </w:t>
      </w:r>
      <w:r w:rsidR="00AC389D">
        <w:rPr>
          <w:rFonts w:ascii="Palatino Linotype" w:hAnsi="Palatino Linotype"/>
        </w:rPr>
        <w:t xml:space="preserve">Mini </w:t>
      </w:r>
      <w:proofErr w:type="spellStart"/>
      <w:r w:rsidR="00AC389D">
        <w:rPr>
          <w:rFonts w:ascii="Palatino Linotype" w:hAnsi="Palatino Linotype"/>
        </w:rPr>
        <w:t>Sunce</w:t>
      </w:r>
      <w:proofErr w:type="spellEnd"/>
      <w:r w:rsidR="00A24AEF">
        <w:rPr>
          <w:rFonts w:ascii="Palatino Linotype" w:hAnsi="Palatino Linotype"/>
          <w:b/>
        </w:rPr>
        <w:t xml:space="preserve">, </w:t>
      </w:r>
      <w:proofErr w:type="spellStart"/>
      <w:r w:rsidR="00AC389D">
        <w:rPr>
          <w:rFonts w:ascii="Palatino Linotype" w:hAnsi="Palatino Linotype"/>
        </w:rPr>
        <w:t>Colapis</w:t>
      </w:r>
      <w:proofErr w:type="spellEnd"/>
      <w:r w:rsidR="00A24AEF">
        <w:rPr>
          <w:rFonts w:ascii="Palatino Linotype" w:hAnsi="Palatino Linotype"/>
          <w:b/>
        </w:rPr>
        <w:t xml:space="preserve">, </w:t>
      </w:r>
      <w:proofErr w:type="spellStart"/>
      <w:r w:rsidR="00AC389D">
        <w:rPr>
          <w:rFonts w:ascii="Palatino Linotype" w:hAnsi="Palatino Linotype"/>
        </w:rPr>
        <w:t>Ogulin</w:t>
      </w:r>
      <w:proofErr w:type="spellEnd"/>
      <w:r w:rsidR="00A24AEF">
        <w:rPr>
          <w:rFonts w:ascii="Palatino Linotype" w:hAnsi="Palatino Linotype"/>
          <w:b/>
        </w:rPr>
        <w:t xml:space="preserve">, </w:t>
      </w:r>
      <w:proofErr w:type="spellStart"/>
      <w:r w:rsidR="00A24AEF">
        <w:rPr>
          <w:rFonts w:ascii="Palatino Linotype" w:hAnsi="Palatino Linotype"/>
        </w:rPr>
        <w:t>Liburnija</w:t>
      </w:r>
      <w:proofErr w:type="spellEnd"/>
      <w:r w:rsidR="000371A6">
        <w:rPr>
          <w:rFonts w:ascii="Palatino Linotype" w:hAnsi="Palatino Linotype"/>
        </w:rPr>
        <w:t xml:space="preserve"> </w:t>
      </w:r>
      <w:proofErr w:type="spellStart"/>
      <w:r w:rsidR="00A24AEF">
        <w:rPr>
          <w:rFonts w:ascii="Palatino Linotype" w:hAnsi="Palatino Linotype"/>
        </w:rPr>
        <w:t>Opatija</w:t>
      </w:r>
      <w:proofErr w:type="spellEnd"/>
    </w:p>
    <w:p w:rsidR="008618A5" w:rsidRDefault="008618A5" w:rsidP="008618A5">
      <w:pPr>
        <w:ind w:right="-992"/>
        <w:jc w:val="both"/>
        <w:rPr>
          <w:rFonts w:ascii="Palatino Linotype" w:hAnsi="Palatino Linotype"/>
        </w:rPr>
      </w:pPr>
    </w:p>
    <w:tbl>
      <w:tblPr>
        <w:tblpPr w:leftFromText="180" w:rightFromText="180" w:vertAnchor="text" w:horzAnchor="margin" w:tblpY="32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1134"/>
        <w:gridCol w:w="992"/>
        <w:gridCol w:w="1843"/>
        <w:gridCol w:w="284"/>
        <w:gridCol w:w="1842"/>
        <w:gridCol w:w="851"/>
      </w:tblGrid>
      <w:tr w:rsidR="00A27B0F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27B0F" w:rsidRPr="0010268A" w:rsidRDefault="00A27B0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9:00</w:t>
            </w:r>
          </w:p>
        </w:tc>
        <w:tc>
          <w:tcPr>
            <w:tcW w:w="567" w:type="dxa"/>
            <w:shd w:val="clear" w:color="auto" w:fill="auto"/>
          </w:tcPr>
          <w:p w:rsidR="00A27B0F" w:rsidRDefault="00A27B0F" w:rsidP="00A27B0F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`07</w:t>
            </w:r>
            <w:r w:rsidRPr="00276A9C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7B0F" w:rsidRDefault="00A27B0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27B0F" w:rsidRDefault="00A27B0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B0F" w:rsidRPr="0010268A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27B0F" w:rsidRPr="0010268A" w:rsidRDefault="00A27B0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7B0F" w:rsidRPr="0010268A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F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13:9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9:12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Pr="0010268A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Pr="0010268A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Pr="0010268A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Ogulin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9:9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9:24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</w:t>
            </w:r>
            <w:r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14:8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9:36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14:11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C389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9:48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993145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Default="0029094E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Default="0029094E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16:11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Ogulin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13:12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Pr="0010268A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10:12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Pr="0010268A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10:10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10:24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13:11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10:36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Ogulin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11:15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10:48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8:8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11:00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5:0</w:t>
            </w:r>
          </w:p>
        </w:tc>
      </w:tr>
      <w:tr w:rsidR="00A9208F" w:rsidRPr="0010268A" w:rsidTr="00A9208F">
        <w:trPr>
          <w:trHeight w:val="189"/>
        </w:trPr>
        <w:tc>
          <w:tcPr>
            <w:tcW w:w="8330" w:type="dxa"/>
            <w:gridSpan w:val="8"/>
            <w:shd w:val="clear" w:color="auto" w:fill="auto"/>
            <w:vAlign w:val="center"/>
          </w:tcPr>
          <w:p w:rsidR="00A9208F" w:rsidRPr="00A9208F" w:rsidRDefault="00A9208F" w:rsidP="00960C80">
            <w:pPr>
              <w:rPr>
                <w:rFonts w:ascii="Palatino Linotype" w:hAnsi="Palatino Linotype"/>
                <w:b/>
                <w:lang w:val="hr-HR"/>
              </w:rPr>
            </w:pPr>
            <w:r w:rsidRPr="00A9208F">
              <w:rPr>
                <w:rFonts w:ascii="Palatino Linotype" w:hAnsi="Palatino Linotype"/>
                <w:b/>
                <w:lang w:val="hr-HR"/>
              </w:rPr>
              <w:t>11:12 – otvaranje turnira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</w:t>
            </w:r>
            <w:r w:rsidR="00A9208F">
              <w:rPr>
                <w:rFonts w:ascii="Palatino Linotype" w:hAnsi="Palatino Linotype"/>
                <w:lang w:val="hr-HR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Pr="0010268A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Ogulin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9:12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9208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</w:t>
            </w:r>
            <w:r w:rsidR="00AC389D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11:13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9208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</w:t>
            </w:r>
            <w:r w:rsidR="00AC389D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7:2</w:t>
            </w:r>
          </w:p>
        </w:tc>
      </w:tr>
      <w:tr w:rsidR="00AC389D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C389D" w:rsidRDefault="00A9208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</w:t>
            </w:r>
            <w:r w:rsidR="00AC389D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AC389D" w:rsidRDefault="00AC389D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AC389D" w:rsidRDefault="00AC389D">
            <w:r w:rsidRPr="0007773A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C389D" w:rsidRDefault="00AC389D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89D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Ogulin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C389D" w:rsidRDefault="00AC389D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389D" w:rsidRDefault="0029094E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C389D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16:9</w:t>
            </w:r>
          </w:p>
        </w:tc>
      </w:tr>
      <w:tr w:rsidR="00BD69C8" w:rsidRPr="0010268A" w:rsidTr="00A9208F">
        <w:trPr>
          <w:trHeight w:val="189"/>
        </w:trPr>
        <w:tc>
          <w:tcPr>
            <w:tcW w:w="8330" w:type="dxa"/>
            <w:gridSpan w:val="8"/>
            <w:shd w:val="clear" w:color="auto" w:fill="auto"/>
            <w:vAlign w:val="center"/>
          </w:tcPr>
          <w:p w:rsidR="00BD69C8" w:rsidRPr="00BD69C8" w:rsidRDefault="00BD69C8" w:rsidP="00960C80">
            <w:pPr>
              <w:rPr>
                <w:rFonts w:ascii="Palatino Linotype" w:hAnsi="Palatino Linotype"/>
                <w:b/>
                <w:lang w:val="hr-HR"/>
              </w:rPr>
            </w:pPr>
            <w:r w:rsidRPr="00BD69C8">
              <w:rPr>
                <w:rFonts w:ascii="Palatino Linotype" w:hAnsi="Palatino Linotype"/>
                <w:b/>
                <w:lang w:val="hr-HR"/>
              </w:rPr>
              <w:t>Za 5. mjesto</w:t>
            </w:r>
          </w:p>
        </w:tc>
      </w:tr>
      <w:tr w:rsidR="00B00D74" w:rsidRPr="0010268A" w:rsidTr="00E268B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B00D74" w:rsidRDefault="00B00D74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</w:t>
            </w:r>
            <w:r w:rsidR="00A9208F">
              <w:rPr>
                <w:rFonts w:ascii="Palatino Linotype" w:hAnsi="Palatino Linotype"/>
                <w:lang w:val="hr-HR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B00D74" w:rsidRPr="00D23B37" w:rsidRDefault="00B00D74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B00D74" w:rsidRPr="0007773A" w:rsidRDefault="00BD69C8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992" w:type="dxa"/>
            <w:shd w:val="clear" w:color="auto" w:fill="auto"/>
          </w:tcPr>
          <w:p w:rsidR="00B00D74" w:rsidRDefault="00BD69C8" w:rsidP="00BD69C8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A5:A6</w:t>
            </w:r>
          </w:p>
        </w:tc>
        <w:tc>
          <w:tcPr>
            <w:tcW w:w="1843" w:type="dxa"/>
            <w:shd w:val="clear" w:color="auto" w:fill="FF0066"/>
            <w:vAlign w:val="center"/>
          </w:tcPr>
          <w:p w:rsidR="00B00D74" w:rsidRPr="00E268B7" w:rsidRDefault="00960C80" w:rsidP="00A27B0F">
            <w:pPr>
              <w:jc w:val="both"/>
              <w:rPr>
                <w:rFonts w:ascii="Palatino Linotype" w:hAnsi="Palatino Linotype"/>
                <w:color w:val="FF0066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B00D74" w:rsidRDefault="00BD69C8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D74" w:rsidRDefault="00960C80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0D74" w:rsidRPr="0010268A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11:5</w:t>
            </w:r>
          </w:p>
        </w:tc>
      </w:tr>
    </w:tbl>
    <w:p w:rsidR="00A27B0F" w:rsidRPr="00A91647" w:rsidRDefault="00A27B0F" w:rsidP="000163F3">
      <w:pPr>
        <w:jc w:val="both"/>
        <w:rPr>
          <w:rFonts w:ascii="Palatino Linotype" w:hAnsi="Palatino Linotype"/>
          <w:b/>
          <w:szCs w:val="20"/>
          <w:lang w:val="hr-HR"/>
        </w:rPr>
      </w:pPr>
    </w:p>
    <w:tbl>
      <w:tblPr>
        <w:tblpPr w:leftFromText="180" w:rightFromText="180" w:vertAnchor="text" w:horzAnchor="margin" w:tblpXSpec="center" w:tblpY="58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1418"/>
        <w:gridCol w:w="1134"/>
        <w:gridCol w:w="1275"/>
        <w:gridCol w:w="993"/>
        <w:gridCol w:w="283"/>
        <w:gridCol w:w="1276"/>
        <w:gridCol w:w="1537"/>
      </w:tblGrid>
      <w:tr w:rsidR="009A122D" w:rsidRPr="0010268A" w:rsidTr="00AC389D">
        <w:trPr>
          <w:trHeight w:val="189"/>
        </w:trPr>
        <w:tc>
          <w:tcPr>
            <w:tcW w:w="9300" w:type="dxa"/>
            <w:gridSpan w:val="9"/>
            <w:shd w:val="clear" w:color="auto" w:fill="auto"/>
            <w:vAlign w:val="center"/>
          </w:tcPr>
          <w:p w:rsidR="009A122D" w:rsidRPr="001F6570" w:rsidRDefault="009A122D" w:rsidP="00960C80">
            <w:pPr>
              <w:rPr>
                <w:rFonts w:ascii="Palatino Linotype" w:hAnsi="Palatino Linotype"/>
                <w:b/>
                <w:lang w:val="hr-HR"/>
              </w:rPr>
            </w:pPr>
            <w:r w:rsidRPr="001F6570">
              <w:rPr>
                <w:rFonts w:ascii="Palatino Linotype" w:hAnsi="Palatino Linotype"/>
                <w:b/>
                <w:lang w:val="hr-HR"/>
              </w:rPr>
              <w:t>Za postolja</w:t>
            </w:r>
          </w:p>
        </w:tc>
      </w:tr>
      <w:tr w:rsidR="003D4B4A" w:rsidRPr="0010268A" w:rsidTr="00E268B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3D4B4A" w:rsidRPr="0025575D" w:rsidRDefault="00733C61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</w:t>
            </w:r>
            <w:r w:rsidR="003D4B4A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D4B4A" w:rsidRDefault="003D4B4A" w:rsidP="00960C80">
            <w:pPr>
              <w:jc w:val="center"/>
            </w:pPr>
            <w:r w:rsidRPr="001B5019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418" w:type="dxa"/>
          </w:tcPr>
          <w:p w:rsidR="003D4B4A" w:rsidRPr="00B92053" w:rsidRDefault="003D4B4A" w:rsidP="00960C80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 w:rsidRPr="00B92053">
              <w:rPr>
                <w:rFonts w:ascii="Palatino Linotype" w:hAnsi="Palatino Linotype"/>
                <w:b/>
                <w:lang w:val="hr-HR"/>
              </w:rPr>
              <w:t>za 3. mjesto</w:t>
            </w:r>
          </w:p>
        </w:tc>
        <w:tc>
          <w:tcPr>
            <w:tcW w:w="1134" w:type="dxa"/>
            <w:shd w:val="clear" w:color="auto" w:fill="auto"/>
          </w:tcPr>
          <w:p w:rsidR="003D4B4A" w:rsidRDefault="003D4B4A" w:rsidP="00960C80">
            <w:pPr>
              <w:jc w:val="center"/>
            </w:pPr>
            <w:r w:rsidRPr="00400D1B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275" w:type="dxa"/>
            <w:shd w:val="clear" w:color="auto" w:fill="auto"/>
          </w:tcPr>
          <w:p w:rsidR="003D4B4A" w:rsidRPr="0025575D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A3</w:t>
            </w:r>
            <w:r w:rsidR="003D4B4A">
              <w:rPr>
                <w:rFonts w:ascii="Palatino Linotype" w:hAnsi="Palatino Linotype"/>
                <w:lang w:val="hr-HR"/>
              </w:rPr>
              <w:t xml:space="preserve"> : </w:t>
            </w:r>
            <w:r w:rsidR="00733C61">
              <w:rPr>
                <w:rFonts w:ascii="Palatino Linotype" w:hAnsi="Palatino Linotype"/>
                <w:lang w:val="hr-HR"/>
              </w:rPr>
              <w:t>A</w:t>
            </w:r>
            <w:r>
              <w:rPr>
                <w:rFonts w:ascii="Palatino Linotype" w:hAnsi="Palatino Linotype"/>
                <w:lang w:val="hr-HR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D4B4A" w:rsidRPr="0025575D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D4B4A" w:rsidRPr="0025575D" w:rsidRDefault="003D4B4A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276" w:type="dxa"/>
            <w:shd w:val="clear" w:color="auto" w:fill="FF0066"/>
            <w:vAlign w:val="center"/>
          </w:tcPr>
          <w:p w:rsidR="003D4B4A" w:rsidRPr="0025575D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D4B4A" w:rsidRPr="0025575D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10:14</w:t>
            </w:r>
          </w:p>
        </w:tc>
      </w:tr>
      <w:tr w:rsidR="003D4B4A" w:rsidRPr="0010268A" w:rsidTr="00E268B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3D4B4A" w:rsidRPr="0025575D" w:rsidRDefault="00733C61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</w:t>
            </w:r>
            <w:r w:rsidR="003D4B4A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D4B4A" w:rsidRDefault="003D4B4A" w:rsidP="00960C80">
            <w:pPr>
              <w:jc w:val="center"/>
            </w:pPr>
            <w:r w:rsidRPr="001B5019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418" w:type="dxa"/>
          </w:tcPr>
          <w:p w:rsidR="003D4B4A" w:rsidRPr="00B92053" w:rsidRDefault="003D4B4A" w:rsidP="00960C80">
            <w:pPr>
              <w:jc w:val="center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FINALE</w:t>
            </w:r>
          </w:p>
        </w:tc>
        <w:tc>
          <w:tcPr>
            <w:tcW w:w="1134" w:type="dxa"/>
            <w:shd w:val="clear" w:color="auto" w:fill="auto"/>
          </w:tcPr>
          <w:p w:rsidR="003D4B4A" w:rsidRDefault="003D4B4A" w:rsidP="00960C80">
            <w:pPr>
              <w:jc w:val="center"/>
            </w:pPr>
            <w:r w:rsidRPr="00400D1B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275" w:type="dxa"/>
            <w:shd w:val="clear" w:color="auto" w:fill="auto"/>
          </w:tcPr>
          <w:p w:rsidR="003D4B4A" w:rsidRPr="0025575D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A1</w:t>
            </w:r>
            <w:r w:rsidR="003D4B4A">
              <w:rPr>
                <w:rFonts w:ascii="Palatino Linotype" w:hAnsi="Palatino Linotype"/>
                <w:lang w:val="hr-HR"/>
              </w:rPr>
              <w:t xml:space="preserve"> : </w:t>
            </w:r>
            <w:r w:rsidR="00733C61">
              <w:rPr>
                <w:rFonts w:ascii="Palatino Linotype" w:hAnsi="Palatino Linotype"/>
                <w:lang w:val="hr-HR"/>
              </w:rPr>
              <w:t>A</w:t>
            </w:r>
            <w:r>
              <w:rPr>
                <w:rFonts w:ascii="Palatino Linotype" w:hAnsi="Palatino Linotype"/>
                <w:lang w:val="hr-HR"/>
              </w:rPr>
              <w:t>2</w:t>
            </w:r>
          </w:p>
        </w:tc>
        <w:tc>
          <w:tcPr>
            <w:tcW w:w="993" w:type="dxa"/>
            <w:shd w:val="clear" w:color="auto" w:fill="FF0066"/>
            <w:vAlign w:val="center"/>
          </w:tcPr>
          <w:p w:rsidR="003D4B4A" w:rsidRPr="0025575D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Ogulin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D4B4A" w:rsidRPr="0025575D" w:rsidRDefault="003D4B4A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4B4A" w:rsidRPr="0025575D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3D4B4A" w:rsidRPr="0025575D" w:rsidRDefault="00960C80" w:rsidP="00960C80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13:12 (9:9)p</w:t>
            </w:r>
          </w:p>
        </w:tc>
      </w:tr>
    </w:tbl>
    <w:p w:rsidR="009A122D" w:rsidRPr="00A91647" w:rsidRDefault="009A122D" w:rsidP="000163F3">
      <w:pPr>
        <w:jc w:val="both"/>
        <w:rPr>
          <w:rFonts w:ascii="Palatino Linotype" w:hAnsi="Palatino Linotype"/>
          <w:b/>
          <w:szCs w:val="20"/>
          <w:lang w:val="hr-HR"/>
        </w:rPr>
      </w:pPr>
    </w:p>
    <w:tbl>
      <w:tblPr>
        <w:tblpPr w:leftFromText="180" w:rightFromText="180" w:vertAnchor="text" w:horzAnchor="margin" w:tblpX="-459" w:tblpY="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A27B0F" w:rsidRPr="00D125E7" w:rsidTr="00406565">
        <w:tc>
          <w:tcPr>
            <w:tcW w:w="9356" w:type="dxa"/>
            <w:shd w:val="clear" w:color="auto" w:fill="auto"/>
          </w:tcPr>
          <w:p w:rsidR="00A27B0F" w:rsidRPr="00D125E7" w:rsidRDefault="00733C61" w:rsidP="00406565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14:45</w:t>
            </w:r>
            <w:r w:rsidR="00A27B0F" w:rsidRPr="00D125E7">
              <w:rPr>
                <w:rFonts w:ascii="Palatino Linotype" w:hAnsi="Palatino Linotype"/>
                <w:b/>
              </w:rPr>
              <w:t xml:space="preserve"> –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proglašenje</w:t>
            </w:r>
            <w:proofErr w:type="spellEnd"/>
            <w:r w:rsidR="000371A6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pobjednika</w:t>
            </w:r>
            <w:proofErr w:type="spellEnd"/>
            <w:r w:rsidR="00A27B0F" w:rsidRPr="00D125E7"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dodjela</w:t>
            </w:r>
            <w:proofErr w:type="spellEnd"/>
            <w:r w:rsidR="000371A6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nagrada</w:t>
            </w:r>
            <w:proofErr w:type="spellEnd"/>
            <w:r w:rsidR="000371A6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0371A6">
              <w:rPr>
                <w:rFonts w:ascii="Palatino Linotype" w:hAnsi="Palatino Linotype"/>
                <w:b/>
              </w:rPr>
              <w:t>i</w:t>
            </w:r>
            <w:proofErr w:type="spellEnd"/>
            <w:r w:rsidR="000371A6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zatvaranje</w:t>
            </w:r>
            <w:proofErr w:type="spellEnd"/>
            <w:r w:rsidR="000371A6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turnira</w:t>
            </w:r>
            <w:proofErr w:type="spellEnd"/>
          </w:p>
        </w:tc>
      </w:tr>
    </w:tbl>
    <w:p w:rsidR="00A91647" w:rsidRPr="00A91647" w:rsidRDefault="00A91647" w:rsidP="00960C80">
      <w:pPr>
        <w:rPr>
          <w:rFonts w:ascii="Palatino Linotype" w:hAnsi="Palatino Linotype"/>
          <w:b/>
          <w:i/>
          <w:sz w:val="12"/>
          <w:szCs w:val="12"/>
          <w:u w:val="single"/>
        </w:rPr>
      </w:pPr>
    </w:p>
    <w:p w:rsidR="000371A6" w:rsidRDefault="000371A6" w:rsidP="000371A6">
      <w:pPr>
        <w:rPr>
          <w:rFonts w:ascii="Palatino Linotype" w:hAnsi="Palatino Linotype"/>
          <w:b/>
          <w:szCs w:val="20"/>
        </w:rPr>
      </w:pPr>
    </w:p>
    <w:p w:rsidR="000371A6" w:rsidRDefault="000371A6" w:rsidP="000371A6">
      <w:pPr>
        <w:rPr>
          <w:rFonts w:ascii="Palatino Linotype" w:hAnsi="Palatino Linotype"/>
          <w:b/>
          <w:szCs w:val="20"/>
        </w:rPr>
      </w:pPr>
    </w:p>
    <w:p w:rsidR="000371A6" w:rsidRPr="007E39D3" w:rsidRDefault="000371A6" w:rsidP="000371A6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igrač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r>
        <w:rPr>
          <w:rFonts w:ascii="Palatino Linotype" w:hAnsi="Palatino Linotype"/>
          <w:szCs w:val="20"/>
        </w:rPr>
        <w:t xml:space="preserve">Sara </w:t>
      </w:r>
      <w:proofErr w:type="spellStart"/>
      <w:r>
        <w:rPr>
          <w:rFonts w:ascii="Palatino Linotype" w:hAnsi="Palatino Linotype"/>
          <w:szCs w:val="20"/>
        </w:rPr>
        <w:t>Blašković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Ogulin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Pr="007E39D3" w:rsidRDefault="000371A6" w:rsidP="000371A6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golman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proofErr w:type="spellStart"/>
      <w:r>
        <w:rPr>
          <w:rFonts w:ascii="Palatino Linotype" w:hAnsi="Palatino Linotype"/>
          <w:szCs w:val="20"/>
        </w:rPr>
        <w:t>Maja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Pedisić</w:t>
      </w:r>
      <w:proofErr w:type="spellEnd"/>
      <w:r>
        <w:rPr>
          <w:rFonts w:ascii="Palatino Linotype" w:hAnsi="Palatino Linotype"/>
          <w:szCs w:val="20"/>
        </w:rPr>
        <w:t xml:space="preserve"> (Mini </w:t>
      </w:r>
      <w:proofErr w:type="spellStart"/>
      <w:r>
        <w:rPr>
          <w:rFonts w:ascii="Palatino Linotype" w:hAnsi="Palatino Linotype"/>
          <w:szCs w:val="20"/>
        </w:rPr>
        <w:t>Sunce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0371A6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Najbolja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5-orka</w:t>
      </w:r>
      <w:r w:rsidRPr="007E39D3">
        <w:rPr>
          <w:rFonts w:ascii="Palatino Linotype" w:hAnsi="Palatino Linotype"/>
          <w:szCs w:val="20"/>
        </w:rPr>
        <w:t>:</w:t>
      </w:r>
    </w:p>
    <w:p w:rsidR="000371A6" w:rsidRDefault="000371A6" w:rsidP="000371A6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Dora </w:t>
      </w:r>
      <w:proofErr w:type="spellStart"/>
      <w:r>
        <w:rPr>
          <w:rFonts w:ascii="Palatino Linotype" w:hAnsi="Palatino Linotype"/>
          <w:szCs w:val="20"/>
        </w:rPr>
        <w:t>Ivšić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Drenak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0371A6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Antea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Čičak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Vučići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0371A6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Nika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Gašpar</w:t>
      </w:r>
      <w:proofErr w:type="spellEnd"/>
      <w:r>
        <w:rPr>
          <w:rFonts w:ascii="Palatino Linotype" w:hAnsi="Palatino Linotype"/>
          <w:szCs w:val="20"/>
        </w:rPr>
        <w:t xml:space="preserve"> (Mini </w:t>
      </w:r>
      <w:proofErr w:type="spellStart"/>
      <w:r>
        <w:rPr>
          <w:rFonts w:ascii="Palatino Linotype" w:hAnsi="Palatino Linotype"/>
          <w:szCs w:val="20"/>
        </w:rPr>
        <w:t>Sunce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0371A6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Lana </w:t>
      </w:r>
      <w:proofErr w:type="spellStart"/>
      <w:r>
        <w:rPr>
          <w:rFonts w:ascii="Palatino Linotype" w:hAnsi="Palatino Linotype"/>
          <w:szCs w:val="20"/>
        </w:rPr>
        <w:t>Magdić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Ogulin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Pr="000371A6" w:rsidRDefault="000371A6" w:rsidP="000371A6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Leona </w:t>
      </w:r>
      <w:proofErr w:type="spellStart"/>
      <w:r>
        <w:rPr>
          <w:rFonts w:ascii="Palatino Linotype" w:hAnsi="Palatino Linotype"/>
          <w:szCs w:val="20"/>
        </w:rPr>
        <w:t>Blašković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Ogulin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434443">
      <w:pPr>
        <w:jc w:val="center"/>
        <w:rPr>
          <w:rFonts w:ascii="Palatino Linotype" w:hAnsi="Palatino Linotype"/>
          <w:b/>
          <w:i/>
          <w:sz w:val="24"/>
          <w:u w:val="single"/>
        </w:rPr>
      </w:pPr>
    </w:p>
    <w:p w:rsidR="000371A6" w:rsidRDefault="000371A6" w:rsidP="00434443">
      <w:pPr>
        <w:jc w:val="center"/>
        <w:rPr>
          <w:rFonts w:ascii="Palatino Linotype" w:hAnsi="Palatino Linotype"/>
          <w:b/>
          <w:i/>
          <w:sz w:val="24"/>
          <w:u w:val="single"/>
        </w:rPr>
      </w:pPr>
    </w:p>
    <w:p w:rsidR="00E50E28" w:rsidRDefault="003E4C6F" w:rsidP="00434443">
      <w:pPr>
        <w:jc w:val="center"/>
        <w:rPr>
          <w:rFonts w:ascii="Palatino Linotype" w:hAnsi="Palatino Linotype"/>
          <w:b/>
          <w:i/>
          <w:sz w:val="24"/>
          <w:u w:val="single"/>
        </w:rPr>
      </w:pPr>
      <w:r>
        <w:rPr>
          <w:rFonts w:ascii="Palatino Linotype" w:hAnsi="Palatino Linotype"/>
          <w:b/>
          <w:i/>
          <w:sz w:val="24"/>
          <w:u w:val="single"/>
        </w:rPr>
        <w:t>2008</w:t>
      </w:r>
      <w:r w:rsidR="00E50E28" w:rsidRPr="0024589D">
        <w:rPr>
          <w:rFonts w:ascii="Palatino Linotype" w:hAnsi="Palatino Linotype"/>
          <w:b/>
          <w:i/>
          <w:sz w:val="24"/>
          <w:u w:val="single"/>
        </w:rPr>
        <w:t xml:space="preserve">. </w:t>
      </w:r>
      <w:proofErr w:type="spellStart"/>
      <w:proofErr w:type="gramStart"/>
      <w:r w:rsidR="00E50E28" w:rsidRPr="0024589D">
        <w:rPr>
          <w:rFonts w:ascii="Palatino Linotype" w:hAnsi="Palatino Linotype"/>
          <w:b/>
          <w:i/>
          <w:sz w:val="24"/>
          <w:u w:val="single"/>
        </w:rPr>
        <w:t>godište</w:t>
      </w:r>
      <w:proofErr w:type="spellEnd"/>
      <w:proofErr w:type="gramEnd"/>
      <w:r w:rsidR="000371A6">
        <w:rPr>
          <w:rFonts w:ascii="Palatino Linotype" w:hAnsi="Palatino Linotype"/>
          <w:b/>
          <w:i/>
          <w:sz w:val="24"/>
          <w:u w:val="single"/>
        </w:rPr>
        <w:t xml:space="preserve"> </w:t>
      </w:r>
      <w:r w:rsidR="000058B5">
        <w:rPr>
          <w:rFonts w:ascii="Palatino Linotype" w:hAnsi="Palatino Linotype"/>
          <w:b/>
          <w:i/>
          <w:sz w:val="24"/>
          <w:u w:val="single"/>
        </w:rPr>
        <w:t>–</w:t>
      </w:r>
      <w:r w:rsidR="000371A6">
        <w:rPr>
          <w:rFonts w:ascii="Palatino Linotype" w:hAnsi="Palatino Linotype"/>
          <w:b/>
          <w:i/>
          <w:sz w:val="24"/>
          <w:u w:val="single"/>
        </w:rPr>
        <w:t xml:space="preserve"> </w:t>
      </w:r>
      <w:proofErr w:type="spellStart"/>
      <w:r w:rsidR="0029094E">
        <w:rPr>
          <w:rFonts w:ascii="Palatino Linotype" w:hAnsi="Palatino Linotype"/>
          <w:b/>
          <w:i/>
          <w:sz w:val="24"/>
          <w:u w:val="single"/>
        </w:rPr>
        <w:t>djevojčice</w:t>
      </w:r>
      <w:proofErr w:type="spellEnd"/>
    </w:p>
    <w:p w:rsidR="000058B5" w:rsidRDefault="000058B5" w:rsidP="000163F3">
      <w:pPr>
        <w:jc w:val="both"/>
        <w:rPr>
          <w:rFonts w:ascii="Palatino Linotype" w:hAnsi="Palatino Linotype"/>
          <w:b/>
        </w:rPr>
        <w:sectPr w:rsidR="000058B5" w:rsidSect="00A27B0F">
          <w:type w:val="continuous"/>
          <w:pgSz w:w="12242" w:h="15842" w:code="1"/>
          <w:pgMar w:top="993" w:right="1418" w:bottom="2268" w:left="2665" w:header="720" w:footer="720" w:gutter="0"/>
          <w:cols w:space="709"/>
          <w:docGrid w:linePitch="360"/>
        </w:sectPr>
      </w:pPr>
    </w:p>
    <w:p w:rsidR="0068089C" w:rsidRDefault="00E50E28" w:rsidP="00434443">
      <w:pPr>
        <w:rPr>
          <w:rFonts w:ascii="Palatino Linotype" w:hAnsi="Palatino Linotype"/>
          <w:b/>
        </w:rPr>
        <w:sectPr w:rsidR="0068089C" w:rsidSect="00A27B0F">
          <w:type w:val="continuous"/>
          <w:pgSz w:w="12242" w:h="15842" w:code="1"/>
          <w:pgMar w:top="1440" w:right="476" w:bottom="2268" w:left="709" w:header="720" w:footer="720" w:gutter="0"/>
          <w:cols w:space="720"/>
          <w:docGrid w:linePitch="360"/>
        </w:sectPr>
      </w:pPr>
      <w:r w:rsidRPr="00861EB6">
        <w:rPr>
          <w:rFonts w:ascii="Palatino Linotype" w:hAnsi="Palatino Linotype"/>
          <w:b/>
        </w:rPr>
        <w:lastRenderedPageBreak/>
        <w:tab/>
      </w:r>
      <w:r w:rsidRPr="00861EB6">
        <w:rPr>
          <w:rFonts w:ascii="Palatino Linotype" w:hAnsi="Palatino Linotype"/>
          <w:b/>
        </w:rPr>
        <w:tab/>
      </w:r>
      <w:r w:rsidRPr="00861EB6">
        <w:rPr>
          <w:rFonts w:ascii="Palatino Linotype" w:hAnsi="Palatino Linotype"/>
          <w:b/>
        </w:rPr>
        <w:tab/>
      </w:r>
      <w:r w:rsidR="000058B5">
        <w:rPr>
          <w:rFonts w:ascii="Palatino Linotype" w:hAnsi="Palatino Linotype"/>
          <w:b/>
        </w:rPr>
        <w:tab/>
      </w:r>
    </w:p>
    <w:p w:rsidR="00E50E28" w:rsidRPr="003C7E77" w:rsidRDefault="000058B5" w:rsidP="005D3CB1">
      <w:pPr>
        <w:rPr>
          <w:rFonts w:ascii="Palatino Linotype" w:hAnsi="Palatino Linotype"/>
          <w:b/>
        </w:rPr>
      </w:pPr>
      <w:r w:rsidRPr="003C7E77">
        <w:rPr>
          <w:rFonts w:ascii="Palatino Linotype" w:hAnsi="Palatino Linotype"/>
          <w:b/>
        </w:rPr>
        <w:lastRenderedPageBreak/>
        <w:t>GRUPA A</w:t>
      </w:r>
    </w:p>
    <w:p w:rsidR="00F41254" w:rsidRPr="003C7E77" w:rsidRDefault="00E50E28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1. </w:t>
      </w:r>
      <w:proofErr w:type="spellStart"/>
      <w:r w:rsidR="0029094E">
        <w:rPr>
          <w:rFonts w:ascii="Palatino Linotype" w:hAnsi="Palatino Linotype"/>
        </w:rPr>
        <w:t>LiburnijaMatulji</w:t>
      </w:r>
      <w:proofErr w:type="spellEnd"/>
    </w:p>
    <w:p w:rsidR="008B1283" w:rsidRPr="003C7E77" w:rsidRDefault="008E12B4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2. </w:t>
      </w:r>
      <w:proofErr w:type="spellStart"/>
      <w:r w:rsidR="0029094E">
        <w:rPr>
          <w:rFonts w:ascii="Palatino Linotype" w:hAnsi="Palatino Linotype"/>
        </w:rPr>
        <w:t>Gospić</w:t>
      </w:r>
      <w:proofErr w:type="spellEnd"/>
    </w:p>
    <w:p w:rsidR="008B1283" w:rsidRPr="003C7E77" w:rsidRDefault="008B1283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3. </w:t>
      </w:r>
      <w:proofErr w:type="spellStart"/>
      <w:r w:rsidR="0029094E">
        <w:rPr>
          <w:rFonts w:ascii="Palatino Linotype" w:hAnsi="Palatino Linotype"/>
        </w:rPr>
        <w:t>Vučići</w:t>
      </w:r>
      <w:proofErr w:type="spellEnd"/>
    </w:p>
    <w:p w:rsidR="008B1283" w:rsidRPr="003C7E77" w:rsidRDefault="008B1283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4. </w:t>
      </w:r>
      <w:proofErr w:type="spellStart"/>
      <w:r w:rsidR="0029094E">
        <w:rPr>
          <w:rFonts w:ascii="Palatino Linotype" w:hAnsi="Palatino Linotype"/>
        </w:rPr>
        <w:t>Samobor</w:t>
      </w:r>
      <w:proofErr w:type="spellEnd"/>
    </w:p>
    <w:p w:rsidR="0068089C" w:rsidRPr="003C7E77" w:rsidRDefault="0029094E" w:rsidP="003C7E7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5. PŠR</w:t>
      </w:r>
    </w:p>
    <w:p w:rsidR="003C7E77" w:rsidRPr="003C7E77" w:rsidRDefault="0029094E" w:rsidP="003C7E7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GRUPA B</w:t>
      </w:r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1. </w:t>
      </w:r>
      <w:proofErr w:type="spellStart"/>
      <w:r w:rsidR="00B00D74">
        <w:rPr>
          <w:rFonts w:ascii="Palatino Linotype" w:hAnsi="Palatino Linotype"/>
        </w:rPr>
        <w:t>Lokomotiva</w:t>
      </w:r>
      <w:proofErr w:type="spellEnd"/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2. </w:t>
      </w:r>
      <w:proofErr w:type="spellStart"/>
      <w:r w:rsidR="00B00D74">
        <w:rPr>
          <w:rFonts w:ascii="Palatino Linotype" w:hAnsi="Palatino Linotype"/>
        </w:rPr>
        <w:t>Vinodol</w:t>
      </w:r>
      <w:proofErr w:type="spellEnd"/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3. </w:t>
      </w:r>
      <w:r w:rsidR="0029094E">
        <w:rPr>
          <w:rFonts w:ascii="Palatino Linotype" w:hAnsi="Palatino Linotype"/>
        </w:rPr>
        <w:t xml:space="preserve">Mini </w:t>
      </w:r>
      <w:proofErr w:type="spellStart"/>
      <w:r w:rsidR="0029094E">
        <w:rPr>
          <w:rFonts w:ascii="Palatino Linotype" w:hAnsi="Palatino Linotype"/>
        </w:rPr>
        <w:t>Sunce</w:t>
      </w:r>
      <w:proofErr w:type="spellEnd"/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4. </w:t>
      </w:r>
      <w:proofErr w:type="spellStart"/>
      <w:r w:rsidR="0029094E">
        <w:rPr>
          <w:rFonts w:ascii="Palatino Linotype" w:hAnsi="Palatino Linotype"/>
        </w:rPr>
        <w:t>Colapis</w:t>
      </w:r>
      <w:proofErr w:type="spellEnd"/>
    </w:p>
    <w:p w:rsidR="0029094E" w:rsidRDefault="003C7E77" w:rsidP="00B00D74">
      <w:pPr>
        <w:rPr>
          <w:rFonts w:ascii="Palatino Linotype" w:hAnsi="Palatino Linotype"/>
        </w:rPr>
        <w:sectPr w:rsidR="0029094E" w:rsidSect="005D3CB1">
          <w:type w:val="continuous"/>
          <w:pgSz w:w="12242" w:h="15842" w:code="1"/>
          <w:pgMar w:top="1440" w:right="476" w:bottom="2268" w:left="3402" w:header="720" w:footer="720" w:gutter="0"/>
          <w:cols w:num="2" w:space="1276"/>
          <w:docGrid w:linePitch="360"/>
        </w:sectPr>
      </w:pPr>
      <w:r w:rsidRPr="003C7E77">
        <w:rPr>
          <w:rFonts w:ascii="Palatino Linotype" w:hAnsi="Palatino Linotype"/>
        </w:rPr>
        <w:t>5.</w:t>
      </w:r>
      <w:r w:rsidR="0029094E">
        <w:rPr>
          <w:rFonts w:ascii="Palatino Linotype" w:hAnsi="Palatino Linotype"/>
        </w:rPr>
        <w:t>Liburnija</w:t>
      </w:r>
      <w:r w:rsidR="00A91647">
        <w:rPr>
          <w:rFonts w:ascii="Palatino Linotype" w:hAnsi="Palatino Linotype"/>
        </w:rPr>
        <w:t>Opatija</w:t>
      </w:r>
    </w:p>
    <w:tbl>
      <w:tblPr>
        <w:tblpPr w:leftFromText="180" w:rightFromText="180" w:vertAnchor="text" w:horzAnchor="margin" w:tblpY="138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1134"/>
        <w:gridCol w:w="992"/>
        <w:gridCol w:w="1843"/>
        <w:gridCol w:w="284"/>
        <w:gridCol w:w="1842"/>
        <w:gridCol w:w="851"/>
      </w:tblGrid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Pr="0010268A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9:00</w:t>
            </w:r>
          </w:p>
        </w:tc>
        <w:tc>
          <w:tcPr>
            <w:tcW w:w="567" w:type="dxa"/>
            <w:shd w:val="clear" w:color="auto" w:fill="auto"/>
          </w:tcPr>
          <w:p w:rsidR="00A91647" w:rsidRPr="0010268A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Pr="0010268A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Pr="0010268A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Pr="0010268A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6:7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9:12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Pr="0010268A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Pr="0010268A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Pr="0010268A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15:9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9:24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Samobor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12:5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9:36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8:7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Pr="00970341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</w:t>
            </w:r>
            <w:r w:rsidRPr="00970341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91647" w:rsidRPr="00970341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6:11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Pr="00970341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11:4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10:12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Matulji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Pr="00970341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2:3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10:24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Pr="00970341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7:12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10:36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Pr="00970341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Matulji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10:7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10:48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4:12</w:t>
            </w:r>
          </w:p>
        </w:tc>
      </w:tr>
      <w:tr w:rsidR="00A91647" w:rsidRPr="000E00E4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11:00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Samobor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0E00E4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0:8</w:t>
            </w:r>
          </w:p>
        </w:tc>
      </w:tr>
      <w:tr w:rsidR="00A91647" w:rsidRPr="000E00E4" w:rsidTr="00A91647">
        <w:trPr>
          <w:trHeight w:val="189"/>
        </w:trPr>
        <w:tc>
          <w:tcPr>
            <w:tcW w:w="8330" w:type="dxa"/>
            <w:gridSpan w:val="8"/>
            <w:shd w:val="clear" w:color="auto" w:fill="auto"/>
            <w:vAlign w:val="center"/>
          </w:tcPr>
          <w:p w:rsidR="00A91647" w:rsidRPr="00A9208F" w:rsidRDefault="00A91647" w:rsidP="00E268B7">
            <w:pPr>
              <w:rPr>
                <w:rFonts w:ascii="Palatino Linotype" w:hAnsi="Palatino Linotype"/>
                <w:b/>
                <w:lang w:val="hr-HR"/>
              </w:rPr>
            </w:pPr>
            <w:r w:rsidRPr="00A9208F">
              <w:rPr>
                <w:rFonts w:ascii="Palatino Linotype" w:hAnsi="Palatino Linotype"/>
                <w:b/>
                <w:lang w:val="hr-HR"/>
              </w:rPr>
              <w:t>11:12 – otvaranje turnira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11:48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7:12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12:00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Matulji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Samobor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7:1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12:12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15:7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12:24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10:7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12:36</w:t>
            </w:r>
          </w:p>
        </w:tc>
        <w:tc>
          <w:tcPr>
            <w:tcW w:w="567" w:type="dxa"/>
            <w:shd w:val="clear" w:color="auto" w:fill="auto"/>
          </w:tcPr>
          <w:p w:rsidR="00A91647" w:rsidRPr="00EB5255" w:rsidRDefault="00A91647" w:rsidP="00A91647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13:5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12:48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Samobor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2:9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12:48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3:15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13:00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Matulji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8:8</w:t>
            </w:r>
          </w:p>
        </w:tc>
      </w:tr>
      <w:tr w:rsidR="00A91647" w:rsidRPr="0010268A" w:rsidTr="00A91647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13:12</w:t>
            </w:r>
          </w:p>
        </w:tc>
        <w:tc>
          <w:tcPr>
            <w:tcW w:w="567" w:type="dxa"/>
            <w:shd w:val="clear" w:color="auto" w:fill="auto"/>
          </w:tcPr>
          <w:p w:rsidR="00A91647" w:rsidRDefault="00A91647" w:rsidP="00A91647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1647" w:rsidRDefault="00A91647" w:rsidP="00A91647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647" w:rsidRPr="0010268A" w:rsidRDefault="00E268B7" w:rsidP="00E268B7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8:16</w:t>
            </w:r>
          </w:p>
        </w:tc>
      </w:tr>
    </w:tbl>
    <w:p w:rsidR="003C7E77" w:rsidRDefault="003C7E77" w:rsidP="00AC05F7">
      <w:pPr>
        <w:jc w:val="both"/>
        <w:rPr>
          <w:rFonts w:ascii="Palatino Linotype" w:hAnsi="Palatino Linotype"/>
        </w:rPr>
        <w:sectPr w:rsidR="003C7E77" w:rsidSect="00B00D74">
          <w:type w:val="continuous"/>
          <w:pgSz w:w="12242" w:h="15842" w:code="1"/>
          <w:pgMar w:top="1440" w:right="476" w:bottom="2268" w:left="2694" w:header="720" w:footer="720" w:gutter="0"/>
          <w:cols w:space="709"/>
          <w:docGrid w:linePitch="360"/>
        </w:sectPr>
      </w:pPr>
    </w:p>
    <w:p w:rsidR="006B595F" w:rsidRDefault="006B595F" w:rsidP="000163F3">
      <w:pPr>
        <w:jc w:val="both"/>
        <w:rPr>
          <w:rFonts w:ascii="Palatino Linotype" w:hAnsi="Palatino Linotype"/>
          <w:b/>
          <w:sz w:val="12"/>
          <w:szCs w:val="12"/>
          <w:lang w:val="hr-HR"/>
        </w:rPr>
      </w:pPr>
    </w:p>
    <w:p w:rsidR="009A66F8" w:rsidRDefault="009A66F8" w:rsidP="000163F3">
      <w:pPr>
        <w:jc w:val="both"/>
        <w:rPr>
          <w:rFonts w:ascii="Palatino Linotype" w:hAnsi="Palatino Linotype"/>
          <w:b/>
          <w:sz w:val="12"/>
          <w:szCs w:val="12"/>
          <w:lang w:val="hr-HR"/>
        </w:rPr>
      </w:pPr>
    </w:p>
    <w:p w:rsidR="009A66F8" w:rsidRDefault="009A66F8" w:rsidP="000163F3">
      <w:pPr>
        <w:jc w:val="both"/>
        <w:rPr>
          <w:rFonts w:ascii="Palatino Linotype" w:hAnsi="Palatino Linotype"/>
          <w:b/>
          <w:sz w:val="12"/>
          <w:szCs w:val="12"/>
          <w:lang w:val="hr-HR"/>
        </w:rPr>
      </w:pPr>
    </w:p>
    <w:p w:rsidR="009A66F8" w:rsidRPr="00A91647" w:rsidRDefault="009A66F8" w:rsidP="000163F3">
      <w:pPr>
        <w:jc w:val="both"/>
        <w:rPr>
          <w:rFonts w:ascii="Palatino Linotype" w:hAnsi="Palatino Linotype"/>
          <w:b/>
          <w:sz w:val="12"/>
          <w:szCs w:val="12"/>
          <w:lang w:val="hr-HR"/>
        </w:rPr>
      </w:pPr>
    </w:p>
    <w:tbl>
      <w:tblPr>
        <w:tblpPr w:leftFromText="180" w:rightFromText="180" w:vertAnchor="text" w:horzAnchor="margin" w:tblpXSpec="center" w:tblpY="58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1"/>
        <w:gridCol w:w="466"/>
        <w:gridCol w:w="164"/>
        <w:gridCol w:w="828"/>
        <w:gridCol w:w="426"/>
        <w:gridCol w:w="1417"/>
        <w:gridCol w:w="284"/>
        <w:gridCol w:w="708"/>
        <w:gridCol w:w="284"/>
        <w:gridCol w:w="142"/>
        <w:gridCol w:w="567"/>
        <w:gridCol w:w="283"/>
        <w:gridCol w:w="142"/>
        <w:gridCol w:w="283"/>
        <w:gridCol w:w="1276"/>
        <w:gridCol w:w="120"/>
        <w:gridCol w:w="992"/>
      </w:tblGrid>
      <w:tr w:rsidR="009A122D" w:rsidRPr="0010268A" w:rsidTr="00AC389D">
        <w:trPr>
          <w:trHeight w:val="189"/>
        </w:trPr>
        <w:tc>
          <w:tcPr>
            <w:tcW w:w="9300" w:type="dxa"/>
            <w:gridSpan w:val="18"/>
            <w:shd w:val="clear" w:color="auto" w:fill="auto"/>
            <w:vAlign w:val="center"/>
          </w:tcPr>
          <w:p w:rsidR="009A122D" w:rsidRPr="00B92053" w:rsidRDefault="009B32F5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lastRenderedPageBreak/>
              <w:t>Za 9</w:t>
            </w:r>
            <w:r w:rsidR="009A122D">
              <w:rPr>
                <w:rFonts w:ascii="Palatino Linotype" w:hAnsi="Palatino Linotype"/>
                <w:b/>
                <w:lang w:val="hr-HR"/>
              </w:rPr>
              <w:t>. mjesto</w:t>
            </w:r>
          </w:p>
        </w:tc>
      </w:tr>
      <w:tr w:rsidR="009A122D" w:rsidRPr="0010268A" w:rsidTr="0050348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B32F5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</w:t>
            </w:r>
            <w:r w:rsidR="009A122D">
              <w:rPr>
                <w:rFonts w:ascii="Palatino Linotype" w:hAnsi="Palatino Linotype"/>
                <w:lang w:val="hr-HR"/>
              </w:rPr>
              <w:t>:24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AC389D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`08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835" w:type="dxa"/>
            <w:gridSpan w:val="4"/>
            <w:shd w:val="clear" w:color="auto" w:fill="9900CC"/>
          </w:tcPr>
          <w:p w:rsidR="009A122D" w:rsidRDefault="00E268B7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Colapis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10268A" w:rsidRDefault="009A122D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7"/>
            <w:shd w:val="clear" w:color="auto" w:fill="auto"/>
            <w:vAlign w:val="center"/>
          </w:tcPr>
          <w:p w:rsidR="009A122D" w:rsidRPr="0010268A" w:rsidRDefault="00E268B7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Samobor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E268B7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5:0</w:t>
            </w:r>
          </w:p>
        </w:tc>
      </w:tr>
      <w:tr w:rsidR="009A122D" w:rsidRPr="0010268A" w:rsidTr="00AC389D">
        <w:trPr>
          <w:trHeight w:val="189"/>
        </w:trPr>
        <w:tc>
          <w:tcPr>
            <w:tcW w:w="9300" w:type="dxa"/>
            <w:gridSpan w:val="18"/>
            <w:shd w:val="clear" w:color="auto" w:fill="auto"/>
            <w:vAlign w:val="center"/>
          </w:tcPr>
          <w:p w:rsidR="009A122D" w:rsidRPr="00B92053" w:rsidRDefault="009B32F5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7</w:t>
            </w:r>
            <w:r w:rsidR="009A122D">
              <w:rPr>
                <w:rFonts w:ascii="Palatino Linotype" w:hAnsi="Palatino Linotype"/>
                <w:b/>
                <w:lang w:val="hr-HR"/>
              </w:rPr>
              <w:t>. mjesto</w:t>
            </w:r>
          </w:p>
        </w:tc>
      </w:tr>
      <w:tr w:rsidR="009A122D" w:rsidRPr="0010268A" w:rsidTr="0050348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B32F5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</w:t>
            </w:r>
            <w:r w:rsidR="009A122D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AC389D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`08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A122D" w:rsidRPr="0010268A" w:rsidRDefault="00E268B7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Matulji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10268A" w:rsidRDefault="009A122D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7"/>
            <w:shd w:val="clear" w:color="auto" w:fill="9900CC"/>
            <w:vAlign w:val="center"/>
          </w:tcPr>
          <w:p w:rsidR="009A122D" w:rsidRPr="0010268A" w:rsidRDefault="00E268B7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E268B7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7:10</w:t>
            </w:r>
          </w:p>
        </w:tc>
      </w:tr>
      <w:tr w:rsidR="009A122D" w:rsidRPr="0010268A" w:rsidTr="00AC389D">
        <w:trPr>
          <w:trHeight w:val="189"/>
        </w:trPr>
        <w:tc>
          <w:tcPr>
            <w:tcW w:w="9300" w:type="dxa"/>
            <w:gridSpan w:val="18"/>
            <w:shd w:val="clear" w:color="auto" w:fill="auto"/>
            <w:vAlign w:val="center"/>
          </w:tcPr>
          <w:p w:rsidR="009A122D" w:rsidRPr="00BE5DE8" w:rsidRDefault="009B32F5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5</w:t>
            </w:r>
            <w:r w:rsidR="009A122D" w:rsidRPr="00BE5DE8">
              <w:rPr>
                <w:rFonts w:ascii="Palatino Linotype" w:hAnsi="Palatino Linotype"/>
                <w:b/>
                <w:lang w:val="hr-HR"/>
              </w:rPr>
              <w:t xml:space="preserve">. </w:t>
            </w:r>
            <w:r w:rsidR="009A122D">
              <w:rPr>
                <w:rFonts w:ascii="Palatino Linotype" w:hAnsi="Palatino Linotype"/>
                <w:b/>
                <w:lang w:val="hr-HR"/>
              </w:rPr>
              <w:t>m</w:t>
            </w:r>
            <w:r w:rsidR="009A122D" w:rsidRPr="00BE5DE8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50348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B32F5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673AB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`08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teren </w:t>
            </w:r>
            <w:r w:rsidR="009B32F5">
              <w:rPr>
                <w:rFonts w:ascii="Palatino Linotype" w:hAnsi="Palatino Linotype"/>
                <w:lang w:val="hr-HR"/>
              </w:rPr>
              <w:t>3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A122D" w:rsidRDefault="00E268B7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7"/>
            <w:shd w:val="clear" w:color="auto" w:fill="9900CC"/>
            <w:vAlign w:val="center"/>
          </w:tcPr>
          <w:p w:rsidR="009A122D" w:rsidRDefault="00E268B7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Liburnija Opatija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E268B7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5:13</w:t>
            </w:r>
          </w:p>
        </w:tc>
      </w:tr>
      <w:tr w:rsidR="009A122D" w:rsidRPr="0010268A" w:rsidTr="00AC389D">
        <w:trPr>
          <w:trHeight w:val="189"/>
        </w:trPr>
        <w:tc>
          <w:tcPr>
            <w:tcW w:w="9300" w:type="dxa"/>
            <w:gridSpan w:val="18"/>
            <w:shd w:val="clear" w:color="auto" w:fill="auto"/>
            <w:vAlign w:val="center"/>
          </w:tcPr>
          <w:p w:rsidR="009A122D" w:rsidRPr="00981594" w:rsidRDefault="009A122D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981594">
              <w:rPr>
                <w:rFonts w:ascii="Palatino Linotype" w:hAnsi="Palatino Linotype"/>
                <w:b/>
                <w:lang w:val="hr-HR"/>
              </w:rPr>
              <w:t>½ finale</w:t>
            </w:r>
          </w:p>
        </w:tc>
      </w:tr>
      <w:tr w:rsidR="009A122D" w:rsidRPr="0010268A" w:rsidTr="0050348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Pr="0025575D" w:rsidRDefault="009B32F5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</w:t>
            </w:r>
            <w:r w:rsidR="009A122D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>
            <w:r w:rsidRPr="009822A1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828" w:type="dxa"/>
          </w:tcPr>
          <w:p w:rsidR="009A122D" w:rsidRDefault="009A122D">
            <w:r w:rsidRPr="00685F31">
              <w:rPr>
                <w:rFonts w:ascii="Palatino Linotype" w:hAnsi="Palatino Linotype"/>
                <w:lang w:val="hr-HR"/>
              </w:rPr>
              <w:t xml:space="preserve">teren </w:t>
            </w:r>
            <w:r w:rsidR="009B32F5">
              <w:rPr>
                <w:rFonts w:ascii="Palatino Linotype" w:hAnsi="Palatino Linotype"/>
                <w:lang w:val="hr-HR"/>
              </w:rPr>
              <w:t>2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122D" w:rsidRPr="003711A5" w:rsidRDefault="00733C61" w:rsidP="009B32F5">
            <w:pPr>
              <w:jc w:val="center"/>
            </w:pPr>
            <w:r>
              <w:rPr>
                <w:rFonts w:ascii="Palatino Linotype" w:hAnsi="Palatino Linotype"/>
              </w:rPr>
              <w:t xml:space="preserve">I - </w:t>
            </w:r>
            <w:r w:rsidR="009B32F5">
              <w:rPr>
                <w:rFonts w:ascii="Palatino Linotype" w:hAnsi="Palatino Linotype"/>
              </w:rPr>
              <w:t>A1</w:t>
            </w:r>
            <w:r w:rsidR="009A122D" w:rsidRPr="003711A5">
              <w:rPr>
                <w:rFonts w:ascii="Palatino Linotype" w:hAnsi="Palatino Linotype"/>
              </w:rPr>
              <w:t xml:space="preserve"> :</w:t>
            </w:r>
            <w:r w:rsidR="009B32F5">
              <w:rPr>
                <w:rFonts w:ascii="Palatino Linotype" w:hAnsi="Palatino Linotype"/>
              </w:rPr>
              <w:t>B2</w:t>
            </w:r>
          </w:p>
        </w:tc>
        <w:tc>
          <w:tcPr>
            <w:tcW w:w="1701" w:type="dxa"/>
            <w:gridSpan w:val="4"/>
            <w:shd w:val="clear" w:color="auto" w:fill="9900CC"/>
            <w:vAlign w:val="center"/>
          </w:tcPr>
          <w:p w:rsidR="009A122D" w:rsidRDefault="00E268B7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A122D" w:rsidRDefault="00E268B7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9A122D" w:rsidRPr="0010268A" w:rsidRDefault="00E268B7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5:3 (3:3)p</w:t>
            </w:r>
          </w:p>
        </w:tc>
      </w:tr>
      <w:tr w:rsidR="009A122D" w:rsidRPr="0010268A" w:rsidTr="0050348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Pr="0025575D" w:rsidRDefault="009B32F5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</w:t>
            </w:r>
            <w:r w:rsidR="009A122D">
              <w:rPr>
                <w:rFonts w:ascii="Palatino Linotype" w:hAnsi="Palatino Linotype"/>
                <w:lang w:val="hr-HR"/>
              </w:rPr>
              <w:t>:48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>
            <w:r w:rsidRPr="009822A1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828" w:type="dxa"/>
          </w:tcPr>
          <w:p w:rsidR="009A122D" w:rsidRDefault="009A122D">
            <w:r w:rsidRPr="00685F31">
              <w:rPr>
                <w:rFonts w:ascii="Palatino Linotype" w:hAnsi="Palatino Linotype"/>
                <w:lang w:val="hr-HR"/>
              </w:rPr>
              <w:t xml:space="preserve">teren </w:t>
            </w:r>
            <w:r w:rsidR="009B32F5">
              <w:rPr>
                <w:rFonts w:ascii="Palatino Linotype" w:hAnsi="Palatino Linotype"/>
                <w:lang w:val="hr-HR"/>
              </w:rPr>
              <w:t>3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122D" w:rsidRPr="003711A5" w:rsidRDefault="00733C61" w:rsidP="009B32F5">
            <w:pPr>
              <w:jc w:val="center"/>
            </w:pPr>
            <w:r>
              <w:rPr>
                <w:rFonts w:ascii="Palatino Linotype" w:hAnsi="Palatino Linotype"/>
              </w:rPr>
              <w:t xml:space="preserve">II - </w:t>
            </w:r>
            <w:r w:rsidR="009B32F5">
              <w:rPr>
                <w:rFonts w:ascii="Palatino Linotype" w:hAnsi="Palatino Linotype"/>
              </w:rPr>
              <w:t>A2</w:t>
            </w:r>
            <w:r w:rsidR="009A122D" w:rsidRPr="003711A5">
              <w:rPr>
                <w:rFonts w:ascii="Palatino Linotype" w:hAnsi="Palatino Linotype"/>
              </w:rPr>
              <w:t xml:space="preserve"> :</w:t>
            </w:r>
            <w:r w:rsidR="009B32F5">
              <w:rPr>
                <w:rFonts w:ascii="Palatino Linotype" w:hAnsi="Palatino Linotype"/>
              </w:rPr>
              <w:t>B1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A122D" w:rsidRDefault="00E268B7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3"/>
            <w:shd w:val="clear" w:color="auto" w:fill="9900CC"/>
            <w:vAlign w:val="center"/>
          </w:tcPr>
          <w:p w:rsidR="009A122D" w:rsidRDefault="00E268B7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9A122D" w:rsidRPr="0010268A" w:rsidRDefault="00E268B7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4:14</w:t>
            </w:r>
          </w:p>
        </w:tc>
      </w:tr>
      <w:tr w:rsidR="009A122D" w:rsidRPr="0010268A" w:rsidTr="00AC389D">
        <w:trPr>
          <w:trHeight w:val="189"/>
        </w:trPr>
        <w:tc>
          <w:tcPr>
            <w:tcW w:w="9300" w:type="dxa"/>
            <w:gridSpan w:val="18"/>
            <w:shd w:val="clear" w:color="auto" w:fill="auto"/>
            <w:vAlign w:val="center"/>
          </w:tcPr>
          <w:p w:rsidR="009A122D" w:rsidRPr="001F6570" w:rsidRDefault="009A122D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1F6570">
              <w:rPr>
                <w:rFonts w:ascii="Palatino Linotype" w:hAnsi="Palatino Linotype"/>
                <w:b/>
                <w:lang w:val="hr-HR"/>
              </w:rPr>
              <w:t>Za postolja</w:t>
            </w:r>
          </w:p>
        </w:tc>
      </w:tr>
      <w:tr w:rsidR="009A122D" w:rsidRPr="0010268A" w:rsidTr="0050348E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A122D" w:rsidRPr="0025575D" w:rsidRDefault="00A24AEF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A122D" w:rsidRDefault="009A122D">
            <w:r w:rsidRPr="00E466D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418" w:type="dxa"/>
            <w:gridSpan w:val="3"/>
          </w:tcPr>
          <w:p w:rsidR="009A122D" w:rsidRPr="00B92053" w:rsidRDefault="009A122D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B92053">
              <w:rPr>
                <w:rFonts w:ascii="Palatino Linotype" w:hAnsi="Palatino Linotype"/>
                <w:b/>
                <w:lang w:val="hr-HR"/>
              </w:rPr>
              <w:t>za 3. mjesto</w:t>
            </w:r>
          </w:p>
        </w:tc>
        <w:tc>
          <w:tcPr>
            <w:tcW w:w="1417" w:type="dxa"/>
            <w:shd w:val="clear" w:color="auto" w:fill="auto"/>
          </w:tcPr>
          <w:p w:rsidR="009A122D" w:rsidRDefault="009A122D">
            <w:r w:rsidRPr="002064E1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A122D" w:rsidRPr="0025575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gub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 : </w:t>
            </w:r>
            <w:proofErr w:type="spellStart"/>
            <w:r>
              <w:rPr>
                <w:rFonts w:ascii="Palatino Linotype" w:hAnsi="Palatino Linotype"/>
                <w:lang w:val="hr-HR"/>
              </w:rPr>
              <w:t>gub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A122D" w:rsidRPr="0025575D" w:rsidRDefault="00E268B7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Pr="0025575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396" w:type="dxa"/>
            <w:gridSpan w:val="2"/>
            <w:shd w:val="clear" w:color="auto" w:fill="9900CC"/>
            <w:vAlign w:val="center"/>
          </w:tcPr>
          <w:p w:rsidR="009A122D" w:rsidRPr="0025575D" w:rsidRDefault="00E268B7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25575D" w:rsidRDefault="00E268B7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5:11</w:t>
            </w:r>
          </w:p>
        </w:tc>
      </w:tr>
      <w:tr w:rsidR="009A122D" w:rsidRPr="0010268A" w:rsidTr="0050348E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A122D" w:rsidRPr="0025575D" w:rsidRDefault="00A24AEF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</w:t>
            </w:r>
            <w:r w:rsidR="009A122D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A122D" w:rsidRDefault="009A122D">
            <w:r w:rsidRPr="00E466D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418" w:type="dxa"/>
            <w:gridSpan w:val="3"/>
          </w:tcPr>
          <w:p w:rsidR="009A122D" w:rsidRPr="00B92053" w:rsidRDefault="009A122D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FINALE</w:t>
            </w:r>
          </w:p>
        </w:tc>
        <w:tc>
          <w:tcPr>
            <w:tcW w:w="1417" w:type="dxa"/>
            <w:shd w:val="clear" w:color="auto" w:fill="auto"/>
          </w:tcPr>
          <w:p w:rsidR="009A122D" w:rsidRDefault="009A122D">
            <w:r w:rsidRPr="002064E1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A122D" w:rsidRPr="0025575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pob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 : </w:t>
            </w:r>
            <w:proofErr w:type="spellStart"/>
            <w:r>
              <w:rPr>
                <w:rFonts w:ascii="Palatino Linotype" w:hAnsi="Palatino Linotype"/>
                <w:lang w:val="hr-HR"/>
              </w:rPr>
              <w:t>pob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II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A122D" w:rsidRPr="0025575D" w:rsidRDefault="00E268B7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Pr="0025575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396" w:type="dxa"/>
            <w:gridSpan w:val="2"/>
            <w:shd w:val="clear" w:color="auto" w:fill="9900CC"/>
            <w:vAlign w:val="center"/>
          </w:tcPr>
          <w:p w:rsidR="009A122D" w:rsidRPr="0025575D" w:rsidRDefault="00E268B7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25575D" w:rsidRDefault="00E268B7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5:9</w:t>
            </w:r>
          </w:p>
        </w:tc>
      </w:tr>
    </w:tbl>
    <w:p w:rsidR="009A122D" w:rsidRPr="00A91647" w:rsidRDefault="009A122D" w:rsidP="000163F3">
      <w:pPr>
        <w:jc w:val="both"/>
        <w:rPr>
          <w:rFonts w:ascii="Palatino Linotype" w:hAnsi="Palatino Linotype"/>
          <w:b/>
          <w:sz w:val="12"/>
          <w:szCs w:val="12"/>
          <w:lang w:val="hr-HR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E50E28" w:rsidRPr="00D125E7" w:rsidTr="00D25A73">
        <w:tc>
          <w:tcPr>
            <w:tcW w:w="9356" w:type="dxa"/>
            <w:shd w:val="clear" w:color="auto" w:fill="auto"/>
          </w:tcPr>
          <w:p w:rsidR="00E50E28" w:rsidRPr="00D125E7" w:rsidRDefault="00A91647" w:rsidP="000163F3">
            <w:pPr>
              <w:jc w:val="both"/>
              <w:rPr>
                <w:rFonts w:ascii="Palatino Linotype" w:hAnsi="Palatino Linotype"/>
                <w:b/>
                <w:szCs w:val="20"/>
                <w:lang w:val="hr-HR"/>
              </w:rPr>
            </w:pPr>
            <w:r>
              <w:rPr>
                <w:rFonts w:ascii="Palatino Linotype" w:hAnsi="Palatino Linotype"/>
                <w:b/>
                <w:szCs w:val="20"/>
                <w:lang w:val="hr-HR"/>
              </w:rPr>
              <w:t>14:45</w:t>
            </w:r>
            <w:r w:rsidR="00E50E28" w:rsidRPr="00D125E7">
              <w:rPr>
                <w:rFonts w:ascii="Palatino Linotype" w:hAnsi="Palatino Linotype"/>
                <w:b/>
                <w:szCs w:val="20"/>
                <w:lang w:val="hr-HR"/>
              </w:rPr>
              <w:t xml:space="preserve"> – proglašenje pobjednika, dodjela nagrada i zatvaranje turnira</w:t>
            </w:r>
          </w:p>
        </w:tc>
      </w:tr>
    </w:tbl>
    <w:p w:rsidR="00A27B0F" w:rsidRPr="005D3CB1" w:rsidRDefault="00A27B0F" w:rsidP="005D3CB1">
      <w:pPr>
        <w:rPr>
          <w:rFonts w:ascii="Palatino Linotype" w:hAnsi="Palatino Linotype"/>
          <w:b/>
          <w:szCs w:val="20"/>
          <w:lang w:val="hr-HR"/>
        </w:rPr>
        <w:sectPr w:rsidR="00A27B0F" w:rsidRPr="005D3CB1" w:rsidSect="00A27B0F">
          <w:type w:val="continuous"/>
          <w:pgSz w:w="12242" w:h="15842" w:code="1"/>
          <w:pgMar w:top="1440" w:right="1418" w:bottom="2268" w:left="2665" w:header="720" w:footer="720" w:gutter="0"/>
          <w:cols w:space="720"/>
          <w:docGrid w:linePitch="360"/>
        </w:sectPr>
      </w:pPr>
    </w:p>
    <w:p w:rsidR="000371A6" w:rsidRDefault="000371A6" w:rsidP="00317229">
      <w:pPr>
        <w:jc w:val="center"/>
        <w:rPr>
          <w:rFonts w:ascii="Palatino Linotype" w:hAnsi="Palatino Linotype"/>
          <w:b/>
          <w:i/>
          <w:sz w:val="24"/>
          <w:u w:val="single"/>
          <w:lang w:val="hr-HR"/>
        </w:rPr>
      </w:pPr>
    </w:p>
    <w:p w:rsidR="000371A6" w:rsidRDefault="000371A6" w:rsidP="00317229">
      <w:pPr>
        <w:jc w:val="center"/>
        <w:rPr>
          <w:rFonts w:ascii="Palatino Linotype" w:hAnsi="Palatino Linotype"/>
          <w:b/>
          <w:i/>
          <w:sz w:val="24"/>
          <w:u w:val="single"/>
          <w:lang w:val="hr-HR"/>
        </w:rPr>
      </w:pPr>
    </w:p>
    <w:p w:rsidR="000371A6" w:rsidRPr="007E39D3" w:rsidRDefault="000371A6" w:rsidP="000371A6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igrač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r>
        <w:rPr>
          <w:rFonts w:ascii="Palatino Linotype" w:hAnsi="Palatino Linotype"/>
          <w:szCs w:val="20"/>
        </w:rPr>
        <w:t xml:space="preserve">Laura </w:t>
      </w:r>
      <w:proofErr w:type="spellStart"/>
      <w:r>
        <w:rPr>
          <w:rFonts w:ascii="Palatino Linotype" w:hAnsi="Palatino Linotype"/>
          <w:szCs w:val="20"/>
        </w:rPr>
        <w:t>Raštegorac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Vinodol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Pr="007E39D3" w:rsidRDefault="000371A6" w:rsidP="000371A6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golman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r>
        <w:rPr>
          <w:rFonts w:ascii="Palatino Linotype" w:hAnsi="Palatino Linotype"/>
          <w:szCs w:val="20"/>
        </w:rPr>
        <w:t xml:space="preserve">Lena </w:t>
      </w:r>
      <w:proofErr w:type="spellStart"/>
      <w:r>
        <w:rPr>
          <w:rFonts w:ascii="Palatino Linotype" w:hAnsi="Palatino Linotype"/>
          <w:szCs w:val="20"/>
        </w:rPr>
        <w:t>Habazin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Vučići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0371A6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Najbolja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5-orka</w:t>
      </w:r>
      <w:r w:rsidRPr="007E39D3">
        <w:rPr>
          <w:rFonts w:ascii="Palatino Linotype" w:hAnsi="Palatino Linotype"/>
          <w:szCs w:val="20"/>
        </w:rPr>
        <w:t>:</w:t>
      </w:r>
    </w:p>
    <w:p w:rsidR="000371A6" w:rsidRDefault="000371A6" w:rsidP="000371A6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Lucija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Sokolić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Gospić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0371A6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Nika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Bodrožić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Lokomotiva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0371A6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Katarina </w:t>
      </w:r>
      <w:proofErr w:type="spellStart"/>
      <w:r>
        <w:rPr>
          <w:rFonts w:ascii="Palatino Linotype" w:hAnsi="Palatino Linotype"/>
          <w:szCs w:val="20"/>
        </w:rPr>
        <w:t>Dragčević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Vučići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0371A6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Katarina Mataija (</w:t>
      </w:r>
      <w:proofErr w:type="spellStart"/>
      <w:r>
        <w:rPr>
          <w:rFonts w:ascii="Palatino Linotype" w:hAnsi="Palatino Linotype"/>
          <w:szCs w:val="20"/>
        </w:rPr>
        <w:t>Vinodol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0371A6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Lara </w:t>
      </w:r>
      <w:proofErr w:type="spellStart"/>
      <w:r>
        <w:rPr>
          <w:rFonts w:ascii="Palatino Linotype" w:hAnsi="Palatino Linotype"/>
          <w:szCs w:val="20"/>
        </w:rPr>
        <w:t>Dugonjić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Vinodol</w:t>
      </w:r>
      <w:proofErr w:type="spellEnd"/>
      <w:r>
        <w:rPr>
          <w:rFonts w:ascii="Palatino Linotype" w:hAnsi="Palatino Linotype"/>
          <w:szCs w:val="20"/>
        </w:rPr>
        <w:t>)</w:t>
      </w:r>
    </w:p>
    <w:p w:rsidR="000371A6" w:rsidRDefault="000371A6" w:rsidP="000371A6">
      <w:pPr>
        <w:rPr>
          <w:rFonts w:ascii="Palatino Linotype" w:hAnsi="Palatino Linotype"/>
          <w:b/>
          <w:i/>
          <w:sz w:val="24"/>
          <w:u w:val="single"/>
          <w:lang w:val="hr-HR"/>
        </w:rPr>
      </w:pPr>
    </w:p>
    <w:p w:rsidR="006937EC" w:rsidRPr="000371A6" w:rsidRDefault="00553034" w:rsidP="000371A6">
      <w:pPr>
        <w:jc w:val="center"/>
        <w:rPr>
          <w:rFonts w:ascii="Palatino Linotype" w:hAnsi="Palatino Linotype"/>
          <w:szCs w:val="20"/>
        </w:rPr>
        <w:sectPr w:rsidR="006937EC" w:rsidRPr="000371A6" w:rsidSect="00317229">
          <w:type w:val="continuous"/>
          <w:pgSz w:w="12242" w:h="15842" w:code="1"/>
          <w:pgMar w:top="1134" w:right="1418" w:bottom="2268" w:left="2665" w:header="720" w:footer="720" w:gutter="0"/>
          <w:cols w:space="720"/>
          <w:docGrid w:linePitch="360"/>
        </w:sectPr>
      </w:pPr>
      <w:r w:rsidRPr="000371A6">
        <w:rPr>
          <w:rFonts w:ascii="Palatino Linotype" w:hAnsi="Palatino Linotype"/>
          <w:b/>
          <w:i/>
          <w:sz w:val="24"/>
          <w:u w:val="single"/>
          <w:lang w:val="hr-HR"/>
        </w:rPr>
        <w:t>2009</w:t>
      </w:r>
      <w:r w:rsidR="006937EC" w:rsidRPr="000371A6">
        <w:rPr>
          <w:rFonts w:ascii="Palatino Linotype" w:hAnsi="Palatino Linotype"/>
          <w:b/>
          <w:i/>
          <w:sz w:val="24"/>
          <w:u w:val="single"/>
          <w:lang w:val="hr-HR"/>
        </w:rPr>
        <w:t>. godište –</w:t>
      </w:r>
      <w:r w:rsidR="003E4C6F" w:rsidRPr="000371A6">
        <w:rPr>
          <w:rFonts w:ascii="Palatino Linotype" w:hAnsi="Palatino Linotype"/>
          <w:b/>
          <w:i/>
          <w:sz w:val="24"/>
          <w:u w:val="single"/>
          <w:lang w:val="hr-HR"/>
        </w:rPr>
        <w:t xml:space="preserve"> dje</w:t>
      </w:r>
      <w:r w:rsidR="005D3CB1" w:rsidRPr="000371A6">
        <w:rPr>
          <w:rFonts w:ascii="Palatino Linotype" w:hAnsi="Palatino Linotype"/>
          <w:b/>
          <w:i/>
          <w:sz w:val="24"/>
          <w:u w:val="single"/>
          <w:lang w:val="hr-HR"/>
        </w:rPr>
        <w:t>vojčice</w:t>
      </w:r>
    </w:p>
    <w:p w:rsidR="006937EC" w:rsidRPr="00317229" w:rsidRDefault="006937EC" w:rsidP="000163F3">
      <w:pPr>
        <w:jc w:val="both"/>
        <w:rPr>
          <w:rFonts w:ascii="Palatino Linotype" w:hAnsi="Palatino Linotype"/>
          <w:sz w:val="12"/>
          <w:szCs w:val="12"/>
          <w:lang w:val="hr-HR"/>
        </w:rPr>
      </w:pPr>
    </w:p>
    <w:p w:rsidR="006937EC" w:rsidRPr="00317229" w:rsidRDefault="006937EC" w:rsidP="000163F3">
      <w:pPr>
        <w:jc w:val="both"/>
        <w:rPr>
          <w:rFonts w:ascii="Palatino Linotype" w:hAnsi="Palatino Linotype"/>
          <w:sz w:val="12"/>
          <w:szCs w:val="12"/>
          <w:lang w:val="hr-HR"/>
        </w:rPr>
        <w:sectPr w:rsidR="006937EC" w:rsidRPr="00317229" w:rsidSect="006937EC">
          <w:type w:val="continuous"/>
          <w:pgSz w:w="12242" w:h="15842" w:code="1"/>
          <w:pgMar w:top="1440" w:right="1418" w:bottom="2268" w:left="2665" w:header="720" w:footer="720" w:gutter="0"/>
          <w:cols w:space="720"/>
          <w:docGrid w:linePitch="360"/>
        </w:sectPr>
      </w:pPr>
    </w:p>
    <w:p w:rsidR="006937EC" w:rsidRPr="006937EC" w:rsidRDefault="006937EC" w:rsidP="005D3CB1">
      <w:pPr>
        <w:jc w:val="both"/>
        <w:rPr>
          <w:rFonts w:ascii="Palatino Linotype" w:hAnsi="Palatino Linotype"/>
          <w:b/>
          <w:szCs w:val="20"/>
          <w:lang w:val="hr-HR"/>
        </w:rPr>
      </w:pPr>
      <w:r w:rsidRPr="006937EC">
        <w:rPr>
          <w:rFonts w:ascii="Palatino Linotype" w:hAnsi="Palatino Linotype"/>
          <w:b/>
          <w:szCs w:val="20"/>
          <w:lang w:val="hr-HR"/>
        </w:rPr>
        <w:lastRenderedPageBreak/>
        <w:t>GRUPA A</w:t>
      </w:r>
    </w:p>
    <w:p w:rsidR="006937EC" w:rsidRDefault="006937EC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1. </w:t>
      </w:r>
      <w:r w:rsidR="005D3CB1">
        <w:rPr>
          <w:rFonts w:ascii="Palatino Linotype" w:hAnsi="Palatino Linotype"/>
          <w:szCs w:val="20"/>
          <w:lang w:val="hr-HR"/>
        </w:rPr>
        <w:t>Rab</w:t>
      </w:r>
    </w:p>
    <w:p w:rsidR="006937EC" w:rsidRDefault="0008518D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2. </w:t>
      </w:r>
      <w:r w:rsidR="005D3CB1">
        <w:rPr>
          <w:rFonts w:ascii="Palatino Linotype" w:hAnsi="Palatino Linotype"/>
          <w:szCs w:val="20"/>
          <w:lang w:val="hr-HR"/>
        </w:rPr>
        <w:t>Gospić 1</w:t>
      </w:r>
    </w:p>
    <w:p w:rsidR="006937EC" w:rsidRDefault="0008518D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3. </w:t>
      </w:r>
      <w:r w:rsidR="005D3CB1">
        <w:rPr>
          <w:rFonts w:ascii="Palatino Linotype" w:hAnsi="Palatino Linotype"/>
          <w:szCs w:val="20"/>
          <w:lang w:val="hr-HR"/>
        </w:rPr>
        <w:t>PŠR</w:t>
      </w:r>
    </w:p>
    <w:p w:rsidR="00BC3C57" w:rsidRPr="00023479" w:rsidRDefault="0008518D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4. </w:t>
      </w:r>
      <w:r w:rsidR="005D3CB1">
        <w:rPr>
          <w:rFonts w:ascii="Palatino Linotype" w:hAnsi="Palatino Linotype"/>
          <w:szCs w:val="20"/>
          <w:lang w:val="hr-HR"/>
        </w:rPr>
        <w:t>Lokomotiva</w:t>
      </w:r>
    </w:p>
    <w:p w:rsidR="002B1035" w:rsidRPr="005D3CB1" w:rsidRDefault="005D3CB1" w:rsidP="00553034">
      <w:pPr>
        <w:jc w:val="both"/>
        <w:rPr>
          <w:rFonts w:ascii="Palatino Linotype" w:hAnsi="Palatino Linotype"/>
          <w:szCs w:val="20"/>
          <w:lang w:val="hr-HR"/>
        </w:rPr>
      </w:pPr>
      <w:r w:rsidRPr="005D3CB1">
        <w:rPr>
          <w:rFonts w:ascii="Palatino Linotype" w:hAnsi="Palatino Linotype"/>
          <w:szCs w:val="20"/>
          <w:lang w:val="hr-HR"/>
        </w:rPr>
        <w:t xml:space="preserve">5. </w:t>
      </w:r>
      <w:r>
        <w:rPr>
          <w:rFonts w:ascii="Palatino Linotype" w:hAnsi="Palatino Linotype"/>
          <w:szCs w:val="20"/>
          <w:lang w:val="hr-HR"/>
        </w:rPr>
        <w:t>Gospić 2</w:t>
      </w:r>
    </w:p>
    <w:p w:rsidR="006937EC" w:rsidRPr="006937EC" w:rsidRDefault="006937EC" w:rsidP="00553034">
      <w:pPr>
        <w:jc w:val="both"/>
        <w:rPr>
          <w:rFonts w:ascii="Palatino Linotype" w:hAnsi="Palatino Linotype"/>
          <w:b/>
          <w:szCs w:val="20"/>
          <w:lang w:val="hr-HR"/>
        </w:rPr>
      </w:pPr>
      <w:r w:rsidRPr="006937EC">
        <w:rPr>
          <w:rFonts w:ascii="Palatino Linotype" w:hAnsi="Palatino Linotype"/>
          <w:b/>
          <w:szCs w:val="20"/>
          <w:lang w:val="hr-HR"/>
        </w:rPr>
        <w:lastRenderedPageBreak/>
        <w:t>GRUPA B</w:t>
      </w:r>
    </w:p>
    <w:p w:rsidR="006937EC" w:rsidRDefault="00BE3D37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1. </w:t>
      </w:r>
      <w:r w:rsidR="005D3CB1">
        <w:rPr>
          <w:rFonts w:ascii="Palatino Linotype" w:hAnsi="Palatino Linotype"/>
          <w:szCs w:val="20"/>
          <w:lang w:val="hr-HR"/>
        </w:rPr>
        <w:t>Vučići</w:t>
      </w:r>
    </w:p>
    <w:p w:rsidR="006937EC" w:rsidRDefault="0008518D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2. </w:t>
      </w:r>
      <w:r w:rsidR="005D3CB1">
        <w:rPr>
          <w:rFonts w:ascii="Palatino Linotype" w:hAnsi="Palatino Linotype"/>
          <w:szCs w:val="20"/>
          <w:lang w:val="hr-HR"/>
        </w:rPr>
        <w:t>Gospić 3</w:t>
      </w:r>
    </w:p>
    <w:p w:rsidR="006937EC" w:rsidRDefault="003776C0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3. </w:t>
      </w:r>
      <w:r w:rsidR="005D3CB1">
        <w:rPr>
          <w:rFonts w:ascii="Palatino Linotype" w:hAnsi="Palatino Linotype"/>
          <w:szCs w:val="20"/>
          <w:lang w:val="hr-HR"/>
        </w:rPr>
        <w:t>Vinodol</w:t>
      </w:r>
    </w:p>
    <w:p w:rsidR="005D3CB1" w:rsidRDefault="0008518D" w:rsidP="005D3CB1">
      <w:pPr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4. </w:t>
      </w:r>
      <w:r w:rsidR="005D3CB1">
        <w:rPr>
          <w:rFonts w:ascii="Palatino Linotype" w:hAnsi="Palatino Linotype"/>
          <w:szCs w:val="20"/>
          <w:lang w:val="hr-HR"/>
        </w:rPr>
        <w:t>Samobor</w:t>
      </w:r>
    </w:p>
    <w:p w:rsidR="005D3CB1" w:rsidRPr="005D3CB1" w:rsidRDefault="005D3CB1" w:rsidP="005D3CB1">
      <w:pPr>
        <w:rPr>
          <w:rFonts w:ascii="Palatino Linotype" w:hAnsi="Palatino Linotype"/>
          <w:szCs w:val="20"/>
          <w:lang w:val="hr-HR"/>
        </w:rPr>
        <w:sectPr w:rsidR="005D3CB1" w:rsidRPr="005D3CB1" w:rsidSect="005D3CB1">
          <w:type w:val="continuous"/>
          <w:pgSz w:w="12242" w:h="15842" w:code="1"/>
          <w:pgMar w:top="1440" w:right="902" w:bottom="2268" w:left="3402" w:header="720" w:footer="720" w:gutter="0"/>
          <w:cols w:num="2" w:space="1704"/>
          <w:docGrid w:linePitch="360"/>
        </w:sectPr>
      </w:pPr>
      <w:r>
        <w:rPr>
          <w:rFonts w:ascii="Palatino Linotype" w:hAnsi="Palatino Linotype"/>
          <w:szCs w:val="20"/>
          <w:lang w:val="hr-HR"/>
        </w:rPr>
        <w:t>5. Drenak</w:t>
      </w:r>
    </w:p>
    <w:p w:rsidR="005D3CB1" w:rsidRPr="00317229" w:rsidRDefault="005D3CB1" w:rsidP="002B1035">
      <w:pPr>
        <w:jc w:val="both"/>
        <w:rPr>
          <w:rFonts w:ascii="Palatino Linotype" w:hAnsi="Palatino Linotype"/>
          <w:sz w:val="12"/>
          <w:szCs w:val="12"/>
          <w:lang w:val="hr-HR"/>
        </w:rPr>
        <w:sectPr w:rsidR="005D3CB1" w:rsidRPr="00317229" w:rsidSect="000163F3">
          <w:type w:val="continuous"/>
          <w:pgSz w:w="12242" w:h="15842" w:code="1"/>
          <w:pgMar w:top="1440" w:right="902" w:bottom="2268" w:left="2665" w:header="720" w:footer="720" w:gutter="0"/>
          <w:cols w:space="709"/>
          <w:docGrid w:linePitch="360"/>
        </w:sectPr>
      </w:pPr>
    </w:p>
    <w:tbl>
      <w:tblPr>
        <w:tblpPr w:leftFromText="180" w:rightFromText="180" w:vertAnchor="text" w:horzAnchor="margin" w:tblpY="-23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1134"/>
        <w:gridCol w:w="992"/>
        <w:gridCol w:w="1843"/>
        <w:gridCol w:w="284"/>
        <w:gridCol w:w="1842"/>
        <w:gridCol w:w="851"/>
      </w:tblGrid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Pr="0010268A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9:00</w:t>
            </w:r>
          </w:p>
        </w:tc>
        <w:tc>
          <w:tcPr>
            <w:tcW w:w="567" w:type="dxa"/>
            <w:shd w:val="clear" w:color="auto" w:fill="auto"/>
          </w:tcPr>
          <w:p w:rsidR="002B1035" w:rsidRPr="00276A9C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12:1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9:12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3:13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9:24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</w:t>
            </w:r>
            <w:r w:rsidR="00F76144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0:10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9:36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Samobor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4:5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Pr="00970341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</w:t>
            </w:r>
            <w:r w:rsidRPr="00970341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6:7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</w:t>
            </w:r>
            <w:r w:rsidR="005D3CB1">
              <w:rPr>
                <w:rFonts w:ascii="Palatino Linotype" w:hAnsi="Palatino Linotype"/>
                <w:lang w:val="hr-HR"/>
              </w:rPr>
              <w:t xml:space="preserve">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14:2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10:12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Rab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5:3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10:24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14:0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10:36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7:6</w:t>
            </w:r>
          </w:p>
        </w:tc>
      </w:tr>
      <w:tr w:rsidR="002B1035" w:rsidRPr="000E00E4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10:48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0E00E4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4:15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lastRenderedPageBreak/>
              <w:t>11:00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</w:t>
            </w:r>
            <w:r w:rsidR="009169EB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7:1</w:t>
            </w:r>
          </w:p>
        </w:tc>
      </w:tr>
      <w:tr w:rsidR="00A9208F" w:rsidRPr="0010268A" w:rsidTr="00A9208F">
        <w:trPr>
          <w:trHeight w:val="189"/>
        </w:trPr>
        <w:tc>
          <w:tcPr>
            <w:tcW w:w="8330" w:type="dxa"/>
            <w:gridSpan w:val="8"/>
            <w:shd w:val="clear" w:color="auto" w:fill="auto"/>
            <w:vAlign w:val="center"/>
          </w:tcPr>
          <w:p w:rsidR="00A9208F" w:rsidRPr="00A9208F" w:rsidRDefault="00A9208F" w:rsidP="0050348E">
            <w:pPr>
              <w:rPr>
                <w:rFonts w:ascii="Palatino Linotype" w:hAnsi="Palatino Linotype"/>
                <w:b/>
                <w:lang w:val="hr-HR"/>
              </w:rPr>
            </w:pPr>
            <w:r w:rsidRPr="00A9208F">
              <w:rPr>
                <w:rFonts w:ascii="Palatino Linotype" w:hAnsi="Palatino Linotype"/>
                <w:b/>
                <w:lang w:val="hr-HR"/>
              </w:rPr>
              <w:t>11:12 – otvaranje turnira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</w:t>
            </w:r>
            <w:r w:rsidR="00A9208F">
              <w:rPr>
                <w:rFonts w:ascii="Palatino Linotype" w:hAnsi="Palatino Linotype"/>
                <w:lang w:val="hr-HR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Samobor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3:12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A9208F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</w:t>
            </w:r>
            <w:r w:rsidR="002B1035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4D3D85">
              <w:rPr>
                <w:rFonts w:ascii="Palatino Linotype" w:hAnsi="Palatino Linotype"/>
                <w:lang w:val="hr-HR"/>
              </w:rPr>
              <w:t xml:space="preserve">teren </w:t>
            </w:r>
            <w:r>
              <w:rPr>
                <w:rFonts w:ascii="Palatino Linotype" w:hAnsi="Palatino Linotype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Rab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9:6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A9208F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</w:t>
            </w:r>
            <w:r w:rsidR="002B1035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Samobor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12:6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A9208F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</w:t>
            </w:r>
            <w:r w:rsidR="002B1035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8:3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</w:t>
            </w:r>
            <w:r w:rsidR="00A9208F">
              <w:rPr>
                <w:rFonts w:ascii="Palatino Linotype" w:hAnsi="Palatino Linotype"/>
                <w:lang w:val="hr-HR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5:6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12:48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10:3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13:00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5D3CB1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 xml:space="preserve">teren </w:t>
            </w:r>
            <w:r w:rsidR="00A9208F">
              <w:rPr>
                <w:rFonts w:ascii="Palatino Linotype" w:hAnsi="Palatino Linotype"/>
                <w:lang w:val="hr-HR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Samobor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5:3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</w:t>
            </w:r>
            <w:r w:rsidR="00A9208F">
              <w:rPr>
                <w:rFonts w:ascii="Palatino Linotype" w:hAnsi="Palatino Linotype"/>
                <w:lang w:val="hr-HR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 xml:space="preserve">teren </w:t>
            </w:r>
            <w:r>
              <w:rPr>
                <w:rFonts w:ascii="Palatino Linotype" w:hAnsi="Palatino Linotype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2:8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</w:t>
            </w:r>
            <w:r w:rsidR="009B32F5">
              <w:rPr>
                <w:rFonts w:ascii="Palatino Linotype" w:hAnsi="Palatino Linotype"/>
                <w:lang w:val="hr-HR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BD69C8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50348E" w:rsidP="0050348E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8:5</w:t>
            </w:r>
          </w:p>
        </w:tc>
      </w:tr>
    </w:tbl>
    <w:p w:rsidR="00023479" w:rsidRPr="00317229" w:rsidRDefault="00023479" w:rsidP="0074595B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58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1"/>
        <w:gridCol w:w="466"/>
        <w:gridCol w:w="164"/>
        <w:gridCol w:w="828"/>
        <w:gridCol w:w="426"/>
        <w:gridCol w:w="1417"/>
        <w:gridCol w:w="284"/>
        <w:gridCol w:w="708"/>
        <w:gridCol w:w="284"/>
        <w:gridCol w:w="142"/>
        <w:gridCol w:w="708"/>
        <w:gridCol w:w="284"/>
        <w:gridCol w:w="283"/>
        <w:gridCol w:w="1396"/>
        <w:gridCol w:w="992"/>
      </w:tblGrid>
      <w:tr w:rsidR="009A122D" w:rsidRPr="0010268A" w:rsidTr="00AC389D">
        <w:trPr>
          <w:trHeight w:val="189"/>
        </w:trPr>
        <w:tc>
          <w:tcPr>
            <w:tcW w:w="9300" w:type="dxa"/>
            <w:gridSpan w:val="16"/>
            <w:shd w:val="clear" w:color="auto" w:fill="auto"/>
            <w:vAlign w:val="center"/>
          </w:tcPr>
          <w:p w:rsidR="009A122D" w:rsidRPr="00B92053" w:rsidRDefault="009B32F5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9</w:t>
            </w:r>
            <w:r w:rsidR="009A122D">
              <w:rPr>
                <w:rFonts w:ascii="Palatino Linotype" w:hAnsi="Palatino Linotype"/>
                <w:b/>
                <w:lang w:val="hr-HR"/>
              </w:rPr>
              <w:t>. mjesto</w:t>
            </w:r>
          </w:p>
        </w:tc>
      </w:tr>
      <w:tr w:rsidR="009A122D" w:rsidRPr="0010268A" w:rsidTr="0050348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B32F5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AC389D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`09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teren </w:t>
            </w:r>
            <w:r w:rsidR="009B32F5">
              <w:rPr>
                <w:rFonts w:ascii="Palatino Linotype" w:hAnsi="Palatino Linotype"/>
                <w:lang w:val="hr-HR"/>
              </w:rPr>
              <w:t>1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A122D" w:rsidRDefault="0050348E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10268A" w:rsidRDefault="009A122D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5"/>
            <w:shd w:val="clear" w:color="auto" w:fill="FF0000"/>
            <w:vAlign w:val="center"/>
          </w:tcPr>
          <w:p w:rsidR="009A122D" w:rsidRPr="0010268A" w:rsidRDefault="0050348E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50348E" w:rsidP="00FE2249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2:8</w:t>
            </w:r>
          </w:p>
        </w:tc>
      </w:tr>
      <w:tr w:rsidR="009A122D" w:rsidRPr="0010268A" w:rsidTr="00AC389D">
        <w:trPr>
          <w:trHeight w:val="189"/>
        </w:trPr>
        <w:tc>
          <w:tcPr>
            <w:tcW w:w="9300" w:type="dxa"/>
            <w:gridSpan w:val="16"/>
            <w:shd w:val="clear" w:color="auto" w:fill="auto"/>
            <w:vAlign w:val="center"/>
          </w:tcPr>
          <w:p w:rsidR="009A122D" w:rsidRPr="00B92053" w:rsidRDefault="009B32F5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7</w:t>
            </w:r>
            <w:r w:rsidR="009A122D">
              <w:rPr>
                <w:rFonts w:ascii="Palatino Linotype" w:hAnsi="Palatino Linotype"/>
                <w:b/>
                <w:lang w:val="hr-HR"/>
              </w:rPr>
              <w:t xml:space="preserve">. </w:t>
            </w:r>
            <w:r w:rsidR="00FE2249">
              <w:rPr>
                <w:rFonts w:ascii="Palatino Linotype" w:hAnsi="Palatino Linotype"/>
                <w:b/>
                <w:lang w:val="hr-HR"/>
              </w:rPr>
              <w:t>m</w:t>
            </w:r>
            <w:r w:rsidR="009A122D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50348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B32F5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</w:t>
            </w:r>
            <w:r w:rsidR="009A122D">
              <w:rPr>
                <w:rFonts w:ascii="Palatino Linotype" w:hAnsi="Palatino Linotype"/>
                <w:lang w:val="hr-HR"/>
              </w:rPr>
              <w:t>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AC389D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`09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teren </w:t>
            </w:r>
            <w:r w:rsidR="009B32F5">
              <w:rPr>
                <w:rFonts w:ascii="Palatino Linotype" w:hAnsi="Palatino Linotype"/>
                <w:lang w:val="hr-HR"/>
              </w:rPr>
              <w:t>2</w:t>
            </w:r>
          </w:p>
        </w:tc>
        <w:tc>
          <w:tcPr>
            <w:tcW w:w="2835" w:type="dxa"/>
            <w:gridSpan w:val="4"/>
            <w:shd w:val="clear" w:color="auto" w:fill="FF0000"/>
          </w:tcPr>
          <w:p w:rsidR="009A122D" w:rsidRPr="0050348E" w:rsidRDefault="0050348E" w:rsidP="00AC389D">
            <w:pPr>
              <w:jc w:val="center"/>
              <w:rPr>
                <w:rFonts w:ascii="Palatino Linotype" w:hAnsi="Palatino Linotype"/>
                <w:color w:val="FF0066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10268A" w:rsidRDefault="009A122D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9A122D" w:rsidRPr="0010268A" w:rsidRDefault="0050348E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Vinodol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50348E" w:rsidP="00FE2249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9:3</w:t>
            </w:r>
          </w:p>
        </w:tc>
      </w:tr>
      <w:tr w:rsidR="009A122D" w:rsidRPr="0010268A" w:rsidTr="00AC389D">
        <w:trPr>
          <w:trHeight w:val="189"/>
        </w:trPr>
        <w:tc>
          <w:tcPr>
            <w:tcW w:w="9300" w:type="dxa"/>
            <w:gridSpan w:val="16"/>
            <w:shd w:val="clear" w:color="auto" w:fill="auto"/>
            <w:vAlign w:val="center"/>
          </w:tcPr>
          <w:p w:rsidR="009A122D" w:rsidRPr="00BE5DE8" w:rsidRDefault="009B32F5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5</w:t>
            </w:r>
            <w:r w:rsidR="009A122D" w:rsidRPr="00BE5DE8">
              <w:rPr>
                <w:rFonts w:ascii="Palatino Linotype" w:hAnsi="Palatino Linotype"/>
                <w:b/>
                <w:lang w:val="hr-HR"/>
              </w:rPr>
              <w:t xml:space="preserve">. </w:t>
            </w:r>
            <w:r w:rsidR="00FE2249">
              <w:rPr>
                <w:rFonts w:ascii="Palatino Linotype" w:hAnsi="Palatino Linotype"/>
                <w:b/>
                <w:lang w:val="hr-HR"/>
              </w:rPr>
              <w:t>m</w:t>
            </w:r>
            <w:r w:rsidR="009A122D" w:rsidRPr="00BE5DE8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50348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B32F5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673AB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`09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835" w:type="dxa"/>
            <w:gridSpan w:val="4"/>
            <w:shd w:val="clear" w:color="auto" w:fill="FF0000"/>
          </w:tcPr>
          <w:p w:rsidR="009A122D" w:rsidRDefault="0050348E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5"/>
            <w:shd w:val="clear" w:color="auto" w:fill="auto"/>
            <w:vAlign w:val="center"/>
          </w:tcPr>
          <w:p w:rsidR="009A122D" w:rsidRDefault="0050348E" w:rsidP="00AC389D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Samobor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50348E" w:rsidP="00FE2249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9:4</w:t>
            </w:r>
          </w:p>
        </w:tc>
      </w:tr>
      <w:tr w:rsidR="009A122D" w:rsidRPr="0010268A" w:rsidTr="00AC389D">
        <w:trPr>
          <w:trHeight w:val="189"/>
        </w:trPr>
        <w:tc>
          <w:tcPr>
            <w:tcW w:w="9300" w:type="dxa"/>
            <w:gridSpan w:val="16"/>
            <w:shd w:val="clear" w:color="auto" w:fill="auto"/>
            <w:vAlign w:val="center"/>
          </w:tcPr>
          <w:p w:rsidR="009A122D" w:rsidRPr="00981594" w:rsidRDefault="009A122D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981594">
              <w:rPr>
                <w:rFonts w:ascii="Palatino Linotype" w:hAnsi="Palatino Linotype"/>
                <w:b/>
                <w:lang w:val="hr-HR"/>
              </w:rPr>
              <w:t>½ finale</w:t>
            </w:r>
          </w:p>
        </w:tc>
      </w:tr>
      <w:tr w:rsidR="009A122D" w:rsidRPr="0010268A" w:rsidTr="0050348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Pr="0025575D" w:rsidRDefault="00733C61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</w:t>
            </w:r>
            <w:r w:rsidR="009A122D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AC389D">
            <w:r w:rsidRPr="00D4208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828" w:type="dxa"/>
          </w:tcPr>
          <w:p w:rsidR="009A122D" w:rsidRDefault="009A122D" w:rsidP="00AC389D">
            <w:r w:rsidRPr="002C37A8">
              <w:rPr>
                <w:rFonts w:ascii="Palatino Linotype" w:hAnsi="Palatino Linotype"/>
                <w:lang w:val="hr-HR"/>
              </w:rPr>
              <w:t xml:space="preserve">teren </w:t>
            </w:r>
            <w:r w:rsidR="00733C61">
              <w:rPr>
                <w:rFonts w:ascii="Palatino Linotype" w:hAnsi="Palatino Linotype"/>
                <w:lang w:val="hr-HR"/>
              </w:rPr>
              <w:t>2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122D" w:rsidRPr="003711A5" w:rsidRDefault="00733C61" w:rsidP="00733C61">
            <w:pPr>
              <w:jc w:val="center"/>
            </w:pPr>
            <w:r>
              <w:rPr>
                <w:rFonts w:ascii="Palatino Linotype" w:hAnsi="Palatino Linotype"/>
              </w:rPr>
              <w:t>I - A1</w:t>
            </w:r>
            <w:r w:rsidR="009A122D" w:rsidRPr="003711A5">
              <w:rPr>
                <w:rFonts w:ascii="Palatino Linotype" w:hAnsi="Palatino Linotype"/>
              </w:rPr>
              <w:t xml:space="preserve"> :</w:t>
            </w:r>
            <w:r>
              <w:rPr>
                <w:rFonts w:ascii="Palatino Linotype" w:hAnsi="Palatino Linotype"/>
              </w:rPr>
              <w:t>B2</w:t>
            </w:r>
          </w:p>
        </w:tc>
        <w:tc>
          <w:tcPr>
            <w:tcW w:w="1842" w:type="dxa"/>
            <w:gridSpan w:val="4"/>
            <w:shd w:val="clear" w:color="auto" w:fill="FF0000"/>
            <w:vAlign w:val="center"/>
          </w:tcPr>
          <w:p w:rsidR="009A122D" w:rsidRDefault="0050348E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Rab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A122D" w:rsidRDefault="0050348E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50348E" w:rsidP="00FE2249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7:5</w:t>
            </w:r>
          </w:p>
        </w:tc>
      </w:tr>
      <w:tr w:rsidR="009A122D" w:rsidRPr="0010268A" w:rsidTr="0050348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Pr="0025575D" w:rsidRDefault="00733C61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</w:t>
            </w:r>
            <w:r w:rsidR="009A122D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AC389D">
            <w:r w:rsidRPr="00D4208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828" w:type="dxa"/>
          </w:tcPr>
          <w:p w:rsidR="009A122D" w:rsidRDefault="009A122D" w:rsidP="00AC389D">
            <w:r w:rsidRPr="002C37A8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122D" w:rsidRPr="003711A5" w:rsidRDefault="00733C61" w:rsidP="00733C61">
            <w:pPr>
              <w:jc w:val="center"/>
            </w:pPr>
            <w:r>
              <w:rPr>
                <w:rFonts w:ascii="Palatino Linotype" w:hAnsi="Palatino Linotype"/>
              </w:rPr>
              <w:t>II - A2</w:t>
            </w:r>
            <w:r w:rsidR="009A122D" w:rsidRPr="003711A5">
              <w:rPr>
                <w:rFonts w:ascii="Palatino Linotype" w:hAnsi="Palatino Linotype"/>
              </w:rPr>
              <w:t xml:space="preserve"> :</w:t>
            </w:r>
            <w:r>
              <w:rPr>
                <w:rFonts w:ascii="Palatino Linotype" w:hAnsi="Palatino Linotype"/>
              </w:rPr>
              <w:t>B1</w:t>
            </w:r>
          </w:p>
        </w:tc>
        <w:tc>
          <w:tcPr>
            <w:tcW w:w="1842" w:type="dxa"/>
            <w:gridSpan w:val="4"/>
            <w:shd w:val="clear" w:color="auto" w:fill="FF0000"/>
            <w:vAlign w:val="center"/>
          </w:tcPr>
          <w:p w:rsidR="009A122D" w:rsidRDefault="0050348E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9A122D" w:rsidRDefault="0050348E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50348E" w:rsidP="00FE2249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7:0</w:t>
            </w:r>
          </w:p>
        </w:tc>
      </w:tr>
      <w:tr w:rsidR="009A122D" w:rsidRPr="0010268A" w:rsidTr="00AC389D">
        <w:trPr>
          <w:trHeight w:val="189"/>
        </w:trPr>
        <w:tc>
          <w:tcPr>
            <w:tcW w:w="9300" w:type="dxa"/>
            <w:gridSpan w:val="16"/>
            <w:shd w:val="clear" w:color="auto" w:fill="auto"/>
            <w:vAlign w:val="center"/>
          </w:tcPr>
          <w:p w:rsidR="009A122D" w:rsidRPr="001F6570" w:rsidRDefault="009A122D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1F6570">
              <w:rPr>
                <w:rFonts w:ascii="Palatino Linotype" w:hAnsi="Palatino Linotype"/>
                <w:b/>
                <w:lang w:val="hr-HR"/>
              </w:rPr>
              <w:t>Za postolja</w:t>
            </w:r>
          </w:p>
        </w:tc>
      </w:tr>
      <w:tr w:rsidR="009A122D" w:rsidRPr="0010268A" w:rsidTr="0050348E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A122D" w:rsidRPr="0025575D" w:rsidRDefault="00A24AEF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</w:t>
            </w:r>
            <w:r w:rsidR="009A122D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A122D" w:rsidRDefault="009A122D" w:rsidP="00AC389D">
            <w:r w:rsidRPr="00D21028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418" w:type="dxa"/>
            <w:gridSpan w:val="3"/>
          </w:tcPr>
          <w:p w:rsidR="009A122D" w:rsidRPr="00B92053" w:rsidRDefault="009A122D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B92053">
              <w:rPr>
                <w:rFonts w:ascii="Palatino Linotype" w:hAnsi="Palatino Linotype"/>
                <w:b/>
                <w:lang w:val="hr-HR"/>
              </w:rPr>
              <w:t>za 3. mjesto</w:t>
            </w:r>
          </w:p>
        </w:tc>
        <w:tc>
          <w:tcPr>
            <w:tcW w:w="1417" w:type="dxa"/>
            <w:shd w:val="clear" w:color="auto" w:fill="auto"/>
          </w:tcPr>
          <w:p w:rsidR="009A122D" w:rsidRDefault="009A122D" w:rsidP="00AC389D">
            <w:r w:rsidRPr="00A24003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A122D" w:rsidRPr="0025575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gub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 : </w:t>
            </w:r>
            <w:proofErr w:type="spellStart"/>
            <w:r>
              <w:rPr>
                <w:rFonts w:ascii="Palatino Linotype" w:hAnsi="Palatino Linotype"/>
                <w:lang w:val="hr-HR"/>
              </w:rPr>
              <w:t>gub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II</w:t>
            </w:r>
          </w:p>
        </w:tc>
        <w:tc>
          <w:tcPr>
            <w:tcW w:w="992" w:type="dxa"/>
            <w:gridSpan w:val="2"/>
            <w:shd w:val="clear" w:color="auto" w:fill="FF0000"/>
            <w:vAlign w:val="center"/>
          </w:tcPr>
          <w:p w:rsidR="009A122D" w:rsidRPr="0025575D" w:rsidRDefault="0050348E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Pr="0025575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A122D" w:rsidRPr="0025575D" w:rsidRDefault="0050348E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25575D" w:rsidRDefault="0050348E" w:rsidP="00FE2249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9:7</w:t>
            </w:r>
          </w:p>
        </w:tc>
      </w:tr>
      <w:tr w:rsidR="009A122D" w:rsidRPr="0010268A" w:rsidTr="0050348E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A122D" w:rsidRPr="0025575D" w:rsidRDefault="00A24AEF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A122D" w:rsidRDefault="009A122D" w:rsidP="00AC389D">
            <w:r w:rsidRPr="00D21028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418" w:type="dxa"/>
            <w:gridSpan w:val="3"/>
          </w:tcPr>
          <w:p w:rsidR="009A122D" w:rsidRPr="00B92053" w:rsidRDefault="009A122D" w:rsidP="00AC389D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FINALE</w:t>
            </w:r>
          </w:p>
        </w:tc>
        <w:tc>
          <w:tcPr>
            <w:tcW w:w="1417" w:type="dxa"/>
            <w:shd w:val="clear" w:color="auto" w:fill="auto"/>
          </w:tcPr>
          <w:p w:rsidR="009A122D" w:rsidRDefault="009A122D" w:rsidP="00AC389D">
            <w:r w:rsidRPr="00A24003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A122D" w:rsidRPr="0025575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pob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 : </w:t>
            </w:r>
            <w:proofErr w:type="spellStart"/>
            <w:r>
              <w:rPr>
                <w:rFonts w:ascii="Palatino Linotype" w:hAnsi="Palatino Linotype"/>
                <w:lang w:val="hr-HR"/>
              </w:rPr>
              <w:t>pob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A122D" w:rsidRPr="0025575D" w:rsidRDefault="0050348E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Rab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Pr="0025575D" w:rsidRDefault="009A122D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396" w:type="dxa"/>
            <w:shd w:val="clear" w:color="auto" w:fill="FF0000"/>
            <w:vAlign w:val="center"/>
          </w:tcPr>
          <w:p w:rsidR="009A122D" w:rsidRPr="0025575D" w:rsidRDefault="0050348E" w:rsidP="00AC389D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Lokomotiva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25575D" w:rsidRDefault="0050348E" w:rsidP="00FE2249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6:11</w:t>
            </w:r>
          </w:p>
        </w:tc>
      </w:tr>
    </w:tbl>
    <w:p w:rsidR="00023479" w:rsidRPr="00317229" w:rsidRDefault="00023479" w:rsidP="0074595B">
      <w:pPr>
        <w:rPr>
          <w:vanish/>
          <w:sz w:val="12"/>
          <w:szCs w:val="12"/>
        </w:rPr>
      </w:pPr>
    </w:p>
    <w:p w:rsidR="000163F3" w:rsidRPr="00317229" w:rsidRDefault="000163F3" w:rsidP="000163F3">
      <w:pPr>
        <w:jc w:val="both"/>
        <w:rPr>
          <w:rFonts w:ascii="Palatino Linotype" w:hAnsi="Palatino Linotype"/>
          <w:b/>
          <w:sz w:val="12"/>
          <w:szCs w:val="12"/>
          <w:lang w:val="hr-HR"/>
        </w:rPr>
      </w:pPr>
    </w:p>
    <w:tbl>
      <w:tblPr>
        <w:tblStyle w:val="TableGrid"/>
        <w:tblW w:w="9356" w:type="dxa"/>
        <w:tblInd w:w="-176" w:type="dxa"/>
        <w:tblLook w:val="04A0"/>
      </w:tblPr>
      <w:tblGrid>
        <w:gridCol w:w="9356"/>
      </w:tblGrid>
      <w:tr w:rsidR="004A2BC6" w:rsidTr="009A122D">
        <w:tc>
          <w:tcPr>
            <w:tcW w:w="9356" w:type="dxa"/>
          </w:tcPr>
          <w:p w:rsidR="004A2BC6" w:rsidRDefault="00A24AEF" w:rsidP="009A122D">
            <w:pPr>
              <w:jc w:val="both"/>
              <w:rPr>
                <w:rFonts w:ascii="Palatino Linotype" w:hAnsi="Palatino Linotype"/>
                <w:b/>
                <w:szCs w:val="20"/>
                <w:lang w:val="hr-HR"/>
              </w:rPr>
            </w:pPr>
            <w:r>
              <w:rPr>
                <w:rFonts w:ascii="Palatino Linotype" w:hAnsi="Palatino Linotype"/>
                <w:b/>
                <w:szCs w:val="20"/>
                <w:lang w:val="hr-HR"/>
              </w:rPr>
              <w:t>14:45</w:t>
            </w:r>
            <w:r w:rsidR="004A2BC6" w:rsidRPr="004A2BC6">
              <w:rPr>
                <w:rFonts w:ascii="Palatino Linotype" w:hAnsi="Palatino Linotype"/>
                <w:b/>
                <w:szCs w:val="20"/>
                <w:lang w:val="hr-HR"/>
              </w:rPr>
              <w:t xml:space="preserve"> – proglašenje pobjednika, dodjela nagrada i zatvaranje turnira</w:t>
            </w:r>
          </w:p>
        </w:tc>
      </w:tr>
    </w:tbl>
    <w:p w:rsidR="001F6570" w:rsidRDefault="001F6570" w:rsidP="00317229">
      <w:pPr>
        <w:rPr>
          <w:rFonts w:ascii="Palatino Linotype" w:hAnsi="Palatino Linotype"/>
          <w:szCs w:val="20"/>
          <w:lang w:val="hr-HR"/>
        </w:rPr>
      </w:pPr>
      <w:bookmarkStart w:id="0" w:name="_GoBack"/>
      <w:bookmarkEnd w:id="0"/>
    </w:p>
    <w:p w:rsidR="00FE2249" w:rsidRDefault="00FE2249" w:rsidP="00317229">
      <w:pPr>
        <w:rPr>
          <w:rFonts w:ascii="Palatino Linotype" w:hAnsi="Palatino Linotype"/>
          <w:szCs w:val="20"/>
          <w:lang w:val="hr-HR"/>
        </w:rPr>
      </w:pPr>
    </w:p>
    <w:p w:rsidR="00FE2249" w:rsidRPr="007E39D3" w:rsidRDefault="00FE2249" w:rsidP="00FE2249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igrač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r>
        <w:rPr>
          <w:rFonts w:ascii="Palatino Linotype" w:hAnsi="Palatino Linotype"/>
          <w:szCs w:val="20"/>
        </w:rPr>
        <w:t xml:space="preserve">Tonka </w:t>
      </w:r>
      <w:proofErr w:type="spellStart"/>
      <w:r>
        <w:rPr>
          <w:rFonts w:ascii="Palatino Linotype" w:hAnsi="Palatino Linotype"/>
          <w:szCs w:val="20"/>
        </w:rPr>
        <w:t>Papić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Lokomotiva</w:t>
      </w:r>
      <w:proofErr w:type="spellEnd"/>
      <w:r>
        <w:rPr>
          <w:rFonts w:ascii="Palatino Linotype" w:hAnsi="Palatino Linotype"/>
          <w:szCs w:val="20"/>
        </w:rPr>
        <w:t>)</w:t>
      </w:r>
    </w:p>
    <w:p w:rsidR="00FE2249" w:rsidRPr="007E39D3" w:rsidRDefault="00FE2249" w:rsidP="00FE2249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golman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r>
        <w:rPr>
          <w:rFonts w:ascii="Palatino Linotype" w:hAnsi="Palatino Linotype"/>
          <w:szCs w:val="20"/>
        </w:rPr>
        <w:t xml:space="preserve">Tia </w:t>
      </w:r>
      <w:proofErr w:type="spellStart"/>
      <w:r>
        <w:rPr>
          <w:rFonts w:ascii="Palatino Linotype" w:hAnsi="Palatino Linotype"/>
          <w:szCs w:val="20"/>
        </w:rPr>
        <w:t>Andreškić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Rab</w:t>
      </w:r>
      <w:proofErr w:type="spellEnd"/>
      <w:r>
        <w:rPr>
          <w:rFonts w:ascii="Palatino Linotype" w:hAnsi="Palatino Linotype"/>
          <w:szCs w:val="20"/>
        </w:rPr>
        <w:t>)</w:t>
      </w:r>
    </w:p>
    <w:p w:rsidR="00FE2249" w:rsidRDefault="00FE2249" w:rsidP="00FE2249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Najbolja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5-orka</w:t>
      </w:r>
      <w:r w:rsidRPr="007E39D3">
        <w:rPr>
          <w:rFonts w:ascii="Palatino Linotype" w:hAnsi="Palatino Linotype"/>
          <w:szCs w:val="20"/>
        </w:rPr>
        <w:t>:</w:t>
      </w:r>
    </w:p>
    <w:p w:rsidR="00FE2249" w:rsidRDefault="00FE2249" w:rsidP="00FE2249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Tina </w:t>
      </w:r>
      <w:proofErr w:type="spellStart"/>
      <w:r>
        <w:rPr>
          <w:rFonts w:ascii="Palatino Linotype" w:hAnsi="Palatino Linotype"/>
          <w:szCs w:val="20"/>
        </w:rPr>
        <w:t>Štrbenac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Drenak</w:t>
      </w:r>
      <w:proofErr w:type="spellEnd"/>
      <w:r>
        <w:rPr>
          <w:rFonts w:ascii="Palatino Linotype" w:hAnsi="Palatino Linotype"/>
          <w:szCs w:val="20"/>
        </w:rPr>
        <w:t>)</w:t>
      </w:r>
    </w:p>
    <w:p w:rsidR="00FE2249" w:rsidRDefault="00FE2249" w:rsidP="00FE2249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Nika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Mlinarić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Vučići</w:t>
      </w:r>
      <w:proofErr w:type="spellEnd"/>
      <w:r>
        <w:rPr>
          <w:rFonts w:ascii="Palatino Linotype" w:hAnsi="Palatino Linotype"/>
          <w:szCs w:val="20"/>
        </w:rPr>
        <w:t>)</w:t>
      </w:r>
    </w:p>
    <w:p w:rsidR="00FE2249" w:rsidRDefault="00FE2249" w:rsidP="00FE2249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Marta </w:t>
      </w:r>
      <w:proofErr w:type="spellStart"/>
      <w:r>
        <w:rPr>
          <w:rFonts w:ascii="Palatino Linotype" w:hAnsi="Palatino Linotype"/>
          <w:szCs w:val="20"/>
        </w:rPr>
        <w:t>Grce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Rab</w:t>
      </w:r>
      <w:proofErr w:type="spellEnd"/>
      <w:r>
        <w:rPr>
          <w:rFonts w:ascii="Palatino Linotype" w:hAnsi="Palatino Linotype"/>
          <w:szCs w:val="20"/>
        </w:rPr>
        <w:t>)</w:t>
      </w:r>
    </w:p>
    <w:p w:rsidR="00FE2249" w:rsidRDefault="00FE2249" w:rsidP="00FE2249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Jona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Androić-Pašalić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Lokomotiva</w:t>
      </w:r>
      <w:proofErr w:type="spellEnd"/>
      <w:r>
        <w:rPr>
          <w:rFonts w:ascii="Palatino Linotype" w:hAnsi="Palatino Linotype"/>
          <w:szCs w:val="20"/>
        </w:rPr>
        <w:t>)</w:t>
      </w:r>
    </w:p>
    <w:p w:rsidR="00FE2249" w:rsidRDefault="00FE2249" w:rsidP="00FE2249">
      <w:pPr>
        <w:pStyle w:val="ListParagraph"/>
        <w:numPr>
          <w:ilvl w:val="0"/>
          <w:numId w:val="30"/>
        </w:numPr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Elza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Pavlinić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Lokomotiva</w:t>
      </w:r>
      <w:proofErr w:type="spellEnd"/>
      <w:r>
        <w:rPr>
          <w:rFonts w:ascii="Palatino Linotype" w:hAnsi="Palatino Linotype"/>
          <w:szCs w:val="20"/>
        </w:rPr>
        <w:t>)</w:t>
      </w:r>
    </w:p>
    <w:p w:rsidR="00FE2249" w:rsidRPr="00FE2249" w:rsidRDefault="00FE2249" w:rsidP="00317229">
      <w:pPr>
        <w:rPr>
          <w:rFonts w:ascii="Palatino Linotype" w:hAnsi="Palatino Linotype"/>
          <w:szCs w:val="20"/>
          <w:lang w:val="hr-HR"/>
        </w:rPr>
      </w:pPr>
    </w:p>
    <w:sectPr w:rsidR="00FE2249" w:rsidRPr="00FE2249" w:rsidSect="00317229">
      <w:type w:val="continuous"/>
      <w:pgSz w:w="12242" w:h="15842" w:code="1"/>
      <w:pgMar w:top="1440" w:right="902" w:bottom="2410" w:left="2665" w:header="720" w:footer="72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A6" w:rsidRDefault="000371A6">
      <w:r>
        <w:separator/>
      </w:r>
    </w:p>
  </w:endnote>
  <w:endnote w:type="continuationSeparator" w:id="1">
    <w:p w:rsidR="000371A6" w:rsidRDefault="0003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A6" w:rsidRDefault="000371A6">
      <w:r>
        <w:separator/>
      </w:r>
    </w:p>
  </w:footnote>
  <w:footnote w:type="continuationSeparator" w:id="1">
    <w:p w:rsidR="000371A6" w:rsidRDefault="0003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1A6" w:rsidRDefault="000371A6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1034415</wp:posOffset>
          </wp:positionH>
          <wp:positionV relativeFrom="paragraph">
            <wp:posOffset>2286000</wp:posOffset>
          </wp:positionV>
          <wp:extent cx="2773045" cy="3464560"/>
          <wp:effectExtent l="95250" t="76200" r="8255" b="0"/>
          <wp:wrapNone/>
          <wp:docPr id="2" name="Picture 2" descr="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346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prstShdw prst="shdw13" dist="53882" dir="13500000">
                      <a:srgbClr val="808080">
                        <a:alpha val="50000"/>
                      </a:srgbClr>
                    </a:prstShdw>
                  </a:effectLst>
                </pic:spPr>
              </pic:pic>
            </a:graphicData>
          </a:graphic>
        </wp:anchor>
      </w:drawing>
    </w:r>
    <w:r w:rsidR="001E3628">
      <w:rPr>
        <w:noProof/>
        <w:lang w:val="hr-HR" w:eastAsia="hr-HR"/>
      </w:rPr>
      <w:pict>
        <v:line id="_x0000_s2054" style="position:absolute;z-index:251659776;mso-position-horizontal-relative:page;mso-position-vertical-relative:page" from="37.35pt,680.65pt" to="579.65pt,680.65pt" strokecolor="#002984" strokeweight="2.25pt">
          <w10:wrap side="right" anchorx="page" anchory="page"/>
          <w10:anchorlock/>
        </v:line>
      </w:pict>
    </w:r>
    <w:r w:rsidR="001E3628">
      <w:rPr>
        <w:noProof/>
        <w:lang w:val="hr-HR" w:eastAsia="hr-HR"/>
      </w:rPr>
      <w:pict>
        <v:line id="_x0000_s2053" style="position:absolute;z-index:251658752;mso-position-horizontal-relative:page;mso-position-vertical-relative:page" from="43pt,50.15pt" to="585.3pt,50.15pt" strokecolor="#002984" strokeweight="2.25pt">
          <w10:wrap side="right" anchorx="page" anchory="page"/>
          <w10:anchorlock/>
        </v:line>
      </w:pict>
    </w:r>
    <w:r w:rsidR="001E3628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8pt;margin-top:683.05pt;width:390.1pt;height:45.65pt;z-index:251657728;mso-position-horizontal-relative:page;mso-position-vertical-relative:page" filled="f" stroked="f">
          <v:textbox style="mso-next-textbox:#_x0000_s2051" inset="0,0,0,0">
            <w:txbxContent>
              <w:p w:rsidR="000371A6" w:rsidRDefault="000371A6" w:rsidP="00FA6278">
                <w:pPr>
                  <w:pStyle w:val="CompanyName"/>
                  <w:rPr>
                    <w:noProof/>
                  </w:rPr>
                </w:pPr>
                <w:r>
                  <w:rPr>
                    <w:noProof/>
                  </w:rPr>
                  <w:t>Rukometni klub “Gospić”</w:t>
                </w:r>
              </w:p>
              <w:p w:rsidR="000371A6" w:rsidRDefault="000371A6" w:rsidP="00FA6278">
                <w:pPr>
                  <w:pStyle w:val="Contact"/>
                  <w:rPr>
                    <w:noProof/>
                  </w:rPr>
                </w:pPr>
                <w:r>
                  <w:rPr>
                    <w:noProof/>
                  </w:rPr>
                  <w:t xml:space="preserve">Budačka 12 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53000 Gospić, Hrvatska 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Mob: 095/868-0006 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Fax: 053/492-455 </w:t>
                </w:r>
                <w:r>
                  <w:rPr>
                    <w:noProof/>
                  </w:rPr>
                  <w:sym w:font="Wingdings" w:char="F076"/>
                </w:r>
              </w:p>
              <w:p w:rsidR="000371A6" w:rsidRDefault="000371A6" w:rsidP="00FA6278">
                <w:pPr>
                  <w:pStyle w:val="Contact"/>
                  <w:rPr>
                    <w:noProof/>
                  </w:rPr>
                </w:pPr>
                <w:r>
                  <w:rPr>
                    <w:noProof/>
                  </w:rPr>
                  <w:t>IBAN: HR91</w:t>
                </w:r>
                <w:r>
                  <w:rPr>
                    <w:szCs w:val="18"/>
                  </w:rPr>
                  <w:t>23300031152788357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MB: </w:t>
                </w:r>
                <w:r w:rsidRPr="00372BD4">
                  <w:rPr>
                    <w:szCs w:val="18"/>
                  </w:rPr>
                  <w:t>1294776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OIB: 75686339179</w:t>
                </w:r>
              </w:p>
              <w:p w:rsidR="000371A6" w:rsidRDefault="000371A6" w:rsidP="00FA6278">
                <w:pPr>
                  <w:pStyle w:val="Contact"/>
                  <w:rPr>
                    <w:noProof/>
                  </w:rPr>
                </w:pPr>
                <w:r>
                  <w:rPr>
                    <w:noProof/>
                  </w:rPr>
                  <w:t xml:space="preserve">rkgospic@gmail.com 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www.rk-gospic.hr</w:t>
                </w:r>
              </w:p>
              <w:p w:rsidR="000371A6" w:rsidRDefault="000371A6" w:rsidP="00FA6278">
                <w:pPr>
                  <w:pStyle w:val="PhoneOffice"/>
                  <w:rPr>
                    <w:noProof/>
                  </w:rPr>
                </w:pPr>
              </w:p>
              <w:p w:rsidR="000371A6" w:rsidRDefault="000371A6" w:rsidP="00FA6278">
                <w:pPr>
                  <w:pStyle w:val="PhoneOffice"/>
                  <w:rPr>
                    <w:noProof/>
                  </w:rPr>
                </w:pPr>
              </w:p>
              <w:p w:rsidR="000371A6" w:rsidRDefault="000371A6" w:rsidP="00FA6278">
                <w:pPr>
                  <w:pStyle w:val="ToFromHeaderFill"/>
                  <w:widowControl/>
                  <w:overflowPunct/>
                  <w:autoSpaceDE/>
                  <w:autoSpaceDN/>
                  <w:adjustRightInd/>
                  <w:spacing w:line="240" w:lineRule="atLeast"/>
                  <w:textAlignment w:val="auto"/>
                  <w:rPr>
                    <w:noProof/>
                  </w:rPr>
                </w:pPr>
              </w:p>
              <w:p w:rsidR="000371A6" w:rsidRDefault="000371A6" w:rsidP="00FA6278">
                <w:pPr>
                  <w:spacing w:line="240" w:lineRule="atLeast"/>
                  <w:rPr>
                    <w:noProof/>
                  </w:rPr>
                </w:pPr>
              </w:p>
              <w:p w:rsidR="000371A6" w:rsidRDefault="000371A6" w:rsidP="00FA6278">
                <w:pPr>
                  <w:rPr>
                    <w:noProof/>
                    <w:color w:val="80000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  <w:lang w:val="hr-HR" w:eastAsia="hr-HR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419100</wp:posOffset>
          </wp:positionH>
          <wp:positionV relativeFrom="page">
            <wp:posOffset>459740</wp:posOffset>
          </wp:positionV>
          <wp:extent cx="6858000" cy="9118600"/>
          <wp:effectExtent l="19050" t="0" r="0" b="0"/>
          <wp:wrapNone/>
          <wp:docPr id="1" name="Picture 1" descr="vongc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ngcung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1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BCBC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767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A88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6E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78A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01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3855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A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DA0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383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6200F"/>
    <w:multiLevelType w:val="hybridMultilevel"/>
    <w:tmpl w:val="4182880E"/>
    <w:lvl w:ilvl="0" w:tplc="629EA97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A0986"/>
    <w:multiLevelType w:val="hybridMultilevel"/>
    <w:tmpl w:val="C65C3D52"/>
    <w:lvl w:ilvl="0" w:tplc="89B44C4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32CF8"/>
    <w:multiLevelType w:val="hybridMultilevel"/>
    <w:tmpl w:val="91C47D92"/>
    <w:lvl w:ilvl="0" w:tplc="0E2AD082">
      <w:start w:val="200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54524E"/>
    <w:multiLevelType w:val="hybridMultilevel"/>
    <w:tmpl w:val="9AD2E424"/>
    <w:lvl w:ilvl="0" w:tplc="49001AB2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66E33"/>
    <w:multiLevelType w:val="hybridMultilevel"/>
    <w:tmpl w:val="76A05ED0"/>
    <w:lvl w:ilvl="0" w:tplc="0F94FCA8">
      <w:start w:val="4"/>
      <w:numFmt w:val="bullet"/>
      <w:lvlText w:val="-"/>
      <w:lvlJc w:val="left"/>
      <w:pPr>
        <w:ind w:left="-207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>
    <w:nsid w:val="1D6606F6"/>
    <w:multiLevelType w:val="hybridMultilevel"/>
    <w:tmpl w:val="0FD841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C26CE"/>
    <w:multiLevelType w:val="hybridMultilevel"/>
    <w:tmpl w:val="696CF64C"/>
    <w:lvl w:ilvl="0" w:tplc="40123E9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204D6"/>
    <w:multiLevelType w:val="hybridMultilevel"/>
    <w:tmpl w:val="8CFC0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B1134"/>
    <w:multiLevelType w:val="hybridMultilevel"/>
    <w:tmpl w:val="4F84E6E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74D02"/>
    <w:multiLevelType w:val="hybridMultilevel"/>
    <w:tmpl w:val="C8D64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C206A"/>
    <w:multiLevelType w:val="hybridMultilevel"/>
    <w:tmpl w:val="3FC609C6"/>
    <w:lvl w:ilvl="0" w:tplc="E43420EC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B2B7F"/>
    <w:multiLevelType w:val="hybridMultilevel"/>
    <w:tmpl w:val="35127484"/>
    <w:lvl w:ilvl="0" w:tplc="983EE6C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i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162D8"/>
    <w:multiLevelType w:val="hybridMultilevel"/>
    <w:tmpl w:val="D88C21DE"/>
    <w:lvl w:ilvl="0" w:tplc="106C492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E5AE3"/>
    <w:multiLevelType w:val="hybridMultilevel"/>
    <w:tmpl w:val="41CCB85C"/>
    <w:lvl w:ilvl="0" w:tplc="B7747692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717FD"/>
    <w:multiLevelType w:val="hybridMultilevel"/>
    <w:tmpl w:val="E50CA3D8"/>
    <w:lvl w:ilvl="0" w:tplc="71C28D7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42D30"/>
    <w:multiLevelType w:val="hybridMultilevel"/>
    <w:tmpl w:val="023856F4"/>
    <w:lvl w:ilvl="0" w:tplc="B0541A52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33415"/>
    <w:multiLevelType w:val="hybridMultilevel"/>
    <w:tmpl w:val="6040F3AE"/>
    <w:lvl w:ilvl="0" w:tplc="6B60D70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C5EA3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607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6F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908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A6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E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726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46299"/>
    <w:multiLevelType w:val="hybridMultilevel"/>
    <w:tmpl w:val="6164AE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010F1"/>
    <w:multiLevelType w:val="hybridMultilevel"/>
    <w:tmpl w:val="72D23CDC"/>
    <w:lvl w:ilvl="0" w:tplc="B128DB94">
      <w:numFmt w:val="bullet"/>
      <w:lvlText w:val="-"/>
      <w:lvlJc w:val="left"/>
      <w:pPr>
        <w:ind w:left="363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71B74D79"/>
    <w:multiLevelType w:val="hybridMultilevel"/>
    <w:tmpl w:val="F7A2BEF4"/>
    <w:lvl w:ilvl="0" w:tplc="4F4C8C18">
      <w:start w:val="4"/>
      <w:numFmt w:val="bullet"/>
      <w:lvlText w:val="-"/>
      <w:lvlJc w:val="left"/>
      <w:pPr>
        <w:ind w:left="-207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8"/>
  </w:num>
  <w:num w:numId="14">
    <w:abstractNumId w:val="15"/>
  </w:num>
  <w:num w:numId="15">
    <w:abstractNumId w:val="27"/>
  </w:num>
  <w:num w:numId="16">
    <w:abstractNumId w:val="17"/>
  </w:num>
  <w:num w:numId="17">
    <w:abstractNumId w:val="12"/>
  </w:num>
  <w:num w:numId="18">
    <w:abstractNumId w:val="13"/>
  </w:num>
  <w:num w:numId="19">
    <w:abstractNumId w:val="25"/>
  </w:num>
  <w:num w:numId="20">
    <w:abstractNumId w:val="23"/>
  </w:num>
  <w:num w:numId="21">
    <w:abstractNumId w:val="22"/>
  </w:num>
  <w:num w:numId="22">
    <w:abstractNumId w:val="28"/>
  </w:num>
  <w:num w:numId="23">
    <w:abstractNumId w:val="24"/>
  </w:num>
  <w:num w:numId="24">
    <w:abstractNumId w:val="10"/>
  </w:num>
  <w:num w:numId="25">
    <w:abstractNumId w:val="14"/>
  </w:num>
  <w:num w:numId="26">
    <w:abstractNumId w:val="29"/>
  </w:num>
  <w:num w:numId="27">
    <w:abstractNumId w:val="16"/>
  </w:num>
  <w:num w:numId="28">
    <w:abstractNumId w:val="20"/>
  </w:num>
  <w:num w:numId="29">
    <w:abstractNumId w:val="2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7B2D"/>
    <w:rsid w:val="000058B5"/>
    <w:rsid w:val="0001245B"/>
    <w:rsid w:val="00013EC6"/>
    <w:rsid w:val="00015F07"/>
    <w:rsid w:val="000163F3"/>
    <w:rsid w:val="00023479"/>
    <w:rsid w:val="00034137"/>
    <w:rsid w:val="00036CAD"/>
    <w:rsid w:val="000371A6"/>
    <w:rsid w:val="000426D4"/>
    <w:rsid w:val="000429ED"/>
    <w:rsid w:val="0005766A"/>
    <w:rsid w:val="00077A8F"/>
    <w:rsid w:val="00084A71"/>
    <w:rsid w:val="0008518D"/>
    <w:rsid w:val="00086999"/>
    <w:rsid w:val="000A2967"/>
    <w:rsid w:val="000B484C"/>
    <w:rsid w:val="000C00C1"/>
    <w:rsid w:val="000C063B"/>
    <w:rsid w:val="000C15BF"/>
    <w:rsid w:val="000C3580"/>
    <w:rsid w:val="000C58C3"/>
    <w:rsid w:val="000D1584"/>
    <w:rsid w:val="000D15E6"/>
    <w:rsid w:val="000E00E4"/>
    <w:rsid w:val="000E1A95"/>
    <w:rsid w:val="0010268A"/>
    <w:rsid w:val="00122D77"/>
    <w:rsid w:val="001258DF"/>
    <w:rsid w:val="001265ED"/>
    <w:rsid w:val="00136527"/>
    <w:rsid w:val="00167587"/>
    <w:rsid w:val="001819E9"/>
    <w:rsid w:val="00185DD5"/>
    <w:rsid w:val="00191D88"/>
    <w:rsid w:val="00197F01"/>
    <w:rsid w:val="001A201B"/>
    <w:rsid w:val="001B0219"/>
    <w:rsid w:val="001B5E02"/>
    <w:rsid w:val="001D2552"/>
    <w:rsid w:val="001D7045"/>
    <w:rsid w:val="001E3628"/>
    <w:rsid w:val="001E4D10"/>
    <w:rsid w:val="001F6570"/>
    <w:rsid w:val="001F6648"/>
    <w:rsid w:val="00206E7B"/>
    <w:rsid w:val="00212712"/>
    <w:rsid w:val="00223E6D"/>
    <w:rsid w:val="002402E8"/>
    <w:rsid w:val="00242367"/>
    <w:rsid w:val="0024482D"/>
    <w:rsid w:val="0024589D"/>
    <w:rsid w:val="00246068"/>
    <w:rsid w:val="002464B0"/>
    <w:rsid w:val="0025575D"/>
    <w:rsid w:val="00262A76"/>
    <w:rsid w:val="002655AF"/>
    <w:rsid w:val="00272824"/>
    <w:rsid w:val="00275872"/>
    <w:rsid w:val="00282D65"/>
    <w:rsid w:val="0028518D"/>
    <w:rsid w:val="0029094E"/>
    <w:rsid w:val="002A2307"/>
    <w:rsid w:val="002B082D"/>
    <w:rsid w:val="002B1035"/>
    <w:rsid w:val="002B3E08"/>
    <w:rsid w:val="002D3536"/>
    <w:rsid w:val="002E35C9"/>
    <w:rsid w:val="003076C4"/>
    <w:rsid w:val="003108E9"/>
    <w:rsid w:val="00317229"/>
    <w:rsid w:val="003326E3"/>
    <w:rsid w:val="00337D7F"/>
    <w:rsid w:val="003459B2"/>
    <w:rsid w:val="00372BD4"/>
    <w:rsid w:val="003776C0"/>
    <w:rsid w:val="00386339"/>
    <w:rsid w:val="003A5FA0"/>
    <w:rsid w:val="003B26DA"/>
    <w:rsid w:val="003C7E77"/>
    <w:rsid w:val="003D4B4A"/>
    <w:rsid w:val="003E4C6F"/>
    <w:rsid w:val="003F15B9"/>
    <w:rsid w:val="00400246"/>
    <w:rsid w:val="00400818"/>
    <w:rsid w:val="004032DD"/>
    <w:rsid w:val="00406565"/>
    <w:rsid w:val="004066D6"/>
    <w:rsid w:val="00413D7F"/>
    <w:rsid w:val="0041491C"/>
    <w:rsid w:val="00434443"/>
    <w:rsid w:val="00461248"/>
    <w:rsid w:val="004664A6"/>
    <w:rsid w:val="004807B0"/>
    <w:rsid w:val="004833E1"/>
    <w:rsid w:val="00485E5B"/>
    <w:rsid w:val="0049177B"/>
    <w:rsid w:val="004A2BC6"/>
    <w:rsid w:val="004A679D"/>
    <w:rsid w:val="004C7199"/>
    <w:rsid w:val="004D2127"/>
    <w:rsid w:val="004E699B"/>
    <w:rsid w:val="004F0962"/>
    <w:rsid w:val="004F755C"/>
    <w:rsid w:val="0050042C"/>
    <w:rsid w:val="0050348E"/>
    <w:rsid w:val="005231B8"/>
    <w:rsid w:val="00525C06"/>
    <w:rsid w:val="00527F43"/>
    <w:rsid w:val="005427F1"/>
    <w:rsid w:val="00553034"/>
    <w:rsid w:val="00561B4F"/>
    <w:rsid w:val="00571121"/>
    <w:rsid w:val="005A138D"/>
    <w:rsid w:val="005B18A4"/>
    <w:rsid w:val="005D0ACC"/>
    <w:rsid w:val="005D2074"/>
    <w:rsid w:val="005D3CB1"/>
    <w:rsid w:val="005E746C"/>
    <w:rsid w:val="0060374D"/>
    <w:rsid w:val="006045B1"/>
    <w:rsid w:val="0060636B"/>
    <w:rsid w:val="00610DD2"/>
    <w:rsid w:val="00623B95"/>
    <w:rsid w:val="0063250D"/>
    <w:rsid w:val="00636751"/>
    <w:rsid w:val="006369C1"/>
    <w:rsid w:val="00641932"/>
    <w:rsid w:val="00647B84"/>
    <w:rsid w:val="00656631"/>
    <w:rsid w:val="0068089C"/>
    <w:rsid w:val="00686114"/>
    <w:rsid w:val="00691651"/>
    <w:rsid w:val="006937EC"/>
    <w:rsid w:val="006B0B7E"/>
    <w:rsid w:val="006B595F"/>
    <w:rsid w:val="006C201A"/>
    <w:rsid w:val="006C2E22"/>
    <w:rsid w:val="006D2026"/>
    <w:rsid w:val="006E2215"/>
    <w:rsid w:val="006F05A1"/>
    <w:rsid w:val="006F2EBE"/>
    <w:rsid w:val="006F3D86"/>
    <w:rsid w:val="007008F4"/>
    <w:rsid w:val="007041BF"/>
    <w:rsid w:val="00704749"/>
    <w:rsid w:val="0070585B"/>
    <w:rsid w:val="007102AD"/>
    <w:rsid w:val="007133E1"/>
    <w:rsid w:val="007258D4"/>
    <w:rsid w:val="00725D49"/>
    <w:rsid w:val="007264D7"/>
    <w:rsid w:val="00730735"/>
    <w:rsid w:val="00733865"/>
    <w:rsid w:val="00733C61"/>
    <w:rsid w:val="0074595B"/>
    <w:rsid w:val="00771532"/>
    <w:rsid w:val="0078449E"/>
    <w:rsid w:val="007912A3"/>
    <w:rsid w:val="007919BF"/>
    <w:rsid w:val="007A1FA5"/>
    <w:rsid w:val="007C3ECB"/>
    <w:rsid w:val="007C7C7A"/>
    <w:rsid w:val="00811804"/>
    <w:rsid w:val="00813D10"/>
    <w:rsid w:val="00835EE9"/>
    <w:rsid w:val="00842247"/>
    <w:rsid w:val="0084259A"/>
    <w:rsid w:val="00846001"/>
    <w:rsid w:val="008544A0"/>
    <w:rsid w:val="00860BF9"/>
    <w:rsid w:val="008618A5"/>
    <w:rsid w:val="00861EB6"/>
    <w:rsid w:val="00875202"/>
    <w:rsid w:val="00877863"/>
    <w:rsid w:val="0088609E"/>
    <w:rsid w:val="0089532B"/>
    <w:rsid w:val="008A5DEC"/>
    <w:rsid w:val="008A6C75"/>
    <w:rsid w:val="008B1283"/>
    <w:rsid w:val="008B1A9D"/>
    <w:rsid w:val="008C64BB"/>
    <w:rsid w:val="008C747E"/>
    <w:rsid w:val="008D53BF"/>
    <w:rsid w:val="008E12B4"/>
    <w:rsid w:val="008F24AB"/>
    <w:rsid w:val="008F5DC1"/>
    <w:rsid w:val="00904542"/>
    <w:rsid w:val="00915A54"/>
    <w:rsid w:val="009169EB"/>
    <w:rsid w:val="00926A5A"/>
    <w:rsid w:val="00930F8A"/>
    <w:rsid w:val="009400E3"/>
    <w:rsid w:val="0094735B"/>
    <w:rsid w:val="00960C80"/>
    <w:rsid w:val="00961CBC"/>
    <w:rsid w:val="009627B5"/>
    <w:rsid w:val="00963507"/>
    <w:rsid w:val="00970341"/>
    <w:rsid w:val="00977E22"/>
    <w:rsid w:val="00981594"/>
    <w:rsid w:val="009876F4"/>
    <w:rsid w:val="009902DC"/>
    <w:rsid w:val="00993145"/>
    <w:rsid w:val="009A122D"/>
    <w:rsid w:val="009A1A9F"/>
    <w:rsid w:val="009A66F8"/>
    <w:rsid w:val="009B19F7"/>
    <w:rsid w:val="009B32F5"/>
    <w:rsid w:val="009B55E3"/>
    <w:rsid w:val="009B55F4"/>
    <w:rsid w:val="009D2A11"/>
    <w:rsid w:val="009D7291"/>
    <w:rsid w:val="009E22CF"/>
    <w:rsid w:val="009E4750"/>
    <w:rsid w:val="009E7F9A"/>
    <w:rsid w:val="00A15532"/>
    <w:rsid w:val="00A2344D"/>
    <w:rsid w:val="00A24AEF"/>
    <w:rsid w:val="00A27B0F"/>
    <w:rsid w:val="00A32856"/>
    <w:rsid w:val="00A44EF6"/>
    <w:rsid w:val="00A84D32"/>
    <w:rsid w:val="00A878FE"/>
    <w:rsid w:val="00A91647"/>
    <w:rsid w:val="00A9208F"/>
    <w:rsid w:val="00AA0F5D"/>
    <w:rsid w:val="00AA4335"/>
    <w:rsid w:val="00AB09F1"/>
    <w:rsid w:val="00AC05F7"/>
    <w:rsid w:val="00AC389D"/>
    <w:rsid w:val="00AD56DD"/>
    <w:rsid w:val="00AE1ABA"/>
    <w:rsid w:val="00AE2AF6"/>
    <w:rsid w:val="00B00D74"/>
    <w:rsid w:val="00B16ABC"/>
    <w:rsid w:val="00B34043"/>
    <w:rsid w:val="00B40FA3"/>
    <w:rsid w:val="00B416F3"/>
    <w:rsid w:val="00B519D6"/>
    <w:rsid w:val="00B66A1F"/>
    <w:rsid w:val="00B92053"/>
    <w:rsid w:val="00BA358A"/>
    <w:rsid w:val="00BA49E1"/>
    <w:rsid w:val="00BA7E96"/>
    <w:rsid w:val="00BB1F63"/>
    <w:rsid w:val="00BC3C57"/>
    <w:rsid w:val="00BD69C8"/>
    <w:rsid w:val="00BE3D37"/>
    <w:rsid w:val="00BE5DE8"/>
    <w:rsid w:val="00BF70DE"/>
    <w:rsid w:val="00C04F67"/>
    <w:rsid w:val="00C11114"/>
    <w:rsid w:val="00C1360C"/>
    <w:rsid w:val="00C13DEB"/>
    <w:rsid w:val="00C1551C"/>
    <w:rsid w:val="00C174CF"/>
    <w:rsid w:val="00C219D9"/>
    <w:rsid w:val="00C26DB2"/>
    <w:rsid w:val="00C3273A"/>
    <w:rsid w:val="00C36072"/>
    <w:rsid w:val="00C36793"/>
    <w:rsid w:val="00C62FBF"/>
    <w:rsid w:val="00C723D4"/>
    <w:rsid w:val="00C73713"/>
    <w:rsid w:val="00C75F79"/>
    <w:rsid w:val="00C807D2"/>
    <w:rsid w:val="00C80902"/>
    <w:rsid w:val="00C87450"/>
    <w:rsid w:val="00C90CF6"/>
    <w:rsid w:val="00C9725B"/>
    <w:rsid w:val="00CA27ED"/>
    <w:rsid w:val="00CC1866"/>
    <w:rsid w:val="00CC1EAF"/>
    <w:rsid w:val="00CC3D3C"/>
    <w:rsid w:val="00CF6818"/>
    <w:rsid w:val="00D125E7"/>
    <w:rsid w:val="00D25A73"/>
    <w:rsid w:val="00D320BB"/>
    <w:rsid w:val="00D363C0"/>
    <w:rsid w:val="00D4280E"/>
    <w:rsid w:val="00D77ED0"/>
    <w:rsid w:val="00D836A6"/>
    <w:rsid w:val="00D84E1F"/>
    <w:rsid w:val="00D93E87"/>
    <w:rsid w:val="00D969AE"/>
    <w:rsid w:val="00DA1528"/>
    <w:rsid w:val="00DB2284"/>
    <w:rsid w:val="00DC000B"/>
    <w:rsid w:val="00DD0910"/>
    <w:rsid w:val="00DE5D76"/>
    <w:rsid w:val="00DE673E"/>
    <w:rsid w:val="00DE74F2"/>
    <w:rsid w:val="00E012A1"/>
    <w:rsid w:val="00E02D43"/>
    <w:rsid w:val="00E06558"/>
    <w:rsid w:val="00E13294"/>
    <w:rsid w:val="00E15B00"/>
    <w:rsid w:val="00E268B7"/>
    <w:rsid w:val="00E31826"/>
    <w:rsid w:val="00E35F5D"/>
    <w:rsid w:val="00E50E28"/>
    <w:rsid w:val="00E52ABD"/>
    <w:rsid w:val="00E534D8"/>
    <w:rsid w:val="00E955FE"/>
    <w:rsid w:val="00E96ECC"/>
    <w:rsid w:val="00EA2502"/>
    <w:rsid w:val="00EA2BC2"/>
    <w:rsid w:val="00EA3BE0"/>
    <w:rsid w:val="00EB1F9F"/>
    <w:rsid w:val="00EB7286"/>
    <w:rsid w:val="00EB74A2"/>
    <w:rsid w:val="00EC6F84"/>
    <w:rsid w:val="00EC7C00"/>
    <w:rsid w:val="00EE7B2D"/>
    <w:rsid w:val="00F056D5"/>
    <w:rsid w:val="00F06A67"/>
    <w:rsid w:val="00F13AB4"/>
    <w:rsid w:val="00F217AE"/>
    <w:rsid w:val="00F41254"/>
    <w:rsid w:val="00F413E9"/>
    <w:rsid w:val="00F53024"/>
    <w:rsid w:val="00F760D3"/>
    <w:rsid w:val="00F76144"/>
    <w:rsid w:val="00F80999"/>
    <w:rsid w:val="00F878A7"/>
    <w:rsid w:val="00F94867"/>
    <w:rsid w:val="00FA11AA"/>
    <w:rsid w:val="00FA6278"/>
    <w:rsid w:val="00FC1AE5"/>
    <w:rsid w:val="00FE2249"/>
    <w:rsid w:val="00FE589F"/>
    <w:rsid w:val="00FF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00"/>
    <w:rPr>
      <w:rFonts w:ascii="Tahoma" w:hAnsi="Tahom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Heading">
    <w:name w:val="Contact Heading"/>
    <w:basedOn w:val="Normal"/>
    <w:rsid w:val="00E15B00"/>
    <w:pPr>
      <w:ind w:right="15"/>
      <w:jc w:val="right"/>
    </w:pPr>
    <w:rPr>
      <w:rFonts w:ascii="Times New Roman" w:hAnsi="Times New Roman"/>
      <w:b/>
      <w:color w:val="000080"/>
      <w:sz w:val="24"/>
      <w:szCs w:val="20"/>
    </w:rPr>
  </w:style>
  <w:style w:type="paragraph" w:customStyle="1" w:styleId="Contact">
    <w:name w:val="Contact"/>
    <w:basedOn w:val="Normal"/>
    <w:rsid w:val="00E15B00"/>
    <w:rPr>
      <w:rFonts w:ascii="Arial" w:hAnsi="Arial" w:cs="Arial"/>
      <w:sz w:val="18"/>
      <w:szCs w:val="20"/>
    </w:rPr>
  </w:style>
  <w:style w:type="paragraph" w:customStyle="1" w:styleId="Text">
    <w:name w:val="Text"/>
    <w:basedOn w:val="Normal"/>
    <w:autoRedefine/>
    <w:rsid w:val="00BB1F63"/>
    <w:pPr>
      <w:spacing w:before="360"/>
      <w:jc w:val="center"/>
    </w:pPr>
    <w:rPr>
      <w:rFonts w:ascii="Palatino Linotype" w:hAnsi="Palatino Linotype"/>
      <w:b/>
      <w:sz w:val="28"/>
      <w:szCs w:val="28"/>
    </w:rPr>
  </w:style>
  <w:style w:type="paragraph" w:customStyle="1" w:styleId="FaxTitle">
    <w:name w:val="Fax Title"/>
    <w:basedOn w:val="Normal"/>
    <w:rsid w:val="00E15B00"/>
    <w:pPr>
      <w:keepNext/>
      <w:keepLines/>
      <w:spacing w:before="100"/>
      <w:ind w:left="-101"/>
    </w:pPr>
    <w:rPr>
      <w:rFonts w:ascii="Arial Black" w:hAnsi="Arial Black" w:cs="Tahoma"/>
      <w:bCs/>
      <w:shadow/>
      <w:color w:val="737BAD"/>
      <w:spacing w:val="-40"/>
      <w:kern w:val="28"/>
      <w:sz w:val="124"/>
      <w:szCs w:val="20"/>
    </w:rPr>
  </w:style>
  <w:style w:type="paragraph" w:customStyle="1" w:styleId="HeaderItem">
    <w:name w:val="Header Item"/>
    <w:basedOn w:val="Normal"/>
    <w:next w:val="Normal"/>
    <w:autoRedefine/>
    <w:rsid w:val="00400818"/>
    <w:pPr>
      <w:keepLines/>
      <w:spacing w:before="160" w:after="160"/>
      <w:ind w:left="284"/>
      <w:jc w:val="center"/>
    </w:pPr>
    <w:rPr>
      <w:rFonts w:ascii="Arial" w:hAnsi="Arial" w:cs="Arial"/>
      <w:b/>
      <w:sz w:val="96"/>
      <w:szCs w:val="96"/>
    </w:rPr>
  </w:style>
  <w:style w:type="paragraph" w:customStyle="1" w:styleId="HeaderLabel">
    <w:name w:val="Header Label"/>
    <w:basedOn w:val="Normal"/>
    <w:rsid w:val="00E15B00"/>
    <w:pPr>
      <w:spacing w:before="160" w:after="160"/>
    </w:pPr>
    <w:rPr>
      <w:rFonts w:ascii="Arial" w:hAnsi="Arial"/>
      <w:b/>
      <w:color w:val="000080"/>
      <w:sz w:val="22"/>
    </w:rPr>
  </w:style>
  <w:style w:type="paragraph" w:customStyle="1" w:styleId="SubjectLine">
    <w:name w:val="Subject Line"/>
    <w:basedOn w:val="Normal"/>
    <w:rsid w:val="00E15B00"/>
    <w:pPr>
      <w:spacing w:before="160" w:after="160"/>
    </w:pPr>
    <w:rPr>
      <w:rFonts w:ascii="Arial" w:hAnsi="Arial" w:cs="Arial"/>
      <w:b/>
      <w:sz w:val="22"/>
    </w:rPr>
  </w:style>
  <w:style w:type="paragraph" w:customStyle="1" w:styleId="Notes">
    <w:name w:val="Notes"/>
    <w:basedOn w:val="Normal"/>
    <w:rsid w:val="00E15B00"/>
    <w:pPr>
      <w:spacing w:before="100" w:after="100"/>
    </w:pPr>
    <w:rPr>
      <w:rFonts w:ascii="Arial" w:hAnsi="Arial"/>
      <w:sz w:val="22"/>
    </w:rPr>
  </w:style>
  <w:style w:type="paragraph" w:customStyle="1" w:styleId="CompanyName">
    <w:name w:val="Company Name"/>
    <w:basedOn w:val="Normal"/>
    <w:rsid w:val="00E15B00"/>
    <w:pPr>
      <w:spacing w:after="20"/>
    </w:pPr>
    <w:rPr>
      <w:rFonts w:ascii="Arial" w:hAnsi="Arial" w:cs="Arial"/>
      <w:b/>
      <w:bCs/>
      <w:szCs w:val="20"/>
    </w:rPr>
  </w:style>
  <w:style w:type="paragraph" w:customStyle="1" w:styleId="ToFromHeaderFill">
    <w:name w:val="To/From Header Fill"/>
    <w:basedOn w:val="Normal"/>
    <w:rsid w:val="00E15B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paragraph" w:customStyle="1" w:styleId="PhoneOffice">
    <w:name w:val="Phone Office"/>
    <w:basedOn w:val="Normal"/>
    <w:rsid w:val="00E15B00"/>
    <w:pPr>
      <w:spacing w:after="20"/>
    </w:pPr>
    <w:rPr>
      <w:rFonts w:ascii="Times New Roman" w:hAnsi="Times New Roman"/>
      <w:b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D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BD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62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6278"/>
    <w:rPr>
      <w:rFonts w:ascii="Tahoma" w:hAnsi="Tahoma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62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6278"/>
    <w:rPr>
      <w:rFonts w:ascii="Tahoma" w:hAnsi="Tahoma"/>
      <w:szCs w:val="24"/>
      <w:lang w:val="en-US" w:eastAsia="en-US"/>
    </w:rPr>
  </w:style>
  <w:style w:type="character" w:customStyle="1" w:styleId="navlink">
    <w:name w:val="navlink"/>
    <w:basedOn w:val="DefaultParagraphFont"/>
    <w:rsid w:val="00DB2284"/>
  </w:style>
  <w:style w:type="table" w:styleId="TableGrid">
    <w:name w:val="Table Grid"/>
    <w:basedOn w:val="TableNormal"/>
    <w:uiPriority w:val="59"/>
    <w:rsid w:val="00F4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Quarter%20Pipe%20Fax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2FF7-2465-42F9-8EA0-F547FF59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 Pipe Fax Cover.dot</Template>
  <TotalTime>1014</TotalTime>
  <Pages>4</Pages>
  <Words>1074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Quarter Pipe Fax Cover</vt:lpstr>
      <vt:lpstr>Quarter Pipe Fax Cover</vt:lpstr>
    </vt:vector>
  </TitlesOfParts>
  <Company>KMT Software, Inc.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Pipe Fax Cover</dc:title>
  <dc:subject>Quarter Pipe Fax Cover</dc:subject>
  <dc:creator>Marko Brkljačić</dc:creator>
  <cp:keywords>business forms correspondence letters mail professional receipts requisitions reminders notices management fax covers</cp:keywords>
  <dc:description>Use this template to create your own fax cover with all your company details and your personalized logo.</dc:description>
  <cp:lastModifiedBy>rk gospic</cp:lastModifiedBy>
  <cp:revision>29</cp:revision>
  <cp:lastPrinted>2017-02-09T08:30:00Z</cp:lastPrinted>
  <dcterms:created xsi:type="dcterms:W3CDTF">2016-02-04T08:47:00Z</dcterms:created>
  <dcterms:modified xsi:type="dcterms:W3CDTF">2018-03-06T20:00:00Z</dcterms:modified>
  <cp:category>Business Forms &amp; Correspondence\Fax Covers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